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3497"/>
        <w:gridCol w:w="1229"/>
        <w:gridCol w:w="2410"/>
        <w:gridCol w:w="142"/>
      </w:tblGrid>
      <w:tr w:rsidR="00A71AB7" w:rsidTr="002957D0">
        <w:trPr>
          <w:gridAfter w:val="1"/>
          <w:wAfter w:w="142" w:type="dxa"/>
          <w:cantSplit/>
          <w:trHeight w:val="70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AB7" w:rsidRDefault="00A71AB7" w:rsidP="009D5B7E">
            <w:pPr>
              <w:pStyle w:val="Textonotapie"/>
              <w:ind w:left="72"/>
              <w:rPr>
                <w:rFonts w:ascii="Abadi MT Condensed Light" w:hAnsi="Abadi MT Condensed Light" w:cs="Abadi MT Condensed Light"/>
                <w:b/>
                <w:bCs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CONSEJO NACIONAL DE INVESTIGACIONES CIENTIFICAS Y TÉCNICAS</w:t>
            </w:r>
          </w:p>
          <w:p w:rsidR="00A71AB7" w:rsidRDefault="00A71AB7" w:rsidP="009D5B7E">
            <w:pPr>
              <w:pStyle w:val="Textonotapie"/>
              <w:ind w:left="72"/>
              <w:rPr>
                <w:rFonts w:ascii="Abadi MT Condensed Light" w:hAnsi="Abadi MT Condensed Light" w:cs="Abadi MT Condensed Light"/>
                <w:b/>
                <w:bCs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GERENCIA DE RECURSOS HUMANOS</w:t>
            </w:r>
          </w:p>
          <w:p w:rsidR="00A71AB7" w:rsidRDefault="00A71AB7" w:rsidP="009D5B7E">
            <w:pPr>
              <w:pStyle w:val="Textonotapie"/>
              <w:ind w:left="72"/>
              <w:rPr>
                <w:rFonts w:ascii="Abadi MT Condensed Light" w:hAnsi="Abadi MT Condensed Light" w:cs="Abadi MT Condensed Light"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COORDINACION DE BECAS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1AB7" w:rsidRDefault="00532E55" w:rsidP="009D5B7E">
            <w:pPr>
              <w:pStyle w:val="Textonotapie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13970</wp:posOffset>
                  </wp:positionV>
                  <wp:extent cx="1066800" cy="414655"/>
                  <wp:effectExtent l="0" t="0" r="0" b="4445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1AB7" w:rsidRDefault="00A71AB7" w:rsidP="009D5B7E">
            <w:pPr>
              <w:pStyle w:val="Textonotapie"/>
              <w:ind w:left="72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71AB7" w:rsidTr="002957D0">
        <w:trPr>
          <w:gridAfter w:val="1"/>
          <w:wAfter w:w="142" w:type="dxa"/>
          <w:cantSplit/>
          <w:trHeight w:val="566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</w:tcPr>
          <w:p w:rsidR="00A71AB7" w:rsidRPr="00003849" w:rsidRDefault="00A71AB7" w:rsidP="009D5B7E">
            <w:pPr>
              <w:pStyle w:val="Ttulo1"/>
              <w:jc w:val="center"/>
              <w:rPr>
                <w:noProof/>
                <w:sz w:val="24"/>
                <w:szCs w:val="24"/>
              </w:rPr>
            </w:pPr>
            <w:r w:rsidRPr="00003849">
              <w:rPr>
                <w:noProof/>
                <w:sz w:val="24"/>
                <w:szCs w:val="24"/>
              </w:rPr>
              <w:t>BECAS INTERNAS</w:t>
            </w:r>
          </w:p>
          <w:p w:rsidR="00A71AB7" w:rsidRDefault="00A71AB7" w:rsidP="00750F4E">
            <w:pPr>
              <w:spacing w:before="120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sz w:val="22"/>
                <w:szCs w:val="22"/>
                <w:u w:val="single"/>
              </w:rPr>
              <w:t>SOLICITUD DE INCORPORACION DE CODIRECTOR DE BECA</w:t>
            </w:r>
          </w:p>
        </w:tc>
      </w:tr>
      <w:tr w:rsidR="00A71AB7" w:rsidTr="002957D0">
        <w:trPr>
          <w:gridAfter w:val="1"/>
          <w:wAfter w:w="142" w:type="dxa"/>
          <w:trHeight w:val="226"/>
        </w:trPr>
        <w:tc>
          <w:tcPr>
            <w:tcW w:w="10065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:rsidR="00A71AB7" w:rsidRDefault="00A71AB7" w:rsidP="009D5B7E">
            <w:pPr>
              <w:pStyle w:val="Ttulo1"/>
              <w:rPr>
                <w:noProof/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6"/>
                <w:szCs w:val="26"/>
              </w:rPr>
              <w:t xml:space="preserve">. </w:t>
            </w:r>
            <w:r>
              <w:rPr>
                <w:noProof/>
                <w:sz w:val="22"/>
                <w:szCs w:val="22"/>
              </w:rPr>
              <w:t>DATOS PERSONALES</w:t>
            </w:r>
          </w:p>
        </w:tc>
      </w:tr>
      <w:tr w:rsidR="00A71AB7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single" w:sz="4" w:space="0" w:color="000000"/>
              <w:bottom w:val="dotted" w:sz="4" w:space="0" w:color="808080"/>
            </w:tcBorders>
          </w:tcPr>
          <w:p w:rsidR="00A71AB7" w:rsidRDefault="00A71AB7" w:rsidP="009D5B7E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1.1. Apellido/s    </w:t>
            </w:r>
            <w:bookmarkStart w:id="0" w:name="Apellido"/>
            <w:r>
              <w:rPr>
                <w:noProof/>
                <w:sz w:val="18"/>
                <w:szCs w:val="18"/>
              </w:rPr>
              <w:fldChar w:fldCharType="begin">
                <w:ffData>
                  <w:name w:val="Apellido"/>
                  <w:enabled/>
                  <w:calcOnExit w:val="0"/>
                  <w:helpText w:type="text" w:val="Clikee sobre la palabra seleccionar, aparecerá un botón a la derecha con una flecha, presione ese botón con el mouse a continuación aparecerá una lista desplegable con los datos a completar, seleccione con el mouse el dato correspondiente."/>
                  <w:statusText w:type="text" w:val="Seleccionar: Pulse un click con el mouse sobre la palabra seleccionar, aparecerá un botón a la derecha con una flecha, presione ese botón 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  <w:bookmarkEnd w:id="0"/>
          </w:p>
        </w:tc>
      </w:tr>
      <w:tr w:rsidR="00A71AB7" w:rsidRPr="00F212B3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dotted" w:sz="4" w:space="0" w:color="808080"/>
            </w:tcBorders>
          </w:tcPr>
          <w:p w:rsidR="00A71AB7" w:rsidRPr="00F212B3" w:rsidRDefault="00A71AB7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1.2. Nombre/s  </w:t>
            </w:r>
            <w:bookmarkStart w:id="1" w:name="Nombre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"/>
          </w:p>
        </w:tc>
      </w:tr>
      <w:tr w:rsidR="00A71AB7" w:rsidRPr="00F212B3" w:rsidTr="002957D0">
        <w:trPr>
          <w:gridAfter w:val="1"/>
          <w:wAfter w:w="142" w:type="dxa"/>
          <w:trHeight w:val="1721"/>
        </w:trPr>
        <w:tc>
          <w:tcPr>
            <w:tcW w:w="10065" w:type="dxa"/>
            <w:gridSpan w:val="4"/>
          </w:tcPr>
          <w:p w:rsidR="00A71AB7" w:rsidRPr="00F212B3" w:rsidRDefault="00A71AB7" w:rsidP="009D5B7E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1.3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Documento Tipo:</w:t>
            </w:r>
            <w:bookmarkStart w:id="2" w:name="Listadesplegable3"/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bookmarkStart w:id="3" w:name="Documento"/>
            <w:bookmarkEnd w:id="2"/>
            <w:r>
              <w:rPr>
                <w:sz w:val="18"/>
                <w:szCs w:val="18"/>
              </w:rPr>
              <w:fldChar w:fldCharType="begin">
                <w:ffData>
                  <w:name w:val="Documento"/>
                  <w:enabled/>
                  <w:calcOnExit w:val="0"/>
                  <w:statusText w:type="autoText" w:val="Asunto:"/>
                  <w:ddList>
                    <w:listEntry w:val="  seleccionar  "/>
                    <w:listEntry w:val="DNI"/>
                    <w:listEntry w:val="PA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FF784C">
              <w:rPr>
                <w:sz w:val="18"/>
                <w:szCs w:val="18"/>
              </w:rPr>
            </w:r>
            <w:r w:rsidR="00FF784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  <w:r w:rsidRPr="00F212B3">
              <w:rPr>
                <w:i/>
                <w:iCs/>
                <w:sz w:val="18"/>
                <w:szCs w:val="18"/>
                <w:vertAlign w:val="superscript"/>
              </w:rPr>
              <w:t xml:space="preserve">    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Nº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bookmarkStart w:id="4" w:name="Doc_Nro"/>
            <w:r w:rsidRPr="00F212B3">
              <w:rPr>
                <w:sz w:val="18"/>
                <w:szCs w:val="18"/>
              </w:rPr>
              <w:fldChar w:fldCharType="begin">
                <w:ffData>
                  <w:name w:val="Doc_Nro"/>
                  <w:enabled/>
                  <w:calcOnExit w:val="0"/>
                  <w:helpText w:type="text" w:val="qert"/>
                  <w:textInput>
                    <w:maxLength w:val="8"/>
                  </w:textInput>
                </w:ffData>
              </w:fldChar>
            </w:r>
            <w:r w:rsidRPr="00F212B3">
              <w:rPr>
                <w:sz w:val="18"/>
                <w:szCs w:val="18"/>
              </w:rPr>
              <w:instrText xml:space="preserve"> FORMTEXT </w:instrText>
            </w:r>
            <w:r w:rsidRPr="00F212B3">
              <w:rPr>
                <w:sz w:val="18"/>
                <w:szCs w:val="18"/>
              </w:rPr>
            </w:r>
            <w:r w:rsidRPr="00F212B3">
              <w:rPr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fldChar w:fldCharType="end"/>
            </w:r>
            <w:bookmarkEnd w:id="4"/>
            <w:r w:rsidRPr="00F212B3">
              <w:rPr>
                <w:sz w:val="18"/>
                <w:szCs w:val="18"/>
              </w:rPr>
              <w:t xml:space="preserve">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(completar sin puntos ni guiones)</w:t>
            </w:r>
          </w:p>
          <w:p w:rsidR="00A71AB7" w:rsidRPr="00F212B3" w:rsidRDefault="00FF784C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A71AB7" w:rsidRPr="00F212B3" w:rsidRDefault="00A71AB7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1.4 Correo electrónico:</w:t>
            </w:r>
            <w:r w:rsidRPr="00F212B3">
              <w:rPr>
                <w:noProof/>
                <w:sz w:val="18"/>
                <w:szCs w:val="18"/>
              </w:rPr>
              <w:t xml:space="preserve"> </w:t>
            </w:r>
            <w:bookmarkStart w:id="5" w:name="email"/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5"/>
            <w:r w:rsidRPr="00F212B3">
              <w:rPr>
                <w:noProof/>
                <w:sz w:val="18"/>
                <w:szCs w:val="18"/>
              </w:rPr>
              <w:t>@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orreo_url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A71AB7" w:rsidRPr="00F212B3" w:rsidRDefault="00FF784C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A71AB7" w:rsidRDefault="00A71AB7" w:rsidP="009D5B7E">
            <w:pPr>
              <w:pStyle w:val="Ttulo1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Se recuerda que los becarios Postdoctorales no pueden ser dirigidos ni codirigidos por Investigadores Asistentes.</w:t>
            </w:r>
          </w:p>
          <w:p w:rsidR="00A71AB7" w:rsidRPr="00F212B3" w:rsidRDefault="00A71AB7" w:rsidP="009D5B7E">
            <w:pPr>
              <w:pStyle w:val="Ttulo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En el caso de proponer un Inv. Asistente como director/codirector de una beca Doctoral, el investigador propuesto deberá contar con 2 informes CIC aprobados y presentar el aval de su director de Carrera</w:t>
            </w:r>
            <w:r w:rsidRPr="00F212B3">
              <w:rPr>
                <w:noProof/>
                <w:sz w:val="18"/>
                <w:szCs w:val="18"/>
              </w:rPr>
              <w:t>.</w:t>
            </w:r>
          </w:p>
          <w:p w:rsidR="00A71AB7" w:rsidRPr="00F212B3" w:rsidRDefault="00A71AB7" w:rsidP="009D5B7E">
            <w:pPr>
              <w:pStyle w:val="Textoindependiente2"/>
              <w:rPr>
                <w:sz w:val="18"/>
                <w:szCs w:val="18"/>
              </w:rPr>
            </w:pPr>
          </w:p>
        </w:tc>
      </w:tr>
      <w:tr w:rsidR="00A71AB7" w:rsidTr="002957D0">
        <w:trPr>
          <w:gridAfter w:val="1"/>
          <w:wAfter w:w="142" w:type="dxa"/>
          <w:trHeight w:val="70"/>
        </w:trPr>
        <w:tc>
          <w:tcPr>
            <w:tcW w:w="10065" w:type="dxa"/>
            <w:gridSpan w:val="4"/>
            <w:shd w:val="clear" w:color="auto" w:fill="C0C0C0"/>
          </w:tcPr>
          <w:p w:rsidR="00A71AB7" w:rsidRDefault="00A71AB7" w:rsidP="009D5B7E">
            <w:pPr>
              <w:pStyle w:val="Ttulo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2. CODIRECTOR PROPUESTO </w:t>
            </w:r>
          </w:p>
        </w:tc>
      </w:tr>
      <w:tr w:rsidR="00A71AB7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single" w:sz="4" w:space="0" w:color="000000"/>
              <w:bottom w:val="dotted" w:sz="4" w:space="0" w:color="808080"/>
            </w:tcBorders>
          </w:tcPr>
          <w:p w:rsidR="00A71AB7" w:rsidRDefault="00A71AB7" w:rsidP="00682603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2.1. Apellido/s    </w:t>
            </w:r>
            <w:r>
              <w:rPr>
                <w:noProof/>
                <w:sz w:val="18"/>
                <w:szCs w:val="18"/>
              </w:rPr>
              <w:fldChar w:fldCharType="begin">
                <w:ffData>
                  <w:name w:val="Apellido"/>
                  <w:enabled/>
                  <w:calcOnExit w:val="0"/>
                  <w:helpText w:type="text" w:val="Clikee sobre la palabra seleccionar, aparecerá un botón a la derecha con una flecha, presione ese botón con el mouse a continuación aparecerá una lista desplegable con los datos a completar, seleccione con el mouse el dato correspondiente."/>
                  <w:statusText w:type="text" w:val="Seleccionar: Pulse un click con el mouse sobre la palabra seleccionar, aparecerá un botón a la derecha con una flecha, presione ese botón 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71AB7" w:rsidRPr="00F212B3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dotted" w:sz="4" w:space="0" w:color="808080"/>
              <w:bottom w:val="nil"/>
            </w:tcBorders>
          </w:tcPr>
          <w:p w:rsidR="00A71AB7" w:rsidRPr="00F212B3" w:rsidRDefault="00A71AB7" w:rsidP="00682603">
            <w:pPr>
              <w:pStyle w:val="Ttulo1"/>
              <w:rPr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.2. Nombre/s  </w:t>
            </w:r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71AB7" w:rsidRPr="00F212B3" w:rsidTr="002957D0">
        <w:trPr>
          <w:gridAfter w:val="1"/>
          <w:wAfter w:w="142" w:type="dxa"/>
          <w:trHeight w:hRule="exact" w:val="232"/>
        </w:trPr>
        <w:tc>
          <w:tcPr>
            <w:tcW w:w="10065" w:type="dxa"/>
            <w:gridSpan w:val="4"/>
            <w:tcBorders>
              <w:top w:val="nil"/>
              <w:bottom w:val="nil"/>
            </w:tcBorders>
          </w:tcPr>
          <w:p w:rsidR="00A71AB7" w:rsidRPr="00F212B3" w:rsidRDefault="00A71AB7" w:rsidP="00FE40BB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.3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Documento Tipo: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Documento"/>
                  <w:enabled/>
                  <w:calcOnExit w:val="0"/>
                  <w:statusText w:type="autoText" w:val="Asunto:"/>
                  <w:ddList>
                    <w:listEntry w:val="  seleccionar  "/>
                    <w:listEntry w:val="DNI"/>
                    <w:listEntry w:val="PA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FF784C">
              <w:rPr>
                <w:sz w:val="18"/>
                <w:szCs w:val="18"/>
              </w:rPr>
            </w:r>
            <w:r w:rsidR="00FF784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F212B3">
              <w:rPr>
                <w:i/>
                <w:iCs/>
                <w:sz w:val="18"/>
                <w:szCs w:val="18"/>
                <w:vertAlign w:val="superscript"/>
              </w:rPr>
              <w:t xml:space="preserve">    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Nº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F212B3">
              <w:rPr>
                <w:sz w:val="18"/>
                <w:szCs w:val="18"/>
              </w:rPr>
              <w:fldChar w:fldCharType="begin">
                <w:ffData>
                  <w:name w:val="Doc_Nro"/>
                  <w:enabled/>
                  <w:calcOnExit w:val="0"/>
                  <w:helpText w:type="text" w:val="qert"/>
                  <w:textInput>
                    <w:maxLength w:val="8"/>
                  </w:textInput>
                </w:ffData>
              </w:fldChar>
            </w:r>
            <w:r w:rsidRPr="00F212B3">
              <w:rPr>
                <w:sz w:val="18"/>
                <w:szCs w:val="18"/>
              </w:rPr>
              <w:instrText xml:space="preserve"> FORMTEXT </w:instrText>
            </w:r>
            <w:r w:rsidRPr="00F212B3">
              <w:rPr>
                <w:sz w:val="18"/>
                <w:szCs w:val="18"/>
              </w:rPr>
            </w:r>
            <w:r w:rsidRPr="00F212B3">
              <w:rPr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fldChar w:fldCharType="end"/>
            </w:r>
            <w:r w:rsidRPr="00F212B3">
              <w:rPr>
                <w:sz w:val="18"/>
                <w:szCs w:val="18"/>
              </w:rPr>
              <w:t xml:space="preserve">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(completar sin puntos ni guiones)</w:t>
            </w:r>
          </w:p>
          <w:p w:rsidR="00A71AB7" w:rsidRPr="00F212B3" w:rsidRDefault="00A71AB7" w:rsidP="009D5B7E">
            <w:pPr>
              <w:pStyle w:val="Ttulo1"/>
              <w:ind w:right="-27"/>
              <w:rPr>
                <w:b w:val="0"/>
                <w:bCs w:val="0"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.2.1. Organismo (INTA o INT</w:t>
            </w: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I o CONEA o Universidad, etc)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  </w:t>
            </w:r>
          </w:p>
        </w:tc>
      </w:tr>
      <w:tr w:rsidR="00A71AB7" w:rsidRPr="00F212B3" w:rsidTr="002957D0">
        <w:trPr>
          <w:gridAfter w:val="1"/>
          <w:wAfter w:w="142" w:type="dxa"/>
          <w:trHeight w:hRule="exact" w:val="232"/>
        </w:trPr>
        <w:tc>
          <w:tcPr>
            <w:tcW w:w="10065" w:type="dxa"/>
            <w:gridSpan w:val="4"/>
            <w:tcBorders>
              <w:top w:val="dashed" w:sz="4" w:space="0" w:color="808080"/>
              <w:bottom w:val="nil"/>
            </w:tcBorders>
            <w:vAlign w:val="center"/>
          </w:tcPr>
          <w:p w:rsidR="00A71AB7" w:rsidRPr="00FE40BB" w:rsidRDefault="00A71AB7" w:rsidP="009D5B7E">
            <w:pPr>
              <w:pStyle w:val="Ttulo1"/>
              <w:rPr>
                <w:b w:val="0"/>
                <w:bCs w:val="0"/>
                <w:noProof/>
                <w:sz w:val="18"/>
                <w:szCs w:val="18"/>
              </w:rPr>
            </w:pPr>
            <w:r>
              <w:rPr>
                <w:b w:val="0"/>
                <w:i/>
                <w:iCs/>
                <w:noProof/>
                <w:sz w:val="18"/>
                <w:szCs w:val="18"/>
              </w:rPr>
              <w:t>2</w:t>
            </w:r>
            <w:r w:rsidRPr="00FE40BB">
              <w:rPr>
                <w:b w:val="0"/>
                <w:i/>
                <w:iCs/>
                <w:noProof/>
                <w:sz w:val="18"/>
                <w:szCs w:val="18"/>
              </w:rPr>
              <w:t>.4 Correo electrónico:</w:t>
            </w:r>
            <w:r w:rsidRPr="00FE40BB">
              <w:rPr>
                <w:b w:val="0"/>
                <w:noProof/>
                <w:sz w:val="18"/>
                <w:szCs w:val="18"/>
              </w:rPr>
              <w:t xml:space="preserve"> 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40BB">
              <w:rPr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FE40BB">
              <w:rPr>
                <w:b w:val="0"/>
                <w:noProof/>
                <w:sz w:val="18"/>
                <w:szCs w:val="18"/>
              </w:rPr>
            </w:r>
            <w:r w:rsidRPr="00FE40BB">
              <w:rPr>
                <w:b w:val="0"/>
                <w:noProof/>
                <w:sz w:val="18"/>
                <w:szCs w:val="18"/>
              </w:rPr>
              <w:fldChar w:fldCharType="separate"/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end"/>
            </w:r>
            <w:r w:rsidRPr="00FE40BB">
              <w:rPr>
                <w:b w:val="0"/>
                <w:noProof/>
                <w:sz w:val="18"/>
                <w:szCs w:val="18"/>
              </w:rPr>
              <w:t>@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begin">
                <w:ffData>
                  <w:name w:val="correo_url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E40BB">
              <w:rPr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FE40BB">
              <w:rPr>
                <w:b w:val="0"/>
                <w:noProof/>
                <w:sz w:val="18"/>
                <w:szCs w:val="18"/>
              </w:rPr>
            </w:r>
            <w:r w:rsidRPr="00FE40BB">
              <w:rPr>
                <w:b w:val="0"/>
                <w:noProof/>
                <w:sz w:val="18"/>
                <w:szCs w:val="18"/>
              </w:rPr>
              <w:fldChar w:fldCharType="separate"/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A71AB7" w:rsidRPr="00F212B3" w:rsidTr="002957D0">
        <w:trPr>
          <w:gridAfter w:val="1"/>
          <w:wAfter w:w="142" w:type="dxa"/>
          <w:trHeight w:hRule="exact" w:val="643"/>
        </w:trPr>
        <w:tc>
          <w:tcPr>
            <w:tcW w:w="10065" w:type="dxa"/>
            <w:gridSpan w:val="4"/>
            <w:tcBorders>
              <w:bottom w:val="nil"/>
            </w:tcBorders>
            <w:vAlign w:val="center"/>
          </w:tcPr>
          <w:p w:rsidR="00A71AB7" w:rsidRDefault="00A71AB7" w:rsidP="00FE40BB">
            <w:pPr>
              <w:pStyle w:val="Ttulo1"/>
              <w:rPr>
                <w:b w:val="0"/>
                <w:i/>
                <w:iCs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IMPORTANTE: el codirector propuesto debe estar registrado en la intranet de CONICET y tener cargado su CV y lugar de trabajo en el Banco de Datos de CyT.</w:t>
            </w:r>
          </w:p>
        </w:tc>
      </w:tr>
      <w:tr w:rsidR="00A71AB7" w:rsidTr="002957D0">
        <w:trPr>
          <w:gridAfter w:val="1"/>
          <w:wAfter w:w="142" w:type="dxa"/>
          <w:trHeight w:val="20"/>
        </w:trPr>
        <w:tc>
          <w:tcPr>
            <w:tcW w:w="10065" w:type="dxa"/>
            <w:gridSpan w:val="4"/>
            <w:shd w:val="clear" w:color="auto" w:fill="C0C0C0"/>
          </w:tcPr>
          <w:p w:rsidR="00A71AB7" w:rsidRDefault="00A71AB7" w:rsidP="009D5B7E">
            <w:pPr>
              <w:pStyle w:val="Ttulo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3. DATOS ACADEMICOS </w:t>
            </w:r>
            <w:r>
              <w:rPr>
                <w:b w:val="0"/>
                <w:bCs w:val="0"/>
                <w:i/>
                <w:iCs/>
                <w:noProof/>
                <w:sz w:val="22"/>
                <w:szCs w:val="22"/>
              </w:rPr>
              <w:t xml:space="preserve"> </w:t>
            </w:r>
          </w:p>
        </w:tc>
      </w:tr>
      <w:tr w:rsidR="00A71AB7" w:rsidTr="002957D0">
        <w:trPr>
          <w:gridAfter w:val="1"/>
          <w:wAfter w:w="142" w:type="dxa"/>
          <w:trHeight w:hRule="exact" w:val="381"/>
        </w:trPr>
        <w:tc>
          <w:tcPr>
            <w:tcW w:w="10065" w:type="dxa"/>
            <w:gridSpan w:val="4"/>
            <w:tcBorders>
              <w:top w:val="dotted" w:sz="4" w:space="0" w:color="808080"/>
            </w:tcBorders>
          </w:tcPr>
          <w:p w:rsidR="00A71AB7" w:rsidRDefault="00A71AB7" w:rsidP="009D5B7E">
            <w:pPr>
              <w:spacing w:line="360" w:lineRule="auto"/>
              <w:ind w:right="72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4.1.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bookmarkStart w:id="6" w:name="Listadesplegable6"/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Tipo de Beca</w:t>
            </w:r>
            <w:r>
              <w:rPr>
                <w:noProof/>
                <w:sz w:val="18"/>
                <w:szCs w:val="18"/>
              </w:rPr>
              <w:t xml:space="preserve">   </w:t>
            </w:r>
            <w:bookmarkStart w:id="7" w:name="cat_actual"/>
            <w:bookmarkEnd w:id="6"/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at_actual"/>
                  <w:enabled/>
                  <w:calcOnExit w:val="0"/>
                  <w:ddList>
                    <w:listEntry w:val="seleccionar"/>
                    <w:listEntry w:val="Doctoral"/>
                    <w:listEntry w:val="Finalización de Doctorado"/>
                    <w:listEntry w:val="Postdoctoral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instrText xml:space="preserve"> FORMDROPDOWN </w:instrText>
            </w:r>
            <w:r w:rsidR="00FF784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="00FF784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  <w:bookmarkEnd w:id="7"/>
          </w:p>
          <w:p w:rsidR="00A71AB7" w:rsidRDefault="00A71AB7" w:rsidP="009D5B7E">
            <w:pPr>
              <w:spacing w:line="360" w:lineRule="auto"/>
              <w:ind w:right="72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  <w:p w:rsidR="00A71AB7" w:rsidRDefault="00A71AB7" w:rsidP="009D5B7E">
            <w:pPr>
              <w:spacing w:line="360" w:lineRule="auto"/>
              <w:ind w:right="72"/>
              <w:rPr>
                <w:sz w:val="18"/>
                <w:szCs w:val="18"/>
              </w:rPr>
            </w:pPr>
          </w:p>
        </w:tc>
      </w:tr>
      <w:tr w:rsidR="00A71AB7" w:rsidTr="002957D0">
        <w:trPr>
          <w:gridAfter w:val="1"/>
          <w:wAfter w:w="142" w:type="dxa"/>
        </w:trPr>
        <w:tc>
          <w:tcPr>
            <w:tcW w:w="10065" w:type="dxa"/>
            <w:gridSpan w:val="4"/>
            <w:shd w:val="clear" w:color="auto" w:fill="C0C0C0"/>
          </w:tcPr>
          <w:p w:rsidR="00A71AB7" w:rsidRDefault="00A71AB7" w:rsidP="009D5B7E">
            <w:pPr>
              <w:pStyle w:val="Ttulo1"/>
              <w:rPr>
                <w:b w:val="0"/>
                <w:bCs w:val="0"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4. FIRMA DEL BECARIO</w:t>
            </w:r>
          </w:p>
        </w:tc>
      </w:tr>
      <w:tr w:rsidR="00A71AB7" w:rsidTr="002957D0">
        <w:trPr>
          <w:gridAfter w:val="1"/>
          <w:wAfter w:w="142" w:type="dxa"/>
          <w:cantSplit/>
          <w:trHeight w:val="1196"/>
        </w:trPr>
        <w:tc>
          <w:tcPr>
            <w:tcW w:w="10065" w:type="dxa"/>
            <w:gridSpan w:val="4"/>
          </w:tcPr>
          <w:p w:rsidR="00A71AB7" w:rsidRDefault="00A71AB7" w:rsidP="009D5B7E">
            <w:pPr>
              <w:jc w:val="center"/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  <w:p w:rsidR="00A71AB7" w:rsidRDefault="00A71AB7" w:rsidP="009D5B7E">
            <w:pPr>
              <w:pStyle w:val="Ttulo1"/>
              <w:ind w:left="424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71AB7" w:rsidRPr="00144FAD" w:rsidRDefault="00A71AB7" w:rsidP="00144FAD"/>
          <w:p w:rsidR="00A71AB7" w:rsidRDefault="00A71AB7" w:rsidP="009D5B7E">
            <w:pPr>
              <w:pStyle w:val="Ttulo1"/>
              <w:ind w:left="424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............................................................................................</w:t>
            </w:r>
          </w:p>
          <w:p w:rsidR="00A71AB7" w:rsidRDefault="00A71AB7" w:rsidP="009D5B7E">
            <w:pPr>
              <w:ind w:left="42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Firma del Becario</w:t>
            </w:r>
          </w:p>
          <w:p w:rsidR="00A71AB7" w:rsidRDefault="00A71AB7" w:rsidP="009D5B7E">
            <w:pPr>
              <w:jc w:val="center"/>
            </w:pPr>
          </w:p>
          <w:p w:rsidR="00A71AB7" w:rsidRDefault="00A71AB7" w:rsidP="009D5B7E">
            <w:pPr>
              <w:ind w:left="42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t>............................................................................................</w:t>
            </w:r>
          </w:p>
          <w:p w:rsidR="00A71AB7" w:rsidRDefault="00A71AB7" w:rsidP="009D5B7E">
            <w:pPr>
              <w:ind w:left="42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Aclaración</w:t>
            </w:r>
          </w:p>
          <w:p w:rsidR="00A71AB7" w:rsidRDefault="00A71AB7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Lugar y Fecha:  </w:t>
            </w:r>
          </w:p>
          <w:p w:rsidR="00A71AB7" w:rsidRDefault="00A71AB7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A71AB7" w:rsidRDefault="00A71AB7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Por medio de la presente declaro en carácter de DECLARACIÓN JURADA que los datos que se consignan  SON FIDEDIGNOS.</w:t>
            </w:r>
          </w:p>
          <w:p w:rsidR="00A71AB7" w:rsidRDefault="00A71AB7" w:rsidP="009D5B7E"/>
        </w:tc>
      </w:tr>
      <w:tr w:rsidR="00A71AB7" w:rsidRPr="004A002E" w:rsidTr="002957D0">
        <w:trPr>
          <w:trHeight w:val="125"/>
        </w:trPr>
        <w:tc>
          <w:tcPr>
            <w:tcW w:w="10207" w:type="dxa"/>
            <w:gridSpan w:val="5"/>
            <w:shd w:val="clear" w:color="auto" w:fill="C0C0C0"/>
          </w:tcPr>
          <w:p w:rsidR="00A71AB7" w:rsidRPr="004A002E" w:rsidRDefault="00A71AB7" w:rsidP="009D5B7E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5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>. AVAL DEL DIRECTOR DE BECA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ACTUAL</w:t>
            </w:r>
          </w:p>
        </w:tc>
      </w:tr>
      <w:tr w:rsidR="00A71AB7" w:rsidTr="00237BD7">
        <w:trPr>
          <w:trHeight w:val="822"/>
        </w:trPr>
        <w:tc>
          <w:tcPr>
            <w:tcW w:w="2929" w:type="dxa"/>
            <w:tcBorders>
              <w:top w:val="nil"/>
              <w:right w:val="nil"/>
            </w:tcBorders>
          </w:tcPr>
          <w:p w:rsidR="00A71AB7" w:rsidRPr="002957D0" w:rsidRDefault="00A71AB7" w:rsidP="009D5B7E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71AB7" w:rsidRPr="002957D0" w:rsidRDefault="00A71AB7" w:rsidP="009D5B7E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71AB7" w:rsidRPr="002957D0" w:rsidRDefault="00A71AB7" w:rsidP="009D5B7E">
            <w:pPr>
              <w:pStyle w:val="Ttulo1"/>
              <w:rPr>
                <w:sz w:val="18"/>
                <w:szCs w:val="18"/>
                <w:vertAlign w:val="subscript"/>
              </w:rPr>
            </w:pP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2957D0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A71AB7" w:rsidRPr="002957D0" w:rsidRDefault="00A71AB7" w:rsidP="008E6122">
            <w:pPr>
              <w:rPr>
                <w:sz w:val="18"/>
                <w:szCs w:val="18"/>
              </w:rPr>
            </w:pPr>
          </w:p>
          <w:p w:rsidR="00A71AB7" w:rsidRPr="002957D0" w:rsidRDefault="00A71AB7" w:rsidP="008E6122">
            <w:pPr>
              <w:rPr>
                <w:sz w:val="18"/>
                <w:szCs w:val="18"/>
              </w:rPr>
            </w:pPr>
          </w:p>
          <w:p w:rsidR="00A71AB7" w:rsidRDefault="00A71AB7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  <w:p w:rsidR="00532E55" w:rsidRDefault="00532E55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  <w:p w:rsidR="00532E55" w:rsidRDefault="00532E55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  <w:p w:rsidR="00532E55" w:rsidRDefault="00532E55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  <w:p w:rsidR="00532E55" w:rsidRDefault="00532E55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  <w:p w:rsidR="00532E55" w:rsidRDefault="00532E55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  <w:p w:rsidR="00532E55" w:rsidRDefault="00532E55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  <w:p w:rsidR="00532E55" w:rsidRDefault="00532E55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  <w:p w:rsidR="00532E55" w:rsidRDefault="00532E55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  <w:p w:rsidR="00532E55" w:rsidRDefault="00532E55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  <w:p w:rsidR="00532E55" w:rsidRPr="002957D0" w:rsidRDefault="00532E55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A71AB7" w:rsidRPr="002957D0" w:rsidRDefault="00A71AB7" w:rsidP="008E6122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A71AB7" w:rsidRPr="002957D0" w:rsidRDefault="00A71AB7" w:rsidP="008E6122">
            <w:pPr>
              <w:rPr>
                <w:sz w:val="18"/>
                <w:szCs w:val="18"/>
              </w:rPr>
            </w:pPr>
          </w:p>
          <w:p w:rsidR="00A71AB7" w:rsidRPr="002957D0" w:rsidRDefault="00A71AB7" w:rsidP="008E6122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A71AB7" w:rsidRPr="002957D0" w:rsidRDefault="00A71AB7" w:rsidP="003D0745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 xml:space="preserve">.................................................................. Firma del </w:t>
            </w:r>
            <w:r>
              <w:rPr>
                <w:i/>
                <w:iCs/>
                <w:noProof/>
                <w:sz w:val="18"/>
                <w:szCs w:val="18"/>
              </w:rPr>
              <w:t>Di</w:t>
            </w:r>
            <w:r w:rsidRPr="002957D0">
              <w:rPr>
                <w:i/>
                <w:iCs/>
                <w:noProof/>
                <w:sz w:val="18"/>
                <w:szCs w:val="18"/>
              </w:rPr>
              <w:t>rector</w:t>
            </w:r>
          </w:p>
        </w:tc>
        <w:tc>
          <w:tcPr>
            <w:tcW w:w="3781" w:type="dxa"/>
            <w:gridSpan w:val="3"/>
            <w:tcBorders>
              <w:top w:val="nil"/>
              <w:left w:val="nil"/>
            </w:tcBorders>
          </w:tcPr>
          <w:p w:rsidR="00A71AB7" w:rsidRPr="002957D0" w:rsidRDefault="00A71AB7" w:rsidP="008E6122">
            <w:pPr>
              <w:rPr>
                <w:b/>
                <w:sz w:val="18"/>
                <w:szCs w:val="18"/>
              </w:rPr>
            </w:pPr>
          </w:p>
          <w:p w:rsidR="00A71AB7" w:rsidRPr="002957D0" w:rsidRDefault="00A71AB7" w:rsidP="004A002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A71AB7" w:rsidRPr="002957D0" w:rsidRDefault="00A71AB7" w:rsidP="004A002E">
            <w:pPr>
              <w:rPr>
                <w:sz w:val="18"/>
                <w:szCs w:val="18"/>
              </w:rPr>
            </w:pPr>
          </w:p>
          <w:p w:rsidR="00A71AB7" w:rsidRPr="002957D0" w:rsidRDefault="00A71AB7" w:rsidP="009D5B7E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A71AB7" w:rsidRDefault="00A71AB7" w:rsidP="00237BD7">
            <w:pPr>
              <w:pStyle w:val="Ttulo1"/>
              <w:jc w:val="center"/>
              <w:rPr>
                <w:sz w:val="18"/>
                <w:szCs w:val="18"/>
              </w:rPr>
            </w:pPr>
          </w:p>
          <w:p w:rsidR="00532E55" w:rsidRDefault="00532E55" w:rsidP="00532E55"/>
          <w:p w:rsidR="00532E55" w:rsidRDefault="00532E55" w:rsidP="00532E55"/>
          <w:p w:rsidR="00532E55" w:rsidRDefault="00532E55" w:rsidP="00532E55"/>
          <w:p w:rsidR="00532E55" w:rsidRPr="00532E55" w:rsidRDefault="00532E55" w:rsidP="00532E55"/>
        </w:tc>
      </w:tr>
      <w:tr w:rsidR="00A71AB7" w:rsidRPr="004A002E" w:rsidTr="00682603">
        <w:trPr>
          <w:trHeight w:val="125"/>
        </w:trPr>
        <w:tc>
          <w:tcPr>
            <w:tcW w:w="10207" w:type="dxa"/>
            <w:gridSpan w:val="5"/>
            <w:shd w:val="clear" w:color="auto" w:fill="C0C0C0"/>
          </w:tcPr>
          <w:p w:rsidR="00532E55" w:rsidRDefault="00532E55" w:rsidP="00682603">
            <w:pPr>
              <w:ind w:right="-212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532E55" w:rsidRDefault="00532E55" w:rsidP="00682603">
            <w:pPr>
              <w:ind w:right="-212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A71AB7" w:rsidRDefault="00A71AB7" w:rsidP="00682603">
            <w:pPr>
              <w:ind w:right="-21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6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AVAL DEL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CO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DIRECTOR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PROPUESTO</w:t>
            </w:r>
          </w:p>
          <w:p w:rsidR="00532E55" w:rsidRPr="004A002E" w:rsidRDefault="00532E55" w:rsidP="00682603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AB7" w:rsidTr="00682603">
        <w:trPr>
          <w:trHeight w:val="822"/>
        </w:trPr>
        <w:tc>
          <w:tcPr>
            <w:tcW w:w="2929" w:type="dxa"/>
            <w:tcBorders>
              <w:top w:val="nil"/>
              <w:right w:val="nil"/>
            </w:tcBorders>
          </w:tcPr>
          <w:p w:rsidR="00A71AB7" w:rsidRPr="002957D0" w:rsidRDefault="00A71AB7" w:rsidP="00682603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Ttulo1"/>
              <w:rPr>
                <w:sz w:val="18"/>
                <w:szCs w:val="18"/>
                <w:vertAlign w:val="subscript"/>
              </w:rPr>
            </w:pP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2957D0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A71AB7" w:rsidRPr="002957D0" w:rsidRDefault="00A71AB7" w:rsidP="00682603">
            <w:pPr>
              <w:rPr>
                <w:sz w:val="18"/>
                <w:szCs w:val="18"/>
              </w:rPr>
            </w:pPr>
          </w:p>
          <w:p w:rsidR="00A71AB7" w:rsidRPr="002957D0" w:rsidRDefault="00A71AB7" w:rsidP="00682603">
            <w:pPr>
              <w:rPr>
                <w:sz w:val="18"/>
                <w:szCs w:val="18"/>
              </w:rPr>
            </w:pPr>
          </w:p>
          <w:p w:rsidR="00A71AB7" w:rsidRPr="002957D0" w:rsidRDefault="00A71AB7" w:rsidP="00682603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A71AB7" w:rsidRPr="002957D0" w:rsidRDefault="00A71AB7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A71AB7" w:rsidRDefault="00A71AB7" w:rsidP="00682603">
            <w:pPr>
              <w:rPr>
                <w:sz w:val="18"/>
                <w:szCs w:val="18"/>
              </w:rPr>
            </w:pPr>
          </w:p>
          <w:p w:rsidR="00532E55" w:rsidRPr="002957D0" w:rsidRDefault="00532E55" w:rsidP="00682603">
            <w:pPr>
              <w:rPr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 xml:space="preserve">.................................................................. Firma del </w:t>
            </w:r>
            <w:r>
              <w:rPr>
                <w:i/>
                <w:iCs/>
                <w:noProof/>
                <w:sz w:val="18"/>
                <w:szCs w:val="18"/>
              </w:rPr>
              <w:t>Codi</w:t>
            </w:r>
            <w:r w:rsidRPr="002957D0">
              <w:rPr>
                <w:i/>
                <w:iCs/>
                <w:noProof/>
                <w:sz w:val="18"/>
                <w:szCs w:val="18"/>
              </w:rPr>
              <w:t>rector</w:t>
            </w:r>
            <w:r>
              <w:rPr>
                <w:i/>
                <w:iCs/>
                <w:noProof/>
                <w:sz w:val="18"/>
                <w:szCs w:val="18"/>
              </w:rPr>
              <w:t xml:space="preserve"> PROPUESTO</w:t>
            </w:r>
          </w:p>
        </w:tc>
        <w:tc>
          <w:tcPr>
            <w:tcW w:w="3781" w:type="dxa"/>
            <w:gridSpan w:val="3"/>
            <w:tcBorders>
              <w:top w:val="nil"/>
              <w:left w:val="nil"/>
            </w:tcBorders>
          </w:tcPr>
          <w:p w:rsidR="00A71AB7" w:rsidRPr="002957D0" w:rsidRDefault="00A71AB7" w:rsidP="00682603">
            <w:pPr>
              <w:rPr>
                <w:b/>
                <w:sz w:val="18"/>
                <w:szCs w:val="18"/>
              </w:rPr>
            </w:pPr>
          </w:p>
          <w:p w:rsidR="00A71AB7" w:rsidRDefault="00A71AB7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532E55" w:rsidRPr="002957D0" w:rsidRDefault="00532E55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A71AB7" w:rsidRDefault="00A71AB7" w:rsidP="00682603">
            <w:pPr>
              <w:rPr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 Aclaración</w:t>
            </w:r>
          </w:p>
          <w:p w:rsidR="00A71AB7" w:rsidRDefault="00A71AB7" w:rsidP="00682603">
            <w:pPr>
              <w:pStyle w:val="Ttulo1"/>
              <w:jc w:val="center"/>
              <w:rPr>
                <w:sz w:val="18"/>
                <w:szCs w:val="18"/>
              </w:rPr>
            </w:pPr>
          </w:p>
          <w:p w:rsidR="00532E55" w:rsidRDefault="00532E55" w:rsidP="00532E55"/>
          <w:p w:rsidR="00532E55" w:rsidRDefault="00532E55" w:rsidP="00532E55"/>
          <w:p w:rsidR="00532E55" w:rsidRDefault="00532E55" w:rsidP="00532E55"/>
          <w:p w:rsidR="00532E55" w:rsidRDefault="00532E55" w:rsidP="00532E55"/>
          <w:p w:rsidR="00532E55" w:rsidRPr="00532E55" w:rsidRDefault="00532E55" w:rsidP="00532E55"/>
        </w:tc>
      </w:tr>
      <w:tr w:rsidR="00A71AB7" w:rsidRPr="004A002E" w:rsidTr="007853FF">
        <w:trPr>
          <w:trHeight w:val="125"/>
        </w:trPr>
        <w:tc>
          <w:tcPr>
            <w:tcW w:w="10207" w:type="dxa"/>
            <w:gridSpan w:val="5"/>
            <w:shd w:val="clear" w:color="auto" w:fill="C0C0C0"/>
          </w:tcPr>
          <w:p w:rsidR="00A71AB7" w:rsidRPr="004A002E" w:rsidRDefault="00A71AB7" w:rsidP="00682603">
            <w:pPr>
              <w:ind w:right="-21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7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AVAL DEL DIRECTOR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DE CARRERA (SOLO CUANDO EL 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CODIRECTOR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PROPUESTO SEA INVESTIGADOR ASISTENTE DE CONICET)</w:t>
            </w:r>
          </w:p>
        </w:tc>
      </w:tr>
      <w:tr w:rsidR="00A71AB7" w:rsidTr="00237BD7">
        <w:trPr>
          <w:trHeight w:val="1405"/>
        </w:trPr>
        <w:tc>
          <w:tcPr>
            <w:tcW w:w="2929" w:type="dxa"/>
            <w:tcBorders>
              <w:top w:val="nil"/>
              <w:right w:val="nil"/>
            </w:tcBorders>
          </w:tcPr>
          <w:p w:rsidR="00A71AB7" w:rsidRPr="002957D0" w:rsidRDefault="00A71AB7" w:rsidP="00682603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Ttulo1"/>
              <w:rPr>
                <w:sz w:val="18"/>
                <w:szCs w:val="18"/>
                <w:vertAlign w:val="subscript"/>
              </w:rPr>
            </w:pP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2957D0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A71AB7" w:rsidRPr="002957D0" w:rsidRDefault="00A71AB7" w:rsidP="00682603">
            <w:pPr>
              <w:rPr>
                <w:sz w:val="18"/>
                <w:szCs w:val="18"/>
              </w:rPr>
            </w:pPr>
          </w:p>
          <w:p w:rsidR="00A71AB7" w:rsidRPr="002957D0" w:rsidRDefault="00A71AB7" w:rsidP="00682603">
            <w:pPr>
              <w:rPr>
                <w:sz w:val="18"/>
                <w:szCs w:val="18"/>
              </w:rPr>
            </w:pPr>
          </w:p>
          <w:p w:rsidR="00A71AB7" w:rsidRPr="002957D0" w:rsidRDefault="00A71AB7" w:rsidP="00682603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A71AB7" w:rsidRPr="002957D0" w:rsidRDefault="00A71AB7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A71AB7" w:rsidRPr="002957D0" w:rsidRDefault="00A71AB7" w:rsidP="00682603">
            <w:pPr>
              <w:rPr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 xml:space="preserve">.................................................................. Firma del </w:t>
            </w:r>
            <w:r>
              <w:rPr>
                <w:i/>
                <w:iCs/>
                <w:noProof/>
                <w:sz w:val="18"/>
                <w:szCs w:val="18"/>
              </w:rPr>
              <w:t xml:space="preserve">Director del </w:t>
            </w:r>
            <w:r w:rsidRPr="002957D0">
              <w:rPr>
                <w:i/>
                <w:iCs/>
                <w:noProof/>
                <w:sz w:val="18"/>
                <w:szCs w:val="18"/>
              </w:rPr>
              <w:t>Codirector</w:t>
            </w:r>
            <w:r>
              <w:rPr>
                <w:i/>
                <w:iCs/>
                <w:noProof/>
                <w:sz w:val="18"/>
                <w:szCs w:val="18"/>
              </w:rPr>
              <w:t xml:space="preserve"> PROPUESTO</w:t>
            </w:r>
          </w:p>
        </w:tc>
        <w:tc>
          <w:tcPr>
            <w:tcW w:w="3781" w:type="dxa"/>
            <w:gridSpan w:val="3"/>
            <w:tcBorders>
              <w:top w:val="nil"/>
              <w:left w:val="nil"/>
            </w:tcBorders>
          </w:tcPr>
          <w:p w:rsidR="00A71AB7" w:rsidRPr="002957D0" w:rsidRDefault="00A71AB7" w:rsidP="00682603">
            <w:pPr>
              <w:rPr>
                <w:b/>
                <w:sz w:val="18"/>
                <w:szCs w:val="18"/>
              </w:rPr>
            </w:pPr>
          </w:p>
          <w:p w:rsidR="00A71AB7" w:rsidRPr="002957D0" w:rsidRDefault="00A71AB7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A71AB7" w:rsidRPr="002957D0" w:rsidRDefault="00A71AB7" w:rsidP="00682603">
            <w:pPr>
              <w:rPr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A71AB7" w:rsidRPr="002957D0" w:rsidRDefault="00A71AB7" w:rsidP="00237BD7">
            <w:pPr>
              <w:pStyle w:val="Ttulo1"/>
              <w:jc w:val="center"/>
              <w:rPr>
                <w:sz w:val="18"/>
                <w:szCs w:val="18"/>
              </w:rPr>
            </w:pPr>
          </w:p>
        </w:tc>
      </w:tr>
      <w:tr w:rsidR="00A71AB7" w:rsidRPr="004A002E" w:rsidTr="002957D0">
        <w:trPr>
          <w:trHeight w:val="125"/>
        </w:trPr>
        <w:tc>
          <w:tcPr>
            <w:tcW w:w="10207" w:type="dxa"/>
            <w:gridSpan w:val="5"/>
            <w:shd w:val="clear" w:color="auto" w:fill="C0C0C0"/>
          </w:tcPr>
          <w:p w:rsidR="00A71AB7" w:rsidRPr="004A002E" w:rsidRDefault="00A71AB7" w:rsidP="00E63513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8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FUNDAMENTOS DE LA SOLICITUD</w:t>
            </w:r>
          </w:p>
        </w:tc>
      </w:tr>
      <w:tr w:rsidR="00A71AB7" w:rsidTr="002957D0">
        <w:trPr>
          <w:trHeight w:val="925"/>
        </w:trPr>
        <w:tc>
          <w:tcPr>
            <w:tcW w:w="10207" w:type="dxa"/>
            <w:gridSpan w:val="5"/>
          </w:tcPr>
          <w:p w:rsidR="00A71AB7" w:rsidRDefault="00A71AB7" w:rsidP="009D5B7E">
            <w:pPr>
              <w:rPr>
                <w:b/>
                <w:bCs/>
              </w:rPr>
            </w:pPr>
          </w:p>
          <w:p w:rsidR="00A71AB7" w:rsidRDefault="00A71AB7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532E55" w:rsidRDefault="00532E55" w:rsidP="009D5B7E"/>
        </w:tc>
      </w:tr>
      <w:tr w:rsidR="00FF784C" w:rsidRPr="004A002E" w:rsidTr="00FC1389">
        <w:trPr>
          <w:trHeight w:val="125"/>
        </w:trPr>
        <w:tc>
          <w:tcPr>
            <w:tcW w:w="10207" w:type="dxa"/>
            <w:gridSpan w:val="5"/>
            <w:shd w:val="clear" w:color="auto" w:fill="C0C0C0"/>
          </w:tcPr>
          <w:p w:rsidR="00FF784C" w:rsidRPr="004A002E" w:rsidRDefault="00FF784C" w:rsidP="00FC1389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9</w:t>
            </w:r>
            <w:bookmarkStart w:id="8" w:name="_GoBack"/>
            <w:bookmarkEnd w:id="8"/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AVAL DEL LUGAR DE TRABAJO ACTUAL</w:t>
            </w:r>
          </w:p>
        </w:tc>
      </w:tr>
      <w:tr w:rsidR="00FF784C" w:rsidRPr="004A002E" w:rsidTr="00FC1389">
        <w:trPr>
          <w:trHeight w:val="647"/>
        </w:trPr>
        <w:tc>
          <w:tcPr>
            <w:tcW w:w="2929" w:type="dxa"/>
            <w:tcBorders>
              <w:top w:val="nil"/>
              <w:right w:val="nil"/>
            </w:tcBorders>
          </w:tcPr>
          <w:p w:rsidR="00FF784C" w:rsidRPr="004A002E" w:rsidRDefault="00FF784C" w:rsidP="00FC1389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FF784C" w:rsidRPr="004A002E" w:rsidRDefault="00FF784C" w:rsidP="00FC1389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FF784C" w:rsidRPr="004A002E" w:rsidRDefault="00FF784C" w:rsidP="00FC1389">
            <w:pPr>
              <w:pStyle w:val="Ttulo1"/>
              <w:rPr>
                <w:sz w:val="18"/>
                <w:szCs w:val="18"/>
                <w:vertAlign w:val="subscript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4A002E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4A002E">
              <w:rPr>
                <w:b w:val="0"/>
                <w:bCs w:val="0"/>
                <w:sz w:val="18"/>
                <w:szCs w:val="18"/>
              </w:rPr>
              <w:t xml:space="preserve">. 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FF784C" w:rsidRPr="004A002E" w:rsidRDefault="00FF784C" w:rsidP="00FC1389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:rsidR="00FF784C" w:rsidRDefault="00FF784C" w:rsidP="00FC1389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:rsidR="00FF784C" w:rsidRPr="004A002E" w:rsidRDefault="00FF784C" w:rsidP="00FC1389"/>
          <w:p w:rsidR="00FF784C" w:rsidRPr="004A002E" w:rsidRDefault="00FF784C" w:rsidP="00FC1389">
            <w:pPr>
              <w:pStyle w:val="Ttulo1"/>
              <w:jc w:val="center"/>
              <w:rPr>
                <w:b w:val="0"/>
                <w:bCs w:val="0"/>
                <w:sz w:val="18"/>
                <w:szCs w:val="18"/>
                <w:vertAlign w:val="subscript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>..................................................................</w:t>
            </w:r>
            <w:r w:rsidRPr="004A002E">
              <w:rPr>
                <w:i/>
                <w:iCs/>
                <w:noProof/>
                <w:sz w:val="18"/>
                <w:szCs w:val="18"/>
              </w:rPr>
              <w:t xml:space="preserve"> Firma del Responsable</w:t>
            </w:r>
          </w:p>
        </w:tc>
        <w:tc>
          <w:tcPr>
            <w:tcW w:w="3781" w:type="dxa"/>
            <w:gridSpan w:val="3"/>
            <w:tcBorders>
              <w:top w:val="nil"/>
              <w:left w:val="nil"/>
            </w:tcBorders>
          </w:tcPr>
          <w:p w:rsidR="00FF784C" w:rsidRPr="004A002E" w:rsidRDefault="00FF784C" w:rsidP="00FC1389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:rsidR="00FF784C" w:rsidRDefault="00FF784C" w:rsidP="00FC1389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FF784C" w:rsidRDefault="00FF784C" w:rsidP="00FC1389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FF784C" w:rsidRPr="004A002E" w:rsidRDefault="00FF784C" w:rsidP="00FC1389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 xml:space="preserve">................................................................. </w:t>
            </w:r>
            <w:r w:rsidRPr="004A002E">
              <w:rPr>
                <w:bCs w:val="0"/>
                <w:sz w:val="18"/>
                <w:szCs w:val="18"/>
              </w:rPr>
              <w:t>Aclaración</w:t>
            </w:r>
          </w:p>
        </w:tc>
      </w:tr>
    </w:tbl>
    <w:p w:rsidR="00FF784C" w:rsidRDefault="00FF784C" w:rsidP="00FF784C"/>
    <w:p w:rsidR="00A71AB7" w:rsidRDefault="00A71AB7"/>
    <w:sectPr w:rsidR="00A71AB7" w:rsidSect="00750F4E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22"/>
    <w:rsid w:val="00003849"/>
    <w:rsid w:val="00052494"/>
    <w:rsid w:val="00114F57"/>
    <w:rsid w:val="00144FAD"/>
    <w:rsid w:val="002022F7"/>
    <w:rsid w:val="00237BD7"/>
    <w:rsid w:val="00285797"/>
    <w:rsid w:val="002957D0"/>
    <w:rsid w:val="00343E4E"/>
    <w:rsid w:val="003D0745"/>
    <w:rsid w:val="004A002E"/>
    <w:rsid w:val="004C5639"/>
    <w:rsid w:val="004F394A"/>
    <w:rsid w:val="005131B7"/>
    <w:rsid w:val="00532E55"/>
    <w:rsid w:val="0053377D"/>
    <w:rsid w:val="005501B2"/>
    <w:rsid w:val="00583252"/>
    <w:rsid w:val="00633E6E"/>
    <w:rsid w:val="00647914"/>
    <w:rsid w:val="00682603"/>
    <w:rsid w:val="006C51CB"/>
    <w:rsid w:val="00750F4E"/>
    <w:rsid w:val="007853FF"/>
    <w:rsid w:val="008A2E53"/>
    <w:rsid w:val="008E6122"/>
    <w:rsid w:val="00904EBC"/>
    <w:rsid w:val="0098081D"/>
    <w:rsid w:val="009D052E"/>
    <w:rsid w:val="009D5B7E"/>
    <w:rsid w:val="00A40153"/>
    <w:rsid w:val="00A71AB7"/>
    <w:rsid w:val="00CB42B5"/>
    <w:rsid w:val="00D425A6"/>
    <w:rsid w:val="00D740DF"/>
    <w:rsid w:val="00E1784E"/>
    <w:rsid w:val="00E541F3"/>
    <w:rsid w:val="00E63513"/>
    <w:rsid w:val="00E741FF"/>
    <w:rsid w:val="00EF286F"/>
    <w:rsid w:val="00F212B3"/>
    <w:rsid w:val="00FE40BB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27F2BA7"/>
  <w15:docId w15:val="{D4A2AF95-BE61-487B-A268-4C92F998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22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E6122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8E6122"/>
    <w:pPr>
      <w:keepNext/>
      <w:jc w:val="center"/>
      <w:outlineLvl w:val="7"/>
    </w:pPr>
    <w:rPr>
      <w:rFonts w:ascii="Arial" w:hAnsi="Arial" w:cs="Arial"/>
      <w:b/>
      <w:bCs/>
      <w:noProof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E6122"/>
    <w:rPr>
      <w:rFonts w:ascii="Arial" w:hAnsi="Arial" w:cs="Arial"/>
      <w:b/>
      <w:bCs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8E6122"/>
    <w:rPr>
      <w:rFonts w:ascii="Arial" w:hAnsi="Arial" w:cs="Arial"/>
      <w:b/>
      <w:bCs/>
      <w:noProof/>
      <w:sz w:val="16"/>
      <w:szCs w:val="16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8E6122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E6122"/>
    <w:rPr>
      <w:rFonts w:ascii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8E6122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8E6122"/>
    <w:rPr>
      <w:rFonts w:ascii="Arial" w:hAnsi="Arial" w:cs="Ari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8E6122"/>
    <w:rPr>
      <w:rFonts w:ascii="Arial" w:hAnsi="Arial" w:cs="Arial"/>
      <w:b/>
      <w:bCs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rsid w:val="00285797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832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53C"/>
    <w:rPr>
      <w:rFonts w:ascii="Times New Roman" w:eastAsia="Times New Roman" w:hAnsi="Times New Roman"/>
      <w:sz w:val="0"/>
      <w:szCs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8658DD0</Template>
  <TotalTime>1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INVESTIGACIONES CIENTIFICAS Y TÉCNICAS</vt:lpstr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INVESTIGACIONES CIENTIFICAS Y TÉCNICAS</dc:title>
  <dc:creator>Tatiana Herrero</dc:creator>
  <cp:lastModifiedBy>Romina Pileckas</cp:lastModifiedBy>
  <cp:revision>2</cp:revision>
  <cp:lastPrinted>2017-01-27T14:36:00Z</cp:lastPrinted>
  <dcterms:created xsi:type="dcterms:W3CDTF">2023-03-23T18:26:00Z</dcterms:created>
  <dcterms:modified xsi:type="dcterms:W3CDTF">2023-03-23T18:26:00Z</dcterms:modified>
</cp:coreProperties>
</file>