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1229"/>
        <w:gridCol w:w="2410"/>
        <w:gridCol w:w="142"/>
      </w:tblGrid>
      <w:tr w:rsidR="008135A0" w:rsidTr="002957D0">
        <w:trPr>
          <w:gridAfter w:val="1"/>
          <w:wAfter w:w="142" w:type="dxa"/>
          <w:cantSplit/>
          <w:trHeight w:val="70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5A0" w:rsidRDefault="008135A0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:rsidR="008135A0" w:rsidRDefault="008135A0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:rsidR="008135A0" w:rsidRDefault="008135A0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35A0" w:rsidRDefault="00250B03" w:rsidP="009D5B7E">
            <w:pPr>
              <w:pStyle w:val="Textonotapie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066800" cy="414655"/>
                  <wp:effectExtent l="0" t="0" r="0" b="444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5A0" w:rsidRDefault="008135A0" w:rsidP="009D5B7E">
            <w:pPr>
              <w:pStyle w:val="Textonotapie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135A0" w:rsidTr="002957D0">
        <w:trPr>
          <w:gridAfter w:val="1"/>
          <w:wAfter w:w="142" w:type="dxa"/>
          <w:cantSplit/>
          <w:trHeight w:val="56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8135A0" w:rsidRPr="00003849" w:rsidRDefault="008135A0" w:rsidP="009D5B7E">
            <w:pPr>
              <w:pStyle w:val="Ttulo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:rsidR="008135A0" w:rsidRDefault="008135A0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CAMBIO DE DIRECTOR Y/O CODIRECTOR DE BECA</w:t>
            </w:r>
          </w:p>
        </w:tc>
      </w:tr>
      <w:tr w:rsidR="008135A0" w:rsidTr="002957D0">
        <w:trPr>
          <w:gridAfter w:val="1"/>
          <w:wAfter w:w="142" w:type="dxa"/>
          <w:trHeight w:val="226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8135A0" w:rsidRDefault="008135A0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8135A0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8135A0" w:rsidRDefault="008135A0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0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8135A0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8135A0" w:rsidRPr="00F212B3" w:rsidRDefault="008135A0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1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8135A0" w:rsidRPr="00F212B3" w:rsidTr="002957D0">
        <w:trPr>
          <w:gridAfter w:val="1"/>
          <w:wAfter w:w="142" w:type="dxa"/>
          <w:trHeight w:val="1721"/>
        </w:trPr>
        <w:tc>
          <w:tcPr>
            <w:tcW w:w="10065" w:type="dxa"/>
            <w:gridSpan w:val="4"/>
          </w:tcPr>
          <w:p w:rsidR="008135A0" w:rsidRPr="00F212B3" w:rsidRDefault="008135A0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bookmarkStart w:id="2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3" w:name="Documento"/>
            <w:bookmarkEnd w:id="2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A51214">
              <w:rPr>
                <w:sz w:val="18"/>
                <w:szCs w:val="18"/>
              </w:rPr>
            </w:r>
            <w:r w:rsidR="00A5121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8135A0" w:rsidRPr="00F212B3" w:rsidRDefault="00A51214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8135A0" w:rsidRPr="00F212B3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5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8135A0" w:rsidRPr="00F212B3" w:rsidRDefault="00A51214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8135A0" w:rsidRDefault="008135A0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 recuerda que los becarios Postdoctorales no pueden ser dirigidos ni codirigidos por Investigadores Asistentes.</w:t>
            </w:r>
          </w:p>
          <w:p w:rsidR="008135A0" w:rsidRPr="00F212B3" w:rsidRDefault="008135A0" w:rsidP="009D5B7E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 el caso de proponer un Inv. Asistente como director/codirector de una beca Doctoral, el investigador propuesto deberá contar con 2 informes CIC aprobados y presentar el aval de su director de Carrera</w:t>
            </w:r>
            <w:r w:rsidRPr="00F212B3">
              <w:rPr>
                <w:noProof/>
                <w:sz w:val="18"/>
                <w:szCs w:val="18"/>
              </w:rPr>
              <w:t>.</w:t>
            </w:r>
          </w:p>
          <w:p w:rsidR="008135A0" w:rsidRPr="00F212B3" w:rsidRDefault="008135A0" w:rsidP="009D5B7E">
            <w:pPr>
              <w:pStyle w:val="Textoindependiente2"/>
              <w:rPr>
                <w:sz w:val="18"/>
                <w:szCs w:val="18"/>
              </w:rPr>
            </w:pPr>
          </w:p>
        </w:tc>
      </w:tr>
      <w:tr w:rsidR="008135A0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DIRECTOR PROPUESTO </w:t>
            </w:r>
            <w:r w:rsidRPr="00FE40BB">
              <w:rPr>
                <w:noProof/>
                <w:sz w:val="20"/>
                <w:szCs w:val="20"/>
              </w:rPr>
              <w:t>(si solo propone codirector, deje este sector en blanco)</w:t>
            </w:r>
          </w:p>
        </w:tc>
      </w:tr>
      <w:tr w:rsidR="008135A0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8135A0" w:rsidRDefault="008135A0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:rsidR="008135A0" w:rsidRPr="00F212B3" w:rsidRDefault="008135A0" w:rsidP="00682603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:rsidR="008135A0" w:rsidRPr="00F212B3" w:rsidRDefault="008135A0" w:rsidP="00FE40BB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A51214">
              <w:rPr>
                <w:sz w:val="18"/>
                <w:szCs w:val="18"/>
              </w:rPr>
            </w:r>
            <w:r w:rsidR="00A5121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8135A0" w:rsidRPr="00F212B3" w:rsidRDefault="008135A0" w:rsidP="009D5B7E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  <w:bottom w:val="nil"/>
            </w:tcBorders>
            <w:vAlign w:val="center"/>
          </w:tcPr>
          <w:p w:rsidR="008135A0" w:rsidRPr="00FE40BB" w:rsidRDefault="008135A0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2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135A0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682603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CODIRECTOR PROPUESTO </w:t>
            </w:r>
            <w:r>
              <w:rPr>
                <w:noProof/>
                <w:sz w:val="20"/>
                <w:szCs w:val="20"/>
              </w:rPr>
              <w:t xml:space="preserve">(si solo propone </w:t>
            </w:r>
            <w:r w:rsidRPr="00FE40BB">
              <w:rPr>
                <w:noProof/>
                <w:sz w:val="20"/>
                <w:szCs w:val="20"/>
              </w:rPr>
              <w:t>director, deje este sector en blanco)</w:t>
            </w:r>
          </w:p>
        </w:tc>
      </w:tr>
      <w:tr w:rsidR="008135A0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8135A0" w:rsidRDefault="008135A0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3.1.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:rsidR="008135A0" w:rsidRPr="00F212B3" w:rsidRDefault="008135A0" w:rsidP="00682603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3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dashed" w:sz="4" w:space="0" w:color="808080"/>
            </w:tcBorders>
          </w:tcPr>
          <w:p w:rsidR="008135A0" w:rsidRPr="00F212B3" w:rsidRDefault="008135A0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3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A51214">
              <w:rPr>
                <w:sz w:val="18"/>
                <w:szCs w:val="18"/>
              </w:rPr>
            </w:r>
            <w:r w:rsidR="00A5121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8135A0" w:rsidRPr="00F212B3" w:rsidRDefault="008135A0" w:rsidP="00682603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</w:tcBorders>
            <w:vAlign w:val="center"/>
          </w:tcPr>
          <w:p w:rsidR="008135A0" w:rsidRPr="00FE40BB" w:rsidRDefault="008135A0" w:rsidP="00682603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3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643"/>
        </w:trPr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8135A0" w:rsidRDefault="008135A0" w:rsidP="00FE40BB">
            <w:pPr>
              <w:pStyle w:val="Ttulo1"/>
              <w:rPr>
                <w:b w:val="0"/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IMPORTANTE: el director y/o codirector propuesto debe estar registrado en la intranet de CONICET y tener cargado su CV y lugar de trabajo en el Banco de Datos de CyT.</w:t>
            </w:r>
          </w:p>
        </w:tc>
      </w:tr>
      <w:tr w:rsidR="008135A0" w:rsidTr="002957D0">
        <w:trPr>
          <w:gridAfter w:val="1"/>
          <w:wAfter w:w="142" w:type="dxa"/>
          <w:trHeight w:val="20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4.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8135A0" w:rsidTr="002957D0">
        <w:trPr>
          <w:gridAfter w:val="1"/>
          <w:wAfter w:w="142" w:type="dxa"/>
          <w:trHeight w:hRule="exact" w:val="381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8135A0" w:rsidRDefault="008135A0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4.1.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6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7" w:name="cat_actual"/>
            <w:bookmarkEnd w:id="6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 w:rsidR="00A5121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="00A5121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7"/>
          </w:p>
          <w:p w:rsidR="008135A0" w:rsidRDefault="008135A0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8135A0" w:rsidRDefault="008135A0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8135A0" w:rsidTr="002957D0">
        <w:trPr>
          <w:gridAfter w:val="1"/>
          <w:wAfter w:w="142" w:type="dxa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9D5B7E">
            <w:pPr>
              <w:pStyle w:val="Ttulo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5. FIRMA DEL BECARIO</w:t>
            </w:r>
          </w:p>
        </w:tc>
      </w:tr>
      <w:tr w:rsidR="008135A0" w:rsidTr="002957D0">
        <w:trPr>
          <w:gridAfter w:val="1"/>
          <w:wAfter w:w="142" w:type="dxa"/>
          <w:cantSplit/>
          <w:trHeight w:val="1196"/>
        </w:trPr>
        <w:tc>
          <w:tcPr>
            <w:tcW w:w="10065" w:type="dxa"/>
            <w:gridSpan w:val="4"/>
          </w:tcPr>
          <w:p w:rsidR="008135A0" w:rsidRDefault="008135A0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8135A0" w:rsidRDefault="008135A0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135A0" w:rsidRPr="00144FAD" w:rsidRDefault="008135A0" w:rsidP="00144FAD"/>
          <w:p w:rsidR="008135A0" w:rsidRDefault="008135A0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8135A0" w:rsidRDefault="008135A0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</w:p>
          <w:p w:rsidR="008135A0" w:rsidRDefault="008135A0" w:rsidP="009D5B7E">
            <w:pPr>
              <w:jc w:val="center"/>
            </w:pPr>
          </w:p>
          <w:p w:rsidR="008135A0" w:rsidRDefault="008135A0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:rsidR="008135A0" w:rsidRDefault="008135A0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:rsidR="008135A0" w:rsidRDefault="008135A0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8135A0" w:rsidRDefault="008135A0" w:rsidP="009D5B7E"/>
        </w:tc>
      </w:tr>
      <w:tr w:rsidR="008135A0" w:rsidRPr="004A002E" w:rsidTr="002957D0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8135A0" w:rsidRPr="004A002E" w:rsidRDefault="008135A0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Y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ACTUALES</w:t>
            </w:r>
          </w:p>
        </w:tc>
      </w:tr>
      <w:tr w:rsidR="008135A0" w:rsidTr="002957D0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2957D0" w:rsidRDefault="008135A0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2957D0" w:rsidRDefault="008135A0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</w:p>
          <w:p w:rsidR="008135A0" w:rsidRPr="002957D0" w:rsidRDefault="008135A0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3D0745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Codirector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8135A0" w:rsidRPr="002957D0" w:rsidRDefault="008135A0" w:rsidP="008E6122">
            <w:pPr>
              <w:rPr>
                <w:b/>
                <w:sz w:val="18"/>
                <w:szCs w:val="18"/>
              </w:rPr>
            </w:pPr>
          </w:p>
          <w:p w:rsidR="008135A0" w:rsidRPr="002957D0" w:rsidRDefault="008135A0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4A002E">
            <w:pPr>
              <w:rPr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9D5B7E">
            <w:pPr>
              <w:rPr>
                <w:sz w:val="18"/>
                <w:szCs w:val="18"/>
              </w:rPr>
            </w:pPr>
          </w:p>
        </w:tc>
      </w:tr>
    </w:tbl>
    <w:p w:rsidR="008135A0" w:rsidRDefault="008135A0"/>
    <w:p w:rsidR="008135A0" w:rsidRDefault="008135A0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3781"/>
      </w:tblGrid>
      <w:tr w:rsidR="008135A0" w:rsidRPr="004A002E" w:rsidTr="00682603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68260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Y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/O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PROPUESTO</w:t>
            </w:r>
          </w:p>
        </w:tc>
      </w:tr>
      <w:tr w:rsidR="008135A0" w:rsidTr="00682603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8135A0" w:rsidRPr="002957D0" w:rsidRDefault="008135A0" w:rsidP="00682603">
            <w:pPr>
              <w:rPr>
                <w:b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</w:tc>
      </w:tr>
      <w:tr w:rsidR="008135A0" w:rsidRPr="004A002E" w:rsidTr="007853FF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DE CARRERA (SOLO CUANDO EL DIRECTOR 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/O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PROPUESTO SEA INVESTIGADOR ASISTENTE DE CONICET)</w:t>
            </w:r>
          </w:p>
        </w:tc>
      </w:tr>
      <w:tr w:rsidR="008135A0" w:rsidTr="00682603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del Director PROPUESTO</w:t>
            </w: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 xml:space="preserve">Director del </w:t>
            </w:r>
            <w:r w:rsidRPr="002957D0">
              <w:rPr>
                <w:i/>
                <w:iCs/>
                <w:noProof/>
                <w:sz w:val="18"/>
                <w:szCs w:val="18"/>
              </w:rPr>
              <w:t>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8135A0" w:rsidRPr="002957D0" w:rsidRDefault="008135A0" w:rsidP="00682603">
            <w:pPr>
              <w:rPr>
                <w:b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</w:tc>
      </w:tr>
      <w:tr w:rsidR="008135A0" w:rsidRPr="004A002E" w:rsidTr="002957D0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8135A0" w:rsidTr="002957D0">
        <w:trPr>
          <w:trHeight w:val="925"/>
        </w:trPr>
        <w:tc>
          <w:tcPr>
            <w:tcW w:w="10207" w:type="dxa"/>
            <w:gridSpan w:val="3"/>
          </w:tcPr>
          <w:p w:rsidR="008135A0" w:rsidRDefault="008135A0" w:rsidP="009D5B7E">
            <w:pPr>
              <w:rPr>
                <w:b/>
                <w:bCs/>
              </w:rPr>
            </w:pPr>
          </w:p>
          <w:p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/>
        </w:tc>
      </w:tr>
      <w:tr w:rsidR="00A51214" w:rsidRPr="004A002E" w:rsidTr="00FC1389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A51214" w:rsidRPr="004A002E" w:rsidRDefault="00A51214" w:rsidP="00FC1389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</w:t>
            </w:r>
            <w:bookmarkStart w:id="8" w:name="_GoBack"/>
            <w:bookmarkEnd w:id="8"/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AVAL DEL LUGAR DE TRABAJO ACTUAL</w:t>
            </w:r>
          </w:p>
        </w:tc>
      </w:tr>
      <w:tr w:rsidR="00A51214" w:rsidRPr="004A002E" w:rsidTr="00FC1389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A51214" w:rsidRPr="004A002E" w:rsidRDefault="00A51214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A51214" w:rsidRPr="004A002E" w:rsidRDefault="00A51214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A51214" w:rsidRPr="004A002E" w:rsidRDefault="00A51214" w:rsidP="00FC1389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51214" w:rsidRPr="004A002E" w:rsidRDefault="00A51214" w:rsidP="00FC1389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A51214" w:rsidRDefault="00A51214" w:rsidP="00FC1389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A51214" w:rsidRPr="004A002E" w:rsidRDefault="00A51214" w:rsidP="00FC1389"/>
          <w:p w:rsidR="00A51214" w:rsidRPr="004A002E" w:rsidRDefault="00A51214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A51214" w:rsidRPr="004A002E" w:rsidRDefault="00A51214" w:rsidP="00FC1389">
            <w:pPr>
              <w:pStyle w:val="Ttulo1"/>
              <w:rPr>
                <w:b w:val="0"/>
                <w:bCs w:val="0"/>
                <w:sz w:val="18"/>
                <w:szCs w:val="18"/>
              </w:rPr>
            </w:pPr>
          </w:p>
          <w:p w:rsidR="00A51214" w:rsidRDefault="00A51214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A51214" w:rsidRDefault="00A51214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A51214" w:rsidRPr="004A002E" w:rsidRDefault="00A51214" w:rsidP="00FC1389">
            <w:pPr>
              <w:pStyle w:val="Ttulo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</w:tbl>
    <w:p w:rsidR="00A51214" w:rsidRDefault="00A51214" w:rsidP="00A51214"/>
    <w:p w:rsidR="008135A0" w:rsidRDefault="008135A0"/>
    <w:sectPr w:rsidR="008135A0" w:rsidSect="00750F4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03849"/>
    <w:rsid w:val="000411A8"/>
    <w:rsid w:val="00052494"/>
    <w:rsid w:val="00114F57"/>
    <w:rsid w:val="00144FAD"/>
    <w:rsid w:val="001C0EE5"/>
    <w:rsid w:val="002022F7"/>
    <w:rsid w:val="00250B03"/>
    <w:rsid w:val="00285797"/>
    <w:rsid w:val="002957D0"/>
    <w:rsid w:val="00343E4E"/>
    <w:rsid w:val="003D0745"/>
    <w:rsid w:val="004A002E"/>
    <w:rsid w:val="004C5639"/>
    <w:rsid w:val="005131B7"/>
    <w:rsid w:val="0053377D"/>
    <w:rsid w:val="005501B2"/>
    <w:rsid w:val="00550AD5"/>
    <w:rsid w:val="00640718"/>
    <w:rsid w:val="00647914"/>
    <w:rsid w:val="00682603"/>
    <w:rsid w:val="006C51CB"/>
    <w:rsid w:val="00750F4E"/>
    <w:rsid w:val="007853FF"/>
    <w:rsid w:val="008135A0"/>
    <w:rsid w:val="008A2E53"/>
    <w:rsid w:val="008E6122"/>
    <w:rsid w:val="0098081D"/>
    <w:rsid w:val="009D052E"/>
    <w:rsid w:val="009D5B7E"/>
    <w:rsid w:val="00A40153"/>
    <w:rsid w:val="00A51214"/>
    <w:rsid w:val="00BD7684"/>
    <w:rsid w:val="00D425A6"/>
    <w:rsid w:val="00D740DF"/>
    <w:rsid w:val="00E1784E"/>
    <w:rsid w:val="00E541F3"/>
    <w:rsid w:val="00E63513"/>
    <w:rsid w:val="00E741FF"/>
    <w:rsid w:val="00EF286F"/>
    <w:rsid w:val="00F212B3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373EEA"/>
  <w15:docId w15:val="{DDA91E1D-51E1-4766-A612-0EA3E0C6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8658DD0</Template>
  <TotalTime>0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CIENTIFICAS Y TÉCNICAS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creator>Tatiana Herrero</dc:creator>
  <cp:lastModifiedBy>Romina Pileckas</cp:lastModifiedBy>
  <cp:revision>2</cp:revision>
  <dcterms:created xsi:type="dcterms:W3CDTF">2023-03-23T18:26:00Z</dcterms:created>
  <dcterms:modified xsi:type="dcterms:W3CDTF">2023-03-23T18:26:00Z</dcterms:modified>
</cp:coreProperties>
</file>