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3B9" w:rsidRPr="006745C5" w:rsidRDefault="004673B9" w:rsidP="004673B9">
      <w:pPr>
        <w:jc w:val="center"/>
        <w:rPr>
          <w:rFonts w:ascii="Calibri" w:hAnsi="Calibri"/>
          <w:b/>
          <w:sz w:val="28"/>
        </w:rPr>
      </w:pPr>
      <w:r w:rsidRPr="006745C5">
        <w:rPr>
          <w:rFonts w:ascii="Calibri" w:hAnsi="Calibri"/>
          <w:b/>
          <w:sz w:val="28"/>
        </w:rPr>
        <w:t>SIGLA Y DENOMINACIÓN</w:t>
      </w:r>
    </w:p>
    <w:p w:rsidR="004673B9" w:rsidRPr="006745C5" w:rsidRDefault="004673B9" w:rsidP="004673B9">
      <w:pPr>
        <w:rPr>
          <w:rFonts w:ascii="Calibri" w:hAnsi="Calibri"/>
          <w:b/>
          <w:sz w:val="28"/>
        </w:rPr>
      </w:pPr>
    </w:p>
    <w:tbl>
      <w:tblPr>
        <w:tblW w:w="1035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9600"/>
        <w:gridCol w:w="152"/>
      </w:tblGrid>
      <w:tr w:rsidR="004673B9" w:rsidRPr="006745C5" w:rsidTr="00AC7CE7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3B9" w:rsidRPr="006745C5" w:rsidRDefault="004673B9" w:rsidP="004673B9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/>
              <w:rPr>
                <w:rFonts w:ascii="Calibri" w:hAnsi="Calibri"/>
                <w:b/>
                <w:color w:val="000000"/>
                <w:kern w:val="22"/>
                <w:sz w:val="22"/>
              </w:rPr>
            </w:pPr>
          </w:p>
        </w:tc>
        <w:tc>
          <w:tcPr>
            <w:tcW w:w="9600" w:type="dxa"/>
            <w:tcBorders>
              <w:top w:val="single" w:sz="4" w:space="0" w:color="auto"/>
              <w:bottom w:val="single" w:sz="4" w:space="0" w:color="auto"/>
            </w:tcBorders>
          </w:tcPr>
          <w:p w:rsidR="004673B9" w:rsidRPr="00D63622" w:rsidRDefault="004673B9" w:rsidP="00C70EE6">
            <w:pPr>
              <w:tabs>
                <w:tab w:val="left" w:pos="709"/>
              </w:tabs>
              <w:spacing w:before="120"/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HISTORIA  DE LA UNIDAD ASOCIADA</w:t>
            </w:r>
          </w:p>
        </w:tc>
        <w:tc>
          <w:tcPr>
            <w:tcW w:w="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B9" w:rsidRPr="006745C5" w:rsidRDefault="004673B9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AC7CE7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3B9" w:rsidRPr="000733CC" w:rsidRDefault="004673B9" w:rsidP="00C70EE6">
            <w:pPr>
              <w:tabs>
                <w:tab w:val="left" w:pos="709"/>
              </w:tabs>
              <w:spacing w:before="120"/>
              <w:rPr>
                <w:rFonts w:ascii="Calibri" w:hAnsi="Calibri"/>
                <w:b/>
                <w:color w:val="000000"/>
                <w:kern w:val="22"/>
                <w:sz w:val="22"/>
                <w:szCs w:val="22"/>
              </w:rPr>
            </w:pPr>
          </w:p>
        </w:tc>
        <w:tc>
          <w:tcPr>
            <w:tcW w:w="9600" w:type="dxa"/>
            <w:tcBorders>
              <w:top w:val="single" w:sz="4" w:space="0" w:color="auto"/>
              <w:bottom w:val="single" w:sz="4" w:space="0" w:color="auto"/>
            </w:tcBorders>
          </w:tcPr>
          <w:p w:rsidR="00C70EE6" w:rsidRPr="000733CC" w:rsidRDefault="004673B9" w:rsidP="00C70EE6">
            <w:pPr>
              <w:rPr>
                <w:rFonts w:ascii="Calibri" w:hAnsi="Calibri"/>
                <w:sz w:val="22"/>
                <w:szCs w:val="22"/>
              </w:rPr>
            </w:pPr>
            <w:r w:rsidRPr="000733CC">
              <w:rPr>
                <w:rFonts w:ascii="Calibri" w:hAnsi="Calibri"/>
                <w:sz w:val="22"/>
                <w:szCs w:val="22"/>
              </w:rPr>
              <w:t>Fecha de creación</w:t>
            </w:r>
            <w:r w:rsidR="00C70EE6" w:rsidRPr="000733CC">
              <w:rPr>
                <w:rFonts w:ascii="Calibri" w:hAnsi="Calibri"/>
                <w:sz w:val="22"/>
                <w:szCs w:val="22"/>
              </w:rPr>
              <w:t>:</w:t>
            </w:r>
          </w:p>
          <w:p w:rsidR="00C70EE6" w:rsidRPr="000733CC" w:rsidRDefault="004673B9" w:rsidP="00C70EE6">
            <w:pPr>
              <w:rPr>
                <w:rFonts w:ascii="Calibri" w:hAnsi="Calibri"/>
                <w:sz w:val="22"/>
                <w:szCs w:val="22"/>
                <w:lang w:val="es-AR"/>
              </w:rPr>
            </w:pPr>
            <w:r w:rsidRPr="000733CC">
              <w:rPr>
                <w:rFonts w:ascii="Calibri" w:hAnsi="Calibri"/>
                <w:sz w:val="22"/>
                <w:szCs w:val="22"/>
                <w:lang w:val="es-AR"/>
              </w:rPr>
              <w:t>Primeras autoridades</w:t>
            </w:r>
            <w:r w:rsidR="00C70EE6" w:rsidRPr="000733CC">
              <w:rPr>
                <w:rFonts w:ascii="Calibri" w:hAnsi="Calibri"/>
                <w:sz w:val="22"/>
                <w:szCs w:val="22"/>
                <w:lang w:val="es-AR"/>
              </w:rPr>
              <w:t>:</w:t>
            </w:r>
          </w:p>
          <w:p w:rsidR="004673B9" w:rsidRPr="000733CC" w:rsidRDefault="004673B9" w:rsidP="00C70EE6">
            <w:pPr>
              <w:rPr>
                <w:rFonts w:ascii="Calibri" w:hAnsi="Calibri"/>
                <w:sz w:val="22"/>
                <w:szCs w:val="22"/>
                <w:lang w:val="es-AR"/>
              </w:rPr>
            </w:pPr>
            <w:r w:rsidRPr="000733CC">
              <w:rPr>
                <w:rFonts w:ascii="Calibri" w:hAnsi="Calibri"/>
                <w:sz w:val="22"/>
                <w:szCs w:val="22"/>
                <w:lang w:val="es-AR"/>
              </w:rPr>
              <w:t>Mot</w:t>
            </w:r>
            <w:r w:rsidR="00C70EE6" w:rsidRPr="000733CC">
              <w:rPr>
                <w:rFonts w:ascii="Calibri" w:hAnsi="Calibri"/>
                <w:sz w:val="22"/>
                <w:szCs w:val="22"/>
                <w:lang w:val="es-AR"/>
              </w:rPr>
              <w:t>ivos que impulsaron la creación:</w:t>
            </w:r>
          </w:p>
          <w:p w:rsidR="004673B9" w:rsidRPr="000733CC" w:rsidRDefault="00C70EE6" w:rsidP="00C70EE6">
            <w:pPr>
              <w:rPr>
                <w:rFonts w:ascii="Calibri" w:hAnsi="Calibri"/>
                <w:sz w:val="22"/>
                <w:szCs w:val="22"/>
                <w:lang w:val="es-AR"/>
              </w:rPr>
            </w:pPr>
            <w:r w:rsidRPr="000733CC">
              <w:rPr>
                <w:rFonts w:ascii="Calibri" w:hAnsi="Calibri"/>
                <w:sz w:val="22"/>
                <w:szCs w:val="22"/>
                <w:lang w:val="es-AR"/>
              </w:rPr>
              <w:t>Objetivos:</w:t>
            </w:r>
          </w:p>
          <w:p w:rsidR="00C70EE6" w:rsidRPr="000733CC" w:rsidRDefault="004673B9" w:rsidP="00C70EE6">
            <w:pPr>
              <w:rPr>
                <w:rFonts w:ascii="Calibri" w:hAnsi="Calibri"/>
                <w:sz w:val="22"/>
                <w:szCs w:val="22"/>
                <w:lang w:val="es-AR"/>
              </w:rPr>
            </w:pPr>
            <w:r w:rsidRPr="000733CC">
              <w:rPr>
                <w:rFonts w:ascii="Calibri" w:hAnsi="Calibri"/>
                <w:sz w:val="22"/>
                <w:szCs w:val="22"/>
                <w:lang w:val="es-AR"/>
              </w:rPr>
              <w:t>B</w:t>
            </w:r>
            <w:r w:rsidR="00C70EE6" w:rsidRPr="000733CC">
              <w:rPr>
                <w:rFonts w:ascii="Calibri" w:hAnsi="Calibri"/>
                <w:sz w:val="22"/>
                <w:szCs w:val="22"/>
                <w:lang w:val="es-AR"/>
              </w:rPr>
              <w:t>enefactores:</w:t>
            </w:r>
          </w:p>
          <w:p w:rsidR="004673B9" w:rsidRPr="000733CC" w:rsidRDefault="00C70EE6" w:rsidP="00C70EE6">
            <w:pPr>
              <w:rPr>
                <w:rFonts w:ascii="Calibri" w:hAnsi="Calibri"/>
                <w:sz w:val="22"/>
                <w:szCs w:val="22"/>
              </w:rPr>
            </w:pPr>
            <w:r w:rsidRPr="000733CC">
              <w:rPr>
                <w:rFonts w:ascii="Calibri" w:hAnsi="Calibri"/>
                <w:sz w:val="22"/>
                <w:szCs w:val="22"/>
              </w:rPr>
              <w:t>Redes Actuales:</w:t>
            </w:r>
          </w:p>
          <w:p w:rsidR="004673B9" w:rsidRPr="000733CC" w:rsidRDefault="004673B9" w:rsidP="00C70EE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B9" w:rsidRPr="006745C5" w:rsidRDefault="004673B9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AC7CE7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3B9" w:rsidRPr="006745C5" w:rsidRDefault="004673B9" w:rsidP="004673B9">
            <w:pPr>
              <w:numPr>
                <w:ilvl w:val="0"/>
                <w:numId w:val="1"/>
              </w:numPr>
              <w:tabs>
                <w:tab w:val="left" w:pos="709"/>
              </w:tabs>
              <w:spacing w:before="120"/>
              <w:rPr>
                <w:rFonts w:ascii="Calibri" w:hAnsi="Calibri"/>
                <w:b/>
                <w:color w:val="000000"/>
                <w:kern w:val="22"/>
                <w:sz w:val="22"/>
              </w:rPr>
            </w:pPr>
          </w:p>
        </w:tc>
        <w:tc>
          <w:tcPr>
            <w:tcW w:w="9600" w:type="dxa"/>
            <w:tcBorders>
              <w:top w:val="single" w:sz="4" w:space="0" w:color="auto"/>
              <w:bottom w:val="single" w:sz="4" w:space="0" w:color="auto"/>
            </w:tcBorders>
          </w:tcPr>
          <w:p w:rsidR="004673B9" w:rsidRPr="006745C5" w:rsidRDefault="004673B9" w:rsidP="00C70EE6">
            <w:pPr>
              <w:pStyle w:val="Ttulo7"/>
              <w:tabs>
                <w:tab w:val="left" w:pos="709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Cs w:val="24"/>
              </w:rPr>
            </w:pPr>
            <w:r w:rsidRPr="006745C5">
              <w:rPr>
                <w:rFonts w:ascii="Calibri" w:hAnsi="Calibri"/>
                <w:szCs w:val="24"/>
              </w:rPr>
              <w:t>INFORMACIÓN INSTITUCIONAL</w:t>
            </w:r>
          </w:p>
        </w:tc>
        <w:tc>
          <w:tcPr>
            <w:tcW w:w="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B9" w:rsidRPr="006745C5" w:rsidRDefault="004673B9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AC7CE7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</w:tcPr>
          <w:p w:rsidR="004673B9" w:rsidRPr="00D9041D" w:rsidRDefault="004673B9" w:rsidP="00C70EE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b/>
                <w:kern w:val="22"/>
                <w:sz w:val="22"/>
                <w:szCs w:val="22"/>
              </w:rPr>
            </w:pPr>
            <w:r w:rsidRPr="00D9041D">
              <w:rPr>
                <w:rFonts w:asciiTheme="minorHAnsi" w:hAnsiTheme="minorHAnsi" w:cstheme="minorHAnsi"/>
                <w:b/>
                <w:color w:val="000000"/>
                <w:kern w:val="22"/>
                <w:sz w:val="22"/>
                <w:szCs w:val="22"/>
              </w:rPr>
              <w:t>1.</w:t>
            </w:r>
          </w:p>
          <w:p w:rsidR="004673B9" w:rsidRPr="00D9041D" w:rsidRDefault="004673B9" w:rsidP="00C70EE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9041D">
              <w:rPr>
                <w:rFonts w:asciiTheme="minorHAnsi" w:hAnsiTheme="minorHAnsi" w:cstheme="minorHAnsi"/>
                <w:color w:val="000000"/>
                <w:kern w:val="22"/>
                <w:sz w:val="22"/>
                <w:szCs w:val="22"/>
              </w:rPr>
              <w:t>1.1</w:t>
            </w:r>
          </w:p>
        </w:tc>
        <w:tc>
          <w:tcPr>
            <w:tcW w:w="9600" w:type="dxa"/>
            <w:tcBorders>
              <w:top w:val="single" w:sz="4" w:space="0" w:color="auto"/>
            </w:tcBorders>
          </w:tcPr>
          <w:p w:rsidR="004673B9" w:rsidRPr="006745C5" w:rsidRDefault="00C70EE6" w:rsidP="00C70EE6">
            <w:pPr>
              <w:tabs>
                <w:tab w:val="left" w:pos="709"/>
              </w:tabs>
              <w:spacing w:before="120"/>
              <w:rPr>
                <w:rFonts w:ascii="Calibri" w:hAnsi="Calibri"/>
                <w:b/>
                <w:color w:val="000000"/>
                <w:sz w:val="22"/>
                <w:u w:val="single"/>
              </w:rPr>
            </w:pPr>
            <w:r>
              <w:rPr>
                <w:rFonts w:ascii="Calibri" w:hAnsi="Calibri"/>
                <w:b/>
                <w:color w:val="000000"/>
                <w:sz w:val="22"/>
                <w:u w:val="single"/>
              </w:rPr>
              <w:t>DATOS</w:t>
            </w:r>
          </w:p>
          <w:p w:rsidR="000B36DC" w:rsidRPr="000B36DC" w:rsidRDefault="000B36DC" w:rsidP="00C70EE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  <w:u w:val="single"/>
              </w:rPr>
            </w:pPr>
            <w:r w:rsidRPr="000B36DC">
              <w:rPr>
                <w:rFonts w:ascii="Calibri" w:hAnsi="Calibri"/>
                <w:color w:val="000000"/>
                <w:sz w:val="22"/>
                <w:u w:val="single"/>
              </w:rPr>
              <w:t>Datos básicos</w:t>
            </w:r>
          </w:p>
          <w:p w:rsidR="004673B9" w:rsidRDefault="00333BE1" w:rsidP="00C70EE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Denominación y Sigla</w:t>
            </w:r>
            <w:r w:rsidR="00C70EE6">
              <w:rPr>
                <w:rFonts w:ascii="Calibri" w:hAnsi="Calibri"/>
                <w:color w:val="000000"/>
                <w:sz w:val="22"/>
              </w:rPr>
              <w:t>:</w:t>
            </w:r>
          </w:p>
          <w:p w:rsidR="00333BE1" w:rsidRDefault="00333BE1" w:rsidP="00C70EE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Autoridades:</w:t>
            </w:r>
          </w:p>
          <w:p w:rsidR="000B36DC" w:rsidRDefault="000B36DC" w:rsidP="00C70EE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Dirección y Código Postal:</w:t>
            </w:r>
          </w:p>
          <w:p w:rsidR="000B36DC" w:rsidRDefault="000B36DC" w:rsidP="00C70EE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Teléfono:</w:t>
            </w:r>
          </w:p>
          <w:p w:rsidR="000B36DC" w:rsidRDefault="000B36DC" w:rsidP="00C70EE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Mail:</w:t>
            </w:r>
          </w:p>
          <w:p w:rsidR="000B36DC" w:rsidRDefault="000B36DC" w:rsidP="00C70EE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Web:</w:t>
            </w:r>
          </w:p>
          <w:p w:rsidR="00333BE1" w:rsidRPr="006745C5" w:rsidRDefault="00333BE1" w:rsidP="00C70EE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52" w:type="dxa"/>
            <w:tcBorders>
              <w:top w:val="single" w:sz="4" w:space="0" w:color="auto"/>
              <w:right w:val="single" w:sz="4" w:space="0" w:color="auto"/>
            </w:tcBorders>
          </w:tcPr>
          <w:p w:rsidR="004673B9" w:rsidRPr="006745C5" w:rsidRDefault="004673B9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AC7CE7">
        <w:trPr>
          <w:jc w:val="center"/>
        </w:trPr>
        <w:tc>
          <w:tcPr>
            <w:tcW w:w="605" w:type="dxa"/>
            <w:tcBorders>
              <w:left w:val="single" w:sz="4" w:space="0" w:color="auto"/>
            </w:tcBorders>
          </w:tcPr>
          <w:p w:rsidR="004673B9" w:rsidRPr="00D9041D" w:rsidRDefault="004673B9" w:rsidP="008D46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41D">
              <w:rPr>
                <w:rFonts w:asciiTheme="minorHAnsi" w:hAnsiTheme="minorHAnsi" w:cstheme="minorHAnsi"/>
                <w:sz w:val="22"/>
                <w:szCs w:val="22"/>
              </w:rPr>
              <w:t>1.2</w:t>
            </w:r>
          </w:p>
        </w:tc>
        <w:tc>
          <w:tcPr>
            <w:tcW w:w="9600" w:type="dxa"/>
          </w:tcPr>
          <w:p w:rsidR="004673B9" w:rsidRPr="008D46B4" w:rsidRDefault="004673B9" w:rsidP="008D46B4">
            <w:pPr>
              <w:rPr>
                <w:rFonts w:ascii="Calibri" w:hAnsi="Calibri"/>
                <w:color w:val="000000"/>
                <w:sz w:val="22"/>
              </w:rPr>
            </w:pPr>
            <w:r w:rsidRPr="008D46B4">
              <w:rPr>
                <w:rFonts w:ascii="Calibri" w:hAnsi="Calibri"/>
                <w:color w:val="000000"/>
                <w:sz w:val="22"/>
              </w:rPr>
              <w:t>Dependencia Institucional</w:t>
            </w:r>
            <w:r w:rsidR="00C70EE6" w:rsidRPr="008D46B4">
              <w:rPr>
                <w:rFonts w:ascii="Calibri" w:hAnsi="Calibri"/>
                <w:color w:val="000000"/>
                <w:sz w:val="22"/>
              </w:rPr>
              <w:t>:</w:t>
            </w:r>
          </w:p>
        </w:tc>
        <w:tc>
          <w:tcPr>
            <w:tcW w:w="152" w:type="dxa"/>
            <w:tcBorders>
              <w:right w:val="single" w:sz="4" w:space="0" w:color="auto"/>
            </w:tcBorders>
          </w:tcPr>
          <w:p w:rsidR="004673B9" w:rsidRPr="006745C5" w:rsidRDefault="004673B9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AC7CE7">
        <w:trPr>
          <w:jc w:val="center"/>
        </w:trPr>
        <w:tc>
          <w:tcPr>
            <w:tcW w:w="605" w:type="dxa"/>
            <w:tcBorders>
              <w:left w:val="single" w:sz="4" w:space="0" w:color="auto"/>
            </w:tcBorders>
          </w:tcPr>
          <w:p w:rsidR="004673B9" w:rsidRPr="00D9041D" w:rsidRDefault="004673B9" w:rsidP="008D46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41D">
              <w:rPr>
                <w:rFonts w:asciiTheme="minorHAnsi" w:hAnsiTheme="minorHAnsi" w:cstheme="minorHAnsi"/>
                <w:sz w:val="22"/>
                <w:szCs w:val="22"/>
              </w:rPr>
              <w:t xml:space="preserve">1.3 </w:t>
            </w:r>
          </w:p>
        </w:tc>
        <w:tc>
          <w:tcPr>
            <w:tcW w:w="9600" w:type="dxa"/>
          </w:tcPr>
          <w:p w:rsidR="004673B9" w:rsidRPr="008D46B4" w:rsidRDefault="00C70EE6" w:rsidP="008D46B4">
            <w:pPr>
              <w:rPr>
                <w:rFonts w:ascii="Calibri" w:hAnsi="Calibri"/>
                <w:color w:val="000000"/>
                <w:sz w:val="22"/>
              </w:rPr>
            </w:pPr>
            <w:r w:rsidRPr="008D46B4">
              <w:rPr>
                <w:rFonts w:ascii="Calibri" w:hAnsi="Calibri"/>
                <w:color w:val="000000"/>
                <w:sz w:val="22"/>
              </w:rPr>
              <w:t>Dependencia Administrativa:</w:t>
            </w:r>
          </w:p>
        </w:tc>
        <w:tc>
          <w:tcPr>
            <w:tcW w:w="152" w:type="dxa"/>
            <w:tcBorders>
              <w:right w:val="single" w:sz="4" w:space="0" w:color="auto"/>
            </w:tcBorders>
          </w:tcPr>
          <w:p w:rsidR="004673B9" w:rsidRPr="006745C5" w:rsidRDefault="004673B9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AC7CE7">
        <w:trPr>
          <w:jc w:val="center"/>
        </w:trPr>
        <w:tc>
          <w:tcPr>
            <w:tcW w:w="605" w:type="dxa"/>
            <w:tcBorders>
              <w:left w:val="single" w:sz="4" w:space="0" w:color="auto"/>
            </w:tcBorders>
          </w:tcPr>
          <w:p w:rsidR="004673B9" w:rsidRPr="00D9041D" w:rsidRDefault="004673B9" w:rsidP="008D46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41D">
              <w:rPr>
                <w:rFonts w:asciiTheme="minorHAnsi" w:hAnsiTheme="minorHAnsi" w:cstheme="minorHAnsi"/>
                <w:sz w:val="22"/>
                <w:szCs w:val="22"/>
              </w:rPr>
              <w:t>1.4</w:t>
            </w:r>
          </w:p>
        </w:tc>
        <w:tc>
          <w:tcPr>
            <w:tcW w:w="9600" w:type="dxa"/>
          </w:tcPr>
          <w:p w:rsidR="004673B9" w:rsidRPr="008D46B4" w:rsidRDefault="004673B9" w:rsidP="008D46B4">
            <w:pPr>
              <w:rPr>
                <w:rFonts w:ascii="Calibri" w:hAnsi="Calibri"/>
                <w:color w:val="000000"/>
                <w:sz w:val="22"/>
              </w:rPr>
            </w:pPr>
            <w:r w:rsidRPr="008D46B4">
              <w:rPr>
                <w:rFonts w:ascii="Calibri" w:hAnsi="Calibri"/>
                <w:color w:val="000000"/>
                <w:sz w:val="22"/>
              </w:rPr>
              <w:t>Infraestructura Edilicia</w:t>
            </w:r>
            <w:r w:rsidR="00C70EE6" w:rsidRPr="008D46B4">
              <w:rPr>
                <w:rFonts w:ascii="Calibri" w:hAnsi="Calibri"/>
                <w:color w:val="000000"/>
                <w:sz w:val="22"/>
              </w:rPr>
              <w:t>:</w:t>
            </w:r>
          </w:p>
        </w:tc>
        <w:tc>
          <w:tcPr>
            <w:tcW w:w="152" w:type="dxa"/>
            <w:tcBorders>
              <w:right w:val="single" w:sz="4" w:space="0" w:color="auto"/>
            </w:tcBorders>
          </w:tcPr>
          <w:p w:rsidR="004673B9" w:rsidRPr="006745C5" w:rsidRDefault="004673B9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AC7CE7">
        <w:trPr>
          <w:jc w:val="center"/>
        </w:trPr>
        <w:tc>
          <w:tcPr>
            <w:tcW w:w="605" w:type="dxa"/>
            <w:tcBorders>
              <w:left w:val="single" w:sz="4" w:space="0" w:color="auto"/>
            </w:tcBorders>
          </w:tcPr>
          <w:p w:rsidR="004673B9" w:rsidRPr="00D9041D" w:rsidRDefault="004673B9" w:rsidP="008D46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41D"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</w:p>
        </w:tc>
        <w:tc>
          <w:tcPr>
            <w:tcW w:w="9600" w:type="dxa"/>
          </w:tcPr>
          <w:p w:rsidR="000B36DC" w:rsidRPr="008D46B4" w:rsidRDefault="00C70EE6" w:rsidP="008D46B4">
            <w:pPr>
              <w:rPr>
                <w:rFonts w:ascii="Calibri" w:hAnsi="Calibri"/>
                <w:color w:val="000000"/>
                <w:sz w:val="22"/>
              </w:rPr>
            </w:pPr>
            <w:r w:rsidRPr="008D46B4">
              <w:rPr>
                <w:rFonts w:ascii="Calibri" w:hAnsi="Calibri"/>
                <w:color w:val="000000"/>
                <w:sz w:val="22"/>
              </w:rPr>
              <w:t>Equipamiento</w:t>
            </w:r>
            <w:r w:rsidR="001751AF">
              <w:rPr>
                <w:rFonts w:ascii="Calibri" w:hAnsi="Calibri"/>
                <w:color w:val="000000"/>
                <w:sz w:val="22"/>
              </w:rPr>
              <w:t xml:space="preserve"> E</w:t>
            </w:r>
            <w:r w:rsidR="00BB092D" w:rsidRPr="008D46B4">
              <w:rPr>
                <w:rFonts w:ascii="Calibri" w:hAnsi="Calibri"/>
                <w:color w:val="000000"/>
                <w:sz w:val="22"/>
              </w:rPr>
              <w:t>specífico</w:t>
            </w:r>
            <w:r w:rsidRPr="008D46B4">
              <w:rPr>
                <w:rFonts w:ascii="Calibri" w:hAnsi="Calibri"/>
                <w:color w:val="000000"/>
                <w:sz w:val="22"/>
              </w:rPr>
              <w:t>:</w:t>
            </w:r>
            <w:r w:rsidR="000B36DC" w:rsidRPr="008D46B4">
              <w:rPr>
                <w:rFonts w:ascii="Calibri" w:hAnsi="Calibri"/>
                <w:color w:val="000000"/>
                <w:sz w:val="22"/>
              </w:rPr>
              <w:t xml:space="preserve"> </w:t>
            </w:r>
          </w:p>
          <w:p w:rsidR="004673B9" w:rsidRPr="008D46B4" w:rsidRDefault="004673B9" w:rsidP="008D46B4">
            <w:pPr>
              <w:rPr>
                <w:rFonts w:ascii="Calibri" w:hAnsi="Calibri"/>
                <w:b/>
                <w:color w:val="FF0000"/>
                <w:sz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6"/>
              <w:gridCol w:w="2355"/>
            </w:tblGrid>
            <w:tr w:rsidR="000B36DC" w:rsidRPr="008D46B4" w:rsidTr="001C67BF">
              <w:tc>
                <w:tcPr>
                  <w:tcW w:w="2266" w:type="dxa"/>
                  <w:shd w:val="clear" w:color="auto" w:fill="D9D9D9" w:themeFill="background1" w:themeFillShade="D9"/>
                </w:tcPr>
                <w:p w:rsidR="000B36DC" w:rsidRPr="008D46B4" w:rsidRDefault="00BB092D" w:rsidP="008D46B4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  <w:r w:rsidRPr="008D46B4">
                    <w:rPr>
                      <w:rFonts w:ascii="Calibri" w:hAnsi="Calibri"/>
                      <w:color w:val="000000"/>
                      <w:sz w:val="22"/>
                    </w:rPr>
                    <w:t>Tipo</w:t>
                  </w:r>
                </w:p>
              </w:tc>
              <w:tc>
                <w:tcPr>
                  <w:tcW w:w="2355" w:type="dxa"/>
                  <w:shd w:val="clear" w:color="auto" w:fill="D9D9D9" w:themeFill="background1" w:themeFillShade="D9"/>
                </w:tcPr>
                <w:p w:rsidR="000B36DC" w:rsidRPr="008D46B4" w:rsidRDefault="00BB092D" w:rsidP="008D46B4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  <w:r w:rsidRPr="008D46B4">
                    <w:rPr>
                      <w:rFonts w:ascii="Calibri" w:hAnsi="Calibri"/>
                      <w:color w:val="000000"/>
                      <w:sz w:val="22"/>
                    </w:rPr>
                    <w:t>Cantidad</w:t>
                  </w:r>
                </w:p>
              </w:tc>
            </w:tr>
            <w:tr w:rsidR="000B36DC" w:rsidRPr="008D46B4" w:rsidTr="000B36DC">
              <w:tc>
                <w:tcPr>
                  <w:tcW w:w="2266" w:type="dxa"/>
                  <w:shd w:val="clear" w:color="auto" w:fill="auto"/>
                </w:tcPr>
                <w:p w:rsidR="000B36DC" w:rsidRPr="008D46B4" w:rsidRDefault="000B36DC" w:rsidP="008D46B4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2355" w:type="dxa"/>
                  <w:shd w:val="clear" w:color="auto" w:fill="auto"/>
                </w:tcPr>
                <w:p w:rsidR="000B36DC" w:rsidRPr="008D46B4" w:rsidRDefault="000B36DC" w:rsidP="008D46B4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</w:tr>
            <w:tr w:rsidR="000B36DC" w:rsidRPr="008D46B4" w:rsidTr="000B36DC">
              <w:tc>
                <w:tcPr>
                  <w:tcW w:w="2266" w:type="dxa"/>
                  <w:shd w:val="clear" w:color="auto" w:fill="auto"/>
                </w:tcPr>
                <w:p w:rsidR="000B36DC" w:rsidRPr="008D46B4" w:rsidRDefault="000B36DC" w:rsidP="008D46B4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2355" w:type="dxa"/>
                  <w:shd w:val="clear" w:color="auto" w:fill="auto"/>
                </w:tcPr>
                <w:p w:rsidR="000B36DC" w:rsidRPr="008D46B4" w:rsidRDefault="000B36DC" w:rsidP="008D46B4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</w:tr>
          </w:tbl>
          <w:p w:rsidR="000B36DC" w:rsidRPr="008D46B4" w:rsidRDefault="000B36DC" w:rsidP="008D46B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52" w:type="dxa"/>
            <w:tcBorders>
              <w:right w:val="single" w:sz="4" w:space="0" w:color="auto"/>
            </w:tcBorders>
          </w:tcPr>
          <w:p w:rsidR="004673B9" w:rsidRPr="006745C5" w:rsidRDefault="004673B9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AC7CE7">
        <w:trPr>
          <w:jc w:val="center"/>
        </w:trPr>
        <w:tc>
          <w:tcPr>
            <w:tcW w:w="605" w:type="dxa"/>
            <w:tcBorders>
              <w:left w:val="single" w:sz="4" w:space="0" w:color="auto"/>
            </w:tcBorders>
          </w:tcPr>
          <w:p w:rsidR="004673B9" w:rsidRPr="00D9041D" w:rsidRDefault="004673B9" w:rsidP="00C70EE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04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9600" w:type="dxa"/>
          </w:tcPr>
          <w:p w:rsidR="004673B9" w:rsidRPr="00C70EE6" w:rsidRDefault="00C70EE6" w:rsidP="00C70EE6">
            <w:pPr>
              <w:pStyle w:val="Ttulo7"/>
              <w:tabs>
                <w:tab w:val="left" w:pos="709"/>
              </w:tabs>
              <w:rPr>
                <w:rFonts w:ascii="Calibri" w:hAnsi="Calibri"/>
                <w:b w:val="0"/>
              </w:rPr>
            </w:pPr>
            <w:r w:rsidRPr="00C70EE6">
              <w:rPr>
                <w:rFonts w:ascii="Calibri" w:hAnsi="Calibri"/>
                <w:b w:val="0"/>
              </w:rPr>
              <w:t>Organigrama</w:t>
            </w:r>
            <w:r w:rsidR="008D46B4">
              <w:rPr>
                <w:rFonts w:ascii="Calibri" w:hAnsi="Calibri"/>
                <w:b w:val="0"/>
              </w:rPr>
              <w:t>:</w:t>
            </w:r>
          </w:p>
        </w:tc>
        <w:tc>
          <w:tcPr>
            <w:tcW w:w="152" w:type="dxa"/>
            <w:tcBorders>
              <w:right w:val="single" w:sz="4" w:space="0" w:color="auto"/>
            </w:tcBorders>
          </w:tcPr>
          <w:p w:rsidR="004673B9" w:rsidRPr="006745C5" w:rsidRDefault="004673B9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AC7CE7">
        <w:trPr>
          <w:jc w:val="center"/>
        </w:trPr>
        <w:tc>
          <w:tcPr>
            <w:tcW w:w="605" w:type="dxa"/>
            <w:tcBorders>
              <w:left w:val="single" w:sz="4" w:space="0" w:color="auto"/>
            </w:tcBorders>
          </w:tcPr>
          <w:p w:rsidR="004673B9" w:rsidRPr="00D9041D" w:rsidRDefault="004673B9" w:rsidP="00C70EE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600" w:type="dxa"/>
          </w:tcPr>
          <w:p w:rsidR="004673B9" w:rsidRDefault="004673B9" w:rsidP="00C70EE6">
            <w:pPr>
              <w:tabs>
                <w:tab w:val="left" w:pos="709"/>
              </w:tabs>
              <w:spacing w:before="120"/>
              <w:rPr>
                <w:rFonts w:ascii="Calibri" w:hAnsi="Calibri"/>
                <w:b/>
                <w:sz w:val="22"/>
              </w:rPr>
            </w:pPr>
          </w:p>
          <w:p w:rsidR="004F3F84" w:rsidRPr="006745C5" w:rsidRDefault="004F3F84" w:rsidP="00C70EE6">
            <w:pPr>
              <w:tabs>
                <w:tab w:val="left" w:pos="709"/>
              </w:tabs>
              <w:spacing w:before="12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52" w:type="dxa"/>
            <w:tcBorders>
              <w:right w:val="single" w:sz="4" w:space="0" w:color="auto"/>
            </w:tcBorders>
          </w:tcPr>
          <w:p w:rsidR="004673B9" w:rsidRPr="006745C5" w:rsidRDefault="004673B9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AC7CE7">
        <w:trPr>
          <w:jc w:val="center"/>
        </w:trPr>
        <w:tc>
          <w:tcPr>
            <w:tcW w:w="605" w:type="dxa"/>
            <w:tcBorders>
              <w:left w:val="single" w:sz="4" w:space="0" w:color="auto"/>
            </w:tcBorders>
          </w:tcPr>
          <w:p w:rsidR="004673B9" w:rsidRPr="00D9041D" w:rsidRDefault="004673B9" w:rsidP="00C70EE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904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9600" w:type="dxa"/>
          </w:tcPr>
          <w:p w:rsidR="004673B9" w:rsidRPr="006745C5" w:rsidRDefault="00C70EE6" w:rsidP="00C70EE6">
            <w:pPr>
              <w:pStyle w:val="Ttulo6"/>
              <w:spacing w:before="1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ARTICULACIÓN INSTITUCIONAL</w:t>
            </w:r>
          </w:p>
          <w:p w:rsidR="004673B9" w:rsidRDefault="004673B9" w:rsidP="00C70EE6">
            <w:pPr>
              <w:rPr>
                <w:rFonts w:ascii="Calibri" w:hAnsi="Calibri"/>
                <w:lang w:val="es-ES_tradn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63"/>
              <w:gridCol w:w="2280"/>
              <w:gridCol w:w="1867"/>
              <w:gridCol w:w="979"/>
              <w:gridCol w:w="1448"/>
              <w:gridCol w:w="1513"/>
            </w:tblGrid>
            <w:tr w:rsidR="00BB092D" w:rsidRPr="006B112D" w:rsidTr="001C67BF">
              <w:tc>
                <w:tcPr>
                  <w:tcW w:w="0" w:type="auto"/>
                  <w:shd w:val="clear" w:color="auto" w:fill="D9D9D9" w:themeFill="background1" w:themeFillShade="D9"/>
                </w:tcPr>
                <w:p w:rsidR="00C70EE6" w:rsidRPr="000733CC" w:rsidRDefault="009A086B" w:rsidP="00C70EE6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Tipo de c</w:t>
                  </w:r>
                  <w:r w:rsidR="00BB092D" w:rsidRPr="000733CC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onvenio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</w:tcPr>
                <w:p w:rsidR="00C70EE6" w:rsidRPr="000733CC" w:rsidRDefault="009A086B" w:rsidP="00C70EE6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Nombre completo de la c</w:t>
                  </w:r>
                  <w:r w:rsidR="001751AF" w:rsidRPr="000733CC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ontraparte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</w:tcPr>
                <w:p w:rsidR="00C70EE6" w:rsidRPr="000733CC" w:rsidRDefault="001751AF" w:rsidP="00C70EE6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0733CC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Ubicación de la Sede Central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</w:tcPr>
                <w:p w:rsidR="00C70EE6" w:rsidRPr="000733CC" w:rsidRDefault="001751AF" w:rsidP="00C70EE6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0733CC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Objetivo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</w:tcPr>
                <w:p w:rsidR="00C70EE6" w:rsidRPr="000733CC" w:rsidRDefault="009A086B" w:rsidP="00C70EE6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Fecha del c</w:t>
                  </w:r>
                  <w:r w:rsidR="00BB092D" w:rsidRPr="000733CC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onvenio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</w:tcPr>
                <w:p w:rsidR="00C70EE6" w:rsidRPr="000733CC" w:rsidRDefault="009A086B" w:rsidP="00C70EE6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Última r</w:t>
                  </w:r>
                  <w:r w:rsidR="00BB092D" w:rsidRPr="000733CC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enovación</w:t>
                  </w:r>
                </w:p>
              </w:tc>
            </w:tr>
            <w:tr w:rsidR="00C70EE6" w:rsidRPr="006B112D" w:rsidTr="00C70EE6">
              <w:tc>
                <w:tcPr>
                  <w:tcW w:w="0" w:type="auto"/>
                  <w:shd w:val="clear" w:color="auto" w:fill="auto"/>
                </w:tcPr>
                <w:p w:rsidR="00C70EE6" w:rsidRPr="006B112D" w:rsidRDefault="00C70EE6" w:rsidP="00C70EE6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C70EE6" w:rsidRPr="006B112D" w:rsidRDefault="00C70EE6" w:rsidP="00C70EE6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C70EE6" w:rsidRPr="006B112D" w:rsidRDefault="00C70EE6" w:rsidP="00C70EE6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C70EE6" w:rsidRPr="006B112D" w:rsidRDefault="00C70EE6" w:rsidP="00C70EE6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C70EE6" w:rsidRPr="006B112D" w:rsidRDefault="00C70EE6" w:rsidP="00C70EE6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C70EE6" w:rsidRPr="006B112D" w:rsidRDefault="00C70EE6" w:rsidP="00C70EE6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</w:tr>
          </w:tbl>
          <w:p w:rsidR="000B7F5A" w:rsidRPr="006745C5" w:rsidRDefault="000B7F5A" w:rsidP="00C70EE6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152" w:type="dxa"/>
            <w:tcBorders>
              <w:right w:val="single" w:sz="4" w:space="0" w:color="auto"/>
            </w:tcBorders>
          </w:tcPr>
          <w:p w:rsidR="004673B9" w:rsidRPr="006745C5" w:rsidRDefault="004673B9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AC7CE7">
        <w:trPr>
          <w:jc w:val="center"/>
        </w:trPr>
        <w:tc>
          <w:tcPr>
            <w:tcW w:w="605" w:type="dxa"/>
            <w:tcBorders>
              <w:left w:val="single" w:sz="4" w:space="0" w:color="auto"/>
            </w:tcBorders>
          </w:tcPr>
          <w:p w:rsidR="00C70EE6" w:rsidRPr="00D9041D" w:rsidRDefault="00C70EE6" w:rsidP="00C70EE6">
            <w:pPr>
              <w:tabs>
                <w:tab w:val="left" w:pos="709"/>
              </w:tabs>
              <w:spacing w:before="12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904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 xml:space="preserve">3. </w:t>
            </w:r>
          </w:p>
        </w:tc>
        <w:tc>
          <w:tcPr>
            <w:tcW w:w="9600" w:type="dxa"/>
          </w:tcPr>
          <w:p w:rsidR="004673B9" w:rsidRPr="000B36DC" w:rsidRDefault="00734708" w:rsidP="00734708">
            <w:pPr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</w:pPr>
            <w:r w:rsidRPr="000B36DC"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t>ÁREA TEMÁTICA DE INVESTIGACIÓN</w:t>
            </w:r>
          </w:p>
        </w:tc>
        <w:tc>
          <w:tcPr>
            <w:tcW w:w="152" w:type="dxa"/>
            <w:tcBorders>
              <w:right w:val="single" w:sz="4" w:space="0" w:color="auto"/>
            </w:tcBorders>
          </w:tcPr>
          <w:p w:rsidR="004673B9" w:rsidRPr="006745C5" w:rsidRDefault="004673B9" w:rsidP="00C70EE6">
            <w:pPr>
              <w:tabs>
                <w:tab w:val="left" w:pos="709"/>
              </w:tabs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AC7CE7">
        <w:trPr>
          <w:jc w:val="center"/>
        </w:trPr>
        <w:tc>
          <w:tcPr>
            <w:tcW w:w="605" w:type="dxa"/>
            <w:tcBorders>
              <w:left w:val="single" w:sz="4" w:space="0" w:color="auto"/>
            </w:tcBorders>
          </w:tcPr>
          <w:p w:rsidR="004673B9" w:rsidRPr="000733CC" w:rsidRDefault="004673B9" w:rsidP="00C70EE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33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9600" w:type="dxa"/>
          </w:tcPr>
          <w:p w:rsidR="004673B9" w:rsidRPr="000733CC" w:rsidRDefault="00734708" w:rsidP="00C70EE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33CC">
              <w:rPr>
                <w:rFonts w:ascii="Calibri" w:hAnsi="Calibri" w:cs="Arial"/>
                <w:bCs/>
                <w:sz w:val="22"/>
                <w:szCs w:val="22"/>
              </w:rPr>
              <w:t>Gran Área de Conocimiento:</w:t>
            </w:r>
          </w:p>
        </w:tc>
        <w:tc>
          <w:tcPr>
            <w:tcW w:w="152" w:type="dxa"/>
            <w:tcBorders>
              <w:right w:val="single" w:sz="4" w:space="0" w:color="auto"/>
            </w:tcBorders>
          </w:tcPr>
          <w:p w:rsidR="004673B9" w:rsidRPr="006745C5" w:rsidRDefault="004673B9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AC7CE7">
        <w:trPr>
          <w:trHeight w:val="594"/>
          <w:jc w:val="center"/>
        </w:trPr>
        <w:tc>
          <w:tcPr>
            <w:tcW w:w="605" w:type="dxa"/>
            <w:tcBorders>
              <w:left w:val="single" w:sz="4" w:space="0" w:color="auto"/>
            </w:tcBorders>
          </w:tcPr>
          <w:p w:rsidR="004673B9" w:rsidRPr="000733CC" w:rsidRDefault="004673B9" w:rsidP="00C70EE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33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9600" w:type="dxa"/>
          </w:tcPr>
          <w:p w:rsidR="004673B9" w:rsidRPr="000733CC" w:rsidRDefault="008F74C0" w:rsidP="00C70EE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33CC">
              <w:rPr>
                <w:rFonts w:ascii="Calibri" w:hAnsi="Calibri"/>
                <w:color w:val="000000"/>
                <w:sz w:val="22"/>
                <w:szCs w:val="22"/>
              </w:rPr>
              <w:t>Línea</w:t>
            </w:r>
            <w:r w:rsidR="00734708" w:rsidRPr="000733CC">
              <w:rPr>
                <w:rFonts w:ascii="Calibri" w:hAnsi="Calibri"/>
                <w:color w:val="000000"/>
                <w:sz w:val="22"/>
                <w:szCs w:val="22"/>
              </w:rPr>
              <w:t xml:space="preserve"> de Investi</w:t>
            </w:r>
            <w:r w:rsidRPr="000733CC">
              <w:rPr>
                <w:rFonts w:ascii="Calibri" w:hAnsi="Calibri"/>
                <w:color w:val="000000"/>
                <w:sz w:val="22"/>
                <w:szCs w:val="22"/>
              </w:rPr>
              <w:t>gación Principal</w:t>
            </w:r>
            <w:r w:rsidR="00734708" w:rsidRPr="000733CC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  <w:p w:rsidR="008F74C0" w:rsidRPr="000733CC" w:rsidRDefault="008F74C0" w:rsidP="00C70EE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33CC">
              <w:rPr>
                <w:rFonts w:ascii="Calibri" w:hAnsi="Calibri"/>
                <w:color w:val="000000"/>
                <w:sz w:val="22"/>
                <w:szCs w:val="22"/>
              </w:rPr>
              <w:t>Líneas de Investigación Secundarias:</w:t>
            </w:r>
          </w:p>
        </w:tc>
        <w:tc>
          <w:tcPr>
            <w:tcW w:w="152" w:type="dxa"/>
            <w:tcBorders>
              <w:right w:val="single" w:sz="4" w:space="0" w:color="auto"/>
            </w:tcBorders>
          </w:tcPr>
          <w:p w:rsidR="004673B9" w:rsidRPr="006745C5" w:rsidRDefault="004673B9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AC7CE7">
        <w:trPr>
          <w:jc w:val="center"/>
        </w:trPr>
        <w:tc>
          <w:tcPr>
            <w:tcW w:w="605" w:type="dxa"/>
            <w:tcBorders>
              <w:left w:val="single" w:sz="4" w:space="0" w:color="auto"/>
            </w:tcBorders>
          </w:tcPr>
          <w:p w:rsidR="004673B9" w:rsidRPr="00D9041D" w:rsidRDefault="004673B9" w:rsidP="00734708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0" w:type="dxa"/>
          </w:tcPr>
          <w:p w:rsidR="008D46B4" w:rsidRDefault="008D46B4" w:rsidP="00734708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</w:p>
          <w:p w:rsidR="004F3F84" w:rsidRPr="006745C5" w:rsidRDefault="004F3F84" w:rsidP="00734708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52" w:type="dxa"/>
            <w:tcBorders>
              <w:right w:val="single" w:sz="4" w:space="0" w:color="auto"/>
            </w:tcBorders>
          </w:tcPr>
          <w:p w:rsidR="004673B9" w:rsidRPr="006745C5" w:rsidRDefault="004673B9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AC7CE7">
        <w:trPr>
          <w:jc w:val="center"/>
        </w:trPr>
        <w:tc>
          <w:tcPr>
            <w:tcW w:w="605" w:type="dxa"/>
            <w:tcBorders>
              <w:left w:val="single" w:sz="4" w:space="0" w:color="auto"/>
            </w:tcBorders>
          </w:tcPr>
          <w:p w:rsidR="004673B9" w:rsidRPr="00D9041D" w:rsidRDefault="000733CC" w:rsidP="00C70EE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  <w:r w:rsidR="004673B9" w:rsidRPr="00D904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0" w:type="dxa"/>
          </w:tcPr>
          <w:p w:rsidR="004673B9" w:rsidRPr="006745C5" w:rsidRDefault="004673B9" w:rsidP="00C70EE6">
            <w:pPr>
              <w:tabs>
                <w:tab w:val="left" w:pos="709"/>
              </w:tabs>
              <w:spacing w:before="120"/>
              <w:rPr>
                <w:rFonts w:ascii="Calibri" w:hAnsi="Calibri"/>
                <w:bCs/>
                <w:color w:val="000000"/>
                <w:sz w:val="22"/>
                <w:u w:val="single"/>
              </w:rPr>
            </w:pPr>
            <w:r w:rsidRPr="006745C5">
              <w:rPr>
                <w:rFonts w:ascii="Calibri" w:hAnsi="Calibri"/>
                <w:b/>
                <w:color w:val="000000"/>
                <w:sz w:val="22"/>
                <w:u w:val="single"/>
              </w:rPr>
              <w:t>RECURSOS HUMANOS</w:t>
            </w:r>
          </w:p>
        </w:tc>
        <w:tc>
          <w:tcPr>
            <w:tcW w:w="152" w:type="dxa"/>
            <w:tcBorders>
              <w:right w:val="single" w:sz="4" w:space="0" w:color="auto"/>
            </w:tcBorders>
          </w:tcPr>
          <w:p w:rsidR="004673B9" w:rsidRPr="006745C5" w:rsidRDefault="004673B9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AC7CE7">
        <w:trPr>
          <w:jc w:val="center"/>
        </w:trPr>
        <w:tc>
          <w:tcPr>
            <w:tcW w:w="605" w:type="dxa"/>
            <w:tcBorders>
              <w:left w:val="single" w:sz="4" w:space="0" w:color="auto"/>
            </w:tcBorders>
          </w:tcPr>
          <w:p w:rsidR="004673B9" w:rsidRPr="00D9041D" w:rsidRDefault="000733CC" w:rsidP="00C70EE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4673B9" w:rsidRPr="00D904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.1</w:t>
            </w:r>
          </w:p>
        </w:tc>
        <w:tc>
          <w:tcPr>
            <w:tcW w:w="9600" w:type="dxa"/>
          </w:tcPr>
          <w:p w:rsidR="004673B9" w:rsidRPr="006745C5" w:rsidRDefault="008365F4" w:rsidP="00C70EE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  <w:r w:rsidRPr="008365F4">
              <w:rPr>
                <w:rFonts w:ascii="Calibri" w:hAnsi="Calibri"/>
                <w:color w:val="000000"/>
                <w:sz w:val="22"/>
              </w:rPr>
              <w:t>Cantidad total de RRHH</w:t>
            </w:r>
            <w:r>
              <w:rPr>
                <w:rFonts w:ascii="Calibri" w:hAnsi="Calibri"/>
                <w:color w:val="000000"/>
                <w:sz w:val="22"/>
              </w:rPr>
              <w:t>:</w:t>
            </w:r>
          </w:p>
        </w:tc>
        <w:tc>
          <w:tcPr>
            <w:tcW w:w="152" w:type="dxa"/>
            <w:tcBorders>
              <w:right w:val="single" w:sz="4" w:space="0" w:color="auto"/>
            </w:tcBorders>
          </w:tcPr>
          <w:p w:rsidR="004673B9" w:rsidRPr="006745C5" w:rsidRDefault="004673B9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AC7CE7">
        <w:trPr>
          <w:jc w:val="center"/>
        </w:trPr>
        <w:tc>
          <w:tcPr>
            <w:tcW w:w="605" w:type="dxa"/>
            <w:tcBorders>
              <w:left w:val="single" w:sz="4" w:space="0" w:color="auto"/>
            </w:tcBorders>
          </w:tcPr>
          <w:p w:rsidR="004673B9" w:rsidRPr="00D9041D" w:rsidRDefault="000733CC" w:rsidP="00C70EE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4673B9" w:rsidRPr="00D904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.2</w:t>
            </w:r>
          </w:p>
        </w:tc>
        <w:tc>
          <w:tcPr>
            <w:tcW w:w="9600" w:type="dxa"/>
          </w:tcPr>
          <w:p w:rsidR="008365F4" w:rsidRDefault="008365F4" w:rsidP="008365F4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Listado del p</w:t>
            </w:r>
            <w:r w:rsidRPr="008365F4">
              <w:rPr>
                <w:rFonts w:ascii="Calibri" w:hAnsi="Calibri"/>
                <w:color w:val="000000"/>
                <w:sz w:val="22"/>
              </w:rPr>
              <w:t>ersonal permanente Conicet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19"/>
              <w:gridCol w:w="1943"/>
              <w:gridCol w:w="1678"/>
              <w:gridCol w:w="1643"/>
              <w:gridCol w:w="2031"/>
            </w:tblGrid>
            <w:tr w:rsidR="00BB092D" w:rsidRPr="006B112D" w:rsidTr="001C67BF">
              <w:tc>
                <w:tcPr>
                  <w:tcW w:w="1919" w:type="dxa"/>
                  <w:shd w:val="clear" w:color="auto" w:fill="D9D9D9" w:themeFill="background1" w:themeFillShade="D9"/>
                </w:tcPr>
                <w:p w:rsidR="00BB092D" w:rsidRPr="000733CC" w:rsidRDefault="00BB092D" w:rsidP="008365F4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0733CC">
                    <w:rPr>
                      <w:rFonts w:ascii="Calibri" w:hAnsi="Calibri" w:cs="Arial"/>
                      <w:sz w:val="22"/>
                      <w:szCs w:val="22"/>
                    </w:rPr>
                    <w:t>Nombre</w:t>
                  </w:r>
                </w:p>
              </w:tc>
              <w:tc>
                <w:tcPr>
                  <w:tcW w:w="1943" w:type="dxa"/>
                  <w:shd w:val="clear" w:color="auto" w:fill="D9D9D9" w:themeFill="background1" w:themeFillShade="D9"/>
                </w:tcPr>
                <w:p w:rsidR="00BB092D" w:rsidRPr="000733CC" w:rsidRDefault="00BB092D" w:rsidP="008365F4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0733CC">
                    <w:rPr>
                      <w:rFonts w:ascii="Calibri" w:hAnsi="Calibri" w:cs="Arial"/>
                      <w:sz w:val="22"/>
                      <w:szCs w:val="22"/>
                    </w:rPr>
                    <w:t>Apellido</w:t>
                  </w:r>
                </w:p>
              </w:tc>
              <w:tc>
                <w:tcPr>
                  <w:tcW w:w="1678" w:type="dxa"/>
                  <w:shd w:val="clear" w:color="auto" w:fill="D9D9D9" w:themeFill="background1" w:themeFillShade="D9"/>
                </w:tcPr>
                <w:p w:rsidR="00BB092D" w:rsidRPr="000733CC" w:rsidRDefault="00334F7C" w:rsidP="008365F4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0733CC">
                    <w:rPr>
                      <w:rFonts w:ascii="Calibri" w:hAnsi="Calibri" w:cs="Arial"/>
                      <w:sz w:val="22"/>
                      <w:szCs w:val="22"/>
                    </w:rPr>
                    <w:t>CUIL</w:t>
                  </w:r>
                </w:p>
              </w:tc>
              <w:tc>
                <w:tcPr>
                  <w:tcW w:w="1643" w:type="dxa"/>
                  <w:shd w:val="clear" w:color="auto" w:fill="D9D9D9" w:themeFill="background1" w:themeFillShade="D9"/>
                </w:tcPr>
                <w:p w:rsidR="00BB092D" w:rsidRPr="000733CC" w:rsidRDefault="00BB092D" w:rsidP="008365F4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0733CC">
                    <w:rPr>
                      <w:rFonts w:ascii="Calibri" w:hAnsi="Calibri" w:cs="Arial"/>
                      <w:sz w:val="22"/>
                      <w:szCs w:val="22"/>
                    </w:rPr>
                    <w:t>Escalafón</w:t>
                  </w:r>
                </w:p>
              </w:tc>
              <w:tc>
                <w:tcPr>
                  <w:tcW w:w="2031" w:type="dxa"/>
                  <w:shd w:val="clear" w:color="auto" w:fill="D9D9D9" w:themeFill="background1" w:themeFillShade="D9"/>
                </w:tcPr>
                <w:p w:rsidR="00BB092D" w:rsidRPr="000733CC" w:rsidRDefault="00BB092D" w:rsidP="008365F4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0733CC">
                    <w:rPr>
                      <w:rFonts w:ascii="Calibri" w:hAnsi="Calibri" w:cs="Arial"/>
                      <w:sz w:val="22"/>
                      <w:szCs w:val="22"/>
                    </w:rPr>
                    <w:t>Categoría</w:t>
                  </w:r>
                </w:p>
              </w:tc>
            </w:tr>
            <w:tr w:rsidR="00BB092D" w:rsidRPr="006B112D" w:rsidTr="00BB092D">
              <w:tc>
                <w:tcPr>
                  <w:tcW w:w="1919" w:type="dxa"/>
                  <w:shd w:val="clear" w:color="auto" w:fill="auto"/>
                </w:tcPr>
                <w:p w:rsidR="00BB092D" w:rsidRPr="006B112D" w:rsidRDefault="00BB092D" w:rsidP="008365F4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943" w:type="dxa"/>
                  <w:shd w:val="clear" w:color="auto" w:fill="auto"/>
                </w:tcPr>
                <w:p w:rsidR="00BB092D" w:rsidRPr="006B112D" w:rsidRDefault="00BB092D" w:rsidP="008365F4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678" w:type="dxa"/>
                  <w:shd w:val="clear" w:color="auto" w:fill="auto"/>
                </w:tcPr>
                <w:p w:rsidR="00BB092D" w:rsidRPr="006B112D" w:rsidRDefault="00BB092D" w:rsidP="008365F4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643" w:type="dxa"/>
                </w:tcPr>
                <w:p w:rsidR="00BB092D" w:rsidRPr="006B112D" w:rsidRDefault="00BB092D" w:rsidP="008365F4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</w:tcPr>
                <w:p w:rsidR="00BB092D" w:rsidRPr="006B112D" w:rsidRDefault="00BB092D" w:rsidP="008365F4">
                  <w:pPr>
                    <w:rPr>
                      <w:rFonts w:ascii="Calibri" w:hAnsi="Calibri" w:cs="Arial"/>
                    </w:rPr>
                  </w:pPr>
                </w:p>
              </w:tc>
            </w:tr>
            <w:tr w:rsidR="00BB092D" w:rsidRPr="006B112D" w:rsidTr="00BB092D">
              <w:tc>
                <w:tcPr>
                  <w:tcW w:w="1919" w:type="dxa"/>
                  <w:shd w:val="clear" w:color="auto" w:fill="auto"/>
                </w:tcPr>
                <w:p w:rsidR="00BB092D" w:rsidRPr="006B112D" w:rsidRDefault="00BB092D" w:rsidP="008365F4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943" w:type="dxa"/>
                  <w:shd w:val="clear" w:color="auto" w:fill="auto"/>
                </w:tcPr>
                <w:p w:rsidR="00BB092D" w:rsidRPr="006B112D" w:rsidRDefault="00BB092D" w:rsidP="008365F4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678" w:type="dxa"/>
                  <w:shd w:val="clear" w:color="auto" w:fill="auto"/>
                </w:tcPr>
                <w:p w:rsidR="00BB092D" w:rsidRPr="006B112D" w:rsidRDefault="00BB092D" w:rsidP="008365F4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643" w:type="dxa"/>
                </w:tcPr>
                <w:p w:rsidR="00BB092D" w:rsidRPr="006B112D" w:rsidRDefault="00BB092D" w:rsidP="008365F4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</w:tcPr>
                <w:p w:rsidR="00BB092D" w:rsidRPr="006B112D" w:rsidRDefault="00BB092D" w:rsidP="008365F4">
                  <w:pPr>
                    <w:rPr>
                      <w:rFonts w:ascii="Calibri" w:hAnsi="Calibri" w:cs="Arial"/>
                    </w:rPr>
                  </w:pPr>
                </w:p>
              </w:tc>
            </w:tr>
          </w:tbl>
          <w:p w:rsidR="008365F4" w:rsidRPr="006745C5" w:rsidRDefault="008365F4" w:rsidP="008365F4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52" w:type="dxa"/>
            <w:tcBorders>
              <w:right w:val="single" w:sz="4" w:space="0" w:color="auto"/>
            </w:tcBorders>
          </w:tcPr>
          <w:p w:rsidR="004673B9" w:rsidRPr="006745C5" w:rsidRDefault="004673B9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AC7CE7">
        <w:trPr>
          <w:jc w:val="center"/>
        </w:trPr>
        <w:tc>
          <w:tcPr>
            <w:tcW w:w="605" w:type="dxa"/>
            <w:tcBorders>
              <w:left w:val="single" w:sz="4" w:space="0" w:color="auto"/>
            </w:tcBorders>
          </w:tcPr>
          <w:p w:rsidR="008365F4" w:rsidRPr="00D9041D" w:rsidRDefault="008365F4" w:rsidP="00C70EE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673B9" w:rsidRPr="00D9041D" w:rsidRDefault="000733CC" w:rsidP="00C70EE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4673B9" w:rsidRPr="00D904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.3</w:t>
            </w:r>
          </w:p>
          <w:p w:rsidR="008365F4" w:rsidRPr="00D9041D" w:rsidRDefault="008365F4" w:rsidP="00C70EE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8365F4" w:rsidRPr="00D9041D" w:rsidRDefault="008365F4" w:rsidP="008365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365F4" w:rsidRPr="00D9041D" w:rsidRDefault="008365F4" w:rsidP="008365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365F4" w:rsidRPr="00D9041D" w:rsidRDefault="008365F4" w:rsidP="008365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365F4" w:rsidRPr="00D9041D" w:rsidRDefault="008365F4" w:rsidP="008365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365F4" w:rsidRPr="00D9041D" w:rsidRDefault="000733CC" w:rsidP="008365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8365F4" w:rsidRPr="00D904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.4</w:t>
            </w:r>
          </w:p>
        </w:tc>
        <w:tc>
          <w:tcPr>
            <w:tcW w:w="9600" w:type="dxa"/>
          </w:tcPr>
          <w:p w:rsidR="008365F4" w:rsidRDefault="008365F4" w:rsidP="00C70EE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</w:p>
          <w:p w:rsidR="008365F4" w:rsidRDefault="008365F4" w:rsidP="00C70EE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Listado del p</w:t>
            </w:r>
            <w:r w:rsidRPr="008365F4">
              <w:rPr>
                <w:rFonts w:ascii="Calibri" w:hAnsi="Calibri"/>
                <w:color w:val="000000"/>
                <w:sz w:val="22"/>
              </w:rPr>
              <w:t>ersonal permanente No Conicet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19"/>
              <w:gridCol w:w="1943"/>
              <w:gridCol w:w="1678"/>
              <w:gridCol w:w="1643"/>
              <w:gridCol w:w="2031"/>
            </w:tblGrid>
            <w:tr w:rsidR="00BB092D" w:rsidRPr="006B112D" w:rsidTr="001C67BF">
              <w:tc>
                <w:tcPr>
                  <w:tcW w:w="1919" w:type="dxa"/>
                  <w:shd w:val="clear" w:color="auto" w:fill="D9D9D9" w:themeFill="background1" w:themeFillShade="D9"/>
                </w:tcPr>
                <w:p w:rsidR="00BB092D" w:rsidRPr="000733CC" w:rsidRDefault="00BB092D" w:rsidP="008365F4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0733CC">
                    <w:rPr>
                      <w:rFonts w:ascii="Calibri" w:hAnsi="Calibri" w:cs="Arial"/>
                      <w:sz w:val="22"/>
                      <w:szCs w:val="22"/>
                    </w:rPr>
                    <w:t>Nombre</w:t>
                  </w:r>
                </w:p>
              </w:tc>
              <w:tc>
                <w:tcPr>
                  <w:tcW w:w="1943" w:type="dxa"/>
                  <w:shd w:val="clear" w:color="auto" w:fill="D9D9D9" w:themeFill="background1" w:themeFillShade="D9"/>
                </w:tcPr>
                <w:p w:rsidR="00BB092D" w:rsidRPr="000733CC" w:rsidRDefault="00BB092D" w:rsidP="008365F4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0733CC">
                    <w:rPr>
                      <w:rFonts w:ascii="Calibri" w:hAnsi="Calibri" w:cs="Arial"/>
                      <w:sz w:val="22"/>
                      <w:szCs w:val="22"/>
                    </w:rPr>
                    <w:t>Apellido</w:t>
                  </w:r>
                </w:p>
              </w:tc>
              <w:tc>
                <w:tcPr>
                  <w:tcW w:w="1678" w:type="dxa"/>
                  <w:shd w:val="clear" w:color="auto" w:fill="D9D9D9" w:themeFill="background1" w:themeFillShade="D9"/>
                </w:tcPr>
                <w:p w:rsidR="00BB092D" w:rsidRPr="000733CC" w:rsidRDefault="00334F7C" w:rsidP="008365F4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0733CC">
                    <w:rPr>
                      <w:rFonts w:ascii="Calibri" w:hAnsi="Calibri" w:cs="Arial"/>
                      <w:sz w:val="22"/>
                      <w:szCs w:val="22"/>
                    </w:rPr>
                    <w:t>CUIL</w:t>
                  </w:r>
                </w:p>
              </w:tc>
              <w:tc>
                <w:tcPr>
                  <w:tcW w:w="1643" w:type="dxa"/>
                  <w:shd w:val="clear" w:color="auto" w:fill="D9D9D9" w:themeFill="background1" w:themeFillShade="D9"/>
                </w:tcPr>
                <w:p w:rsidR="00BB092D" w:rsidRPr="000733CC" w:rsidRDefault="00BB092D" w:rsidP="008365F4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0733CC">
                    <w:rPr>
                      <w:rFonts w:ascii="Calibri" w:hAnsi="Calibri" w:cs="Arial"/>
                      <w:sz w:val="22"/>
                      <w:szCs w:val="22"/>
                    </w:rPr>
                    <w:t>Escalafón</w:t>
                  </w:r>
                </w:p>
              </w:tc>
              <w:tc>
                <w:tcPr>
                  <w:tcW w:w="2031" w:type="dxa"/>
                  <w:shd w:val="clear" w:color="auto" w:fill="D9D9D9" w:themeFill="background1" w:themeFillShade="D9"/>
                </w:tcPr>
                <w:p w:rsidR="00BB092D" w:rsidRPr="000733CC" w:rsidRDefault="00BB092D" w:rsidP="008365F4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0733CC">
                    <w:rPr>
                      <w:rFonts w:ascii="Calibri" w:hAnsi="Calibri" w:cs="Arial"/>
                      <w:sz w:val="22"/>
                      <w:szCs w:val="22"/>
                    </w:rPr>
                    <w:t>Categoría</w:t>
                  </w:r>
                </w:p>
              </w:tc>
            </w:tr>
            <w:tr w:rsidR="00BB092D" w:rsidRPr="006B112D" w:rsidTr="00BB092D">
              <w:tc>
                <w:tcPr>
                  <w:tcW w:w="1919" w:type="dxa"/>
                  <w:shd w:val="clear" w:color="auto" w:fill="auto"/>
                </w:tcPr>
                <w:p w:rsidR="00BB092D" w:rsidRPr="006B112D" w:rsidRDefault="00BB092D" w:rsidP="008365F4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943" w:type="dxa"/>
                  <w:shd w:val="clear" w:color="auto" w:fill="auto"/>
                </w:tcPr>
                <w:p w:rsidR="00BB092D" w:rsidRPr="006B112D" w:rsidRDefault="00BB092D" w:rsidP="008365F4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678" w:type="dxa"/>
                  <w:shd w:val="clear" w:color="auto" w:fill="auto"/>
                </w:tcPr>
                <w:p w:rsidR="00BB092D" w:rsidRPr="006B112D" w:rsidRDefault="00BB092D" w:rsidP="008365F4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643" w:type="dxa"/>
                </w:tcPr>
                <w:p w:rsidR="00BB092D" w:rsidRPr="006B112D" w:rsidRDefault="00BB092D" w:rsidP="008365F4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</w:tcPr>
                <w:p w:rsidR="00BB092D" w:rsidRPr="006B112D" w:rsidRDefault="00BB092D" w:rsidP="008365F4">
                  <w:pPr>
                    <w:rPr>
                      <w:rFonts w:ascii="Calibri" w:hAnsi="Calibri" w:cs="Arial"/>
                    </w:rPr>
                  </w:pPr>
                </w:p>
              </w:tc>
            </w:tr>
            <w:tr w:rsidR="00BB092D" w:rsidRPr="006B112D" w:rsidTr="00BB092D">
              <w:tc>
                <w:tcPr>
                  <w:tcW w:w="1919" w:type="dxa"/>
                  <w:shd w:val="clear" w:color="auto" w:fill="auto"/>
                </w:tcPr>
                <w:p w:rsidR="00BB092D" w:rsidRPr="006B112D" w:rsidRDefault="00BB092D" w:rsidP="008365F4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943" w:type="dxa"/>
                  <w:shd w:val="clear" w:color="auto" w:fill="auto"/>
                </w:tcPr>
                <w:p w:rsidR="00BB092D" w:rsidRPr="006B112D" w:rsidRDefault="00BB092D" w:rsidP="008365F4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678" w:type="dxa"/>
                  <w:shd w:val="clear" w:color="auto" w:fill="auto"/>
                </w:tcPr>
                <w:p w:rsidR="00BB092D" w:rsidRPr="006B112D" w:rsidRDefault="00BB092D" w:rsidP="008365F4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643" w:type="dxa"/>
                </w:tcPr>
                <w:p w:rsidR="00BB092D" w:rsidRPr="006B112D" w:rsidRDefault="00BB092D" w:rsidP="008365F4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</w:tcPr>
                <w:p w:rsidR="00BB092D" w:rsidRPr="006B112D" w:rsidRDefault="00BB092D" w:rsidP="008365F4">
                  <w:pPr>
                    <w:rPr>
                      <w:rFonts w:ascii="Calibri" w:hAnsi="Calibri" w:cs="Arial"/>
                    </w:rPr>
                  </w:pPr>
                </w:p>
              </w:tc>
            </w:tr>
          </w:tbl>
          <w:p w:rsidR="008365F4" w:rsidRDefault="008365F4" w:rsidP="00C70EE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</w:p>
          <w:p w:rsidR="008365F4" w:rsidRDefault="008365F4" w:rsidP="008365F4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  <w:r w:rsidRPr="008365F4">
              <w:rPr>
                <w:rFonts w:ascii="Calibri" w:hAnsi="Calibri"/>
                <w:color w:val="000000"/>
                <w:sz w:val="22"/>
              </w:rPr>
              <w:t>Listado del personal no permanente de Investigadores o Docentes visitantes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19"/>
              <w:gridCol w:w="1943"/>
              <w:gridCol w:w="1678"/>
              <w:gridCol w:w="1643"/>
              <w:gridCol w:w="2031"/>
            </w:tblGrid>
            <w:tr w:rsidR="00BB092D" w:rsidRPr="006B112D" w:rsidTr="001C67BF">
              <w:tc>
                <w:tcPr>
                  <w:tcW w:w="1919" w:type="dxa"/>
                  <w:shd w:val="clear" w:color="auto" w:fill="D9D9D9" w:themeFill="background1" w:themeFillShade="D9"/>
                </w:tcPr>
                <w:p w:rsidR="00BB092D" w:rsidRPr="000733CC" w:rsidRDefault="00BB092D" w:rsidP="008365F4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0733CC">
                    <w:rPr>
                      <w:rFonts w:ascii="Calibri" w:hAnsi="Calibri" w:cs="Arial"/>
                      <w:sz w:val="22"/>
                      <w:szCs w:val="22"/>
                    </w:rPr>
                    <w:t>Nombre</w:t>
                  </w:r>
                </w:p>
              </w:tc>
              <w:tc>
                <w:tcPr>
                  <w:tcW w:w="1943" w:type="dxa"/>
                  <w:shd w:val="clear" w:color="auto" w:fill="D9D9D9" w:themeFill="background1" w:themeFillShade="D9"/>
                </w:tcPr>
                <w:p w:rsidR="00BB092D" w:rsidRPr="000733CC" w:rsidRDefault="00BB092D" w:rsidP="008365F4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0733CC">
                    <w:rPr>
                      <w:rFonts w:ascii="Calibri" w:hAnsi="Calibri" w:cs="Arial"/>
                      <w:sz w:val="22"/>
                      <w:szCs w:val="22"/>
                    </w:rPr>
                    <w:t>Apellido</w:t>
                  </w:r>
                </w:p>
              </w:tc>
              <w:tc>
                <w:tcPr>
                  <w:tcW w:w="1678" w:type="dxa"/>
                  <w:shd w:val="clear" w:color="auto" w:fill="D9D9D9" w:themeFill="background1" w:themeFillShade="D9"/>
                </w:tcPr>
                <w:p w:rsidR="00BB092D" w:rsidRPr="000733CC" w:rsidRDefault="00334F7C" w:rsidP="008365F4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0733CC">
                    <w:rPr>
                      <w:rFonts w:ascii="Calibri" w:hAnsi="Calibri" w:cs="Arial"/>
                      <w:sz w:val="22"/>
                      <w:szCs w:val="22"/>
                    </w:rPr>
                    <w:t>CUIL</w:t>
                  </w:r>
                </w:p>
              </w:tc>
              <w:tc>
                <w:tcPr>
                  <w:tcW w:w="1643" w:type="dxa"/>
                  <w:shd w:val="clear" w:color="auto" w:fill="D9D9D9" w:themeFill="background1" w:themeFillShade="D9"/>
                </w:tcPr>
                <w:p w:rsidR="00BB092D" w:rsidRPr="000733CC" w:rsidRDefault="00BB092D" w:rsidP="008365F4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0733CC">
                    <w:rPr>
                      <w:rFonts w:ascii="Calibri" w:hAnsi="Calibri" w:cs="Arial"/>
                      <w:sz w:val="22"/>
                      <w:szCs w:val="22"/>
                    </w:rPr>
                    <w:t>Escalafón</w:t>
                  </w:r>
                </w:p>
              </w:tc>
              <w:tc>
                <w:tcPr>
                  <w:tcW w:w="2031" w:type="dxa"/>
                  <w:shd w:val="clear" w:color="auto" w:fill="D9D9D9" w:themeFill="background1" w:themeFillShade="D9"/>
                </w:tcPr>
                <w:p w:rsidR="00BB092D" w:rsidRPr="000733CC" w:rsidRDefault="00BB092D" w:rsidP="008365F4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0733CC">
                    <w:rPr>
                      <w:rFonts w:ascii="Calibri" w:hAnsi="Calibri" w:cs="Arial"/>
                      <w:sz w:val="22"/>
                      <w:szCs w:val="22"/>
                    </w:rPr>
                    <w:t>Categoría</w:t>
                  </w:r>
                </w:p>
              </w:tc>
            </w:tr>
            <w:tr w:rsidR="00BB092D" w:rsidRPr="006B112D" w:rsidTr="00BB092D">
              <w:tc>
                <w:tcPr>
                  <w:tcW w:w="1919" w:type="dxa"/>
                  <w:shd w:val="clear" w:color="auto" w:fill="auto"/>
                </w:tcPr>
                <w:p w:rsidR="00BB092D" w:rsidRPr="006B112D" w:rsidRDefault="00BB092D" w:rsidP="008365F4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943" w:type="dxa"/>
                  <w:shd w:val="clear" w:color="auto" w:fill="auto"/>
                </w:tcPr>
                <w:p w:rsidR="00BB092D" w:rsidRPr="006B112D" w:rsidRDefault="00BB092D" w:rsidP="008365F4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678" w:type="dxa"/>
                  <w:shd w:val="clear" w:color="auto" w:fill="auto"/>
                </w:tcPr>
                <w:p w:rsidR="00BB092D" w:rsidRPr="006B112D" w:rsidRDefault="00BB092D" w:rsidP="008365F4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643" w:type="dxa"/>
                </w:tcPr>
                <w:p w:rsidR="00BB092D" w:rsidRPr="006B112D" w:rsidRDefault="00BB092D" w:rsidP="008365F4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</w:tcPr>
                <w:p w:rsidR="00BB092D" w:rsidRPr="006B112D" w:rsidRDefault="00BB092D" w:rsidP="008365F4">
                  <w:pPr>
                    <w:rPr>
                      <w:rFonts w:ascii="Calibri" w:hAnsi="Calibri" w:cs="Arial"/>
                    </w:rPr>
                  </w:pPr>
                </w:p>
              </w:tc>
            </w:tr>
            <w:tr w:rsidR="00BB092D" w:rsidRPr="006B112D" w:rsidTr="00BB092D">
              <w:tc>
                <w:tcPr>
                  <w:tcW w:w="1919" w:type="dxa"/>
                  <w:shd w:val="clear" w:color="auto" w:fill="auto"/>
                </w:tcPr>
                <w:p w:rsidR="00BB092D" w:rsidRPr="006B112D" w:rsidRDefault="00BB092D" w:rsidP="008365F4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943" w:type="dxa"/>
                  <w:shd w:val="clear" w:color="auto" w:fill="auto"/>
                </w:tcPr>
                <w:p w:rsidR="00BB092D" w:rsidRPr="006B112D" w:rsidRDefault="00BB092D" w:rsidP="008365F4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678" w:type="dxa"/>
                  <w:shd w:val="clear" w:color="auto" w:fill="auto"/>
                </w:tcPr>
                <w:p w:rsidR="00BB092D" w:rsidRPr="006B112D" w:rsidRDefault="00BB092D" w:rsidP="008365F4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643" w:type="dxa"/>
                </w:tcPr>
                <w:p w:rsidR="00BB092D" w:rsidRPr="006B112D" w:rsidRDefault="00BB092D" w:rsidP="008365F4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</w:tcPr>
                <w:p w:rsidR="00BB092D" w:rsidRPr="006B112D" w:rsidRDefault="00BB092D" w:rsidP="008365F4">
                  <w:pPr>
                    <w:rPr>
                      <w:rFonts w:ascii="Calibri" w:hAnsi="Calibri" w:cs="Arial"/>
                    </w:rPr>
                  </w:pPr>
                </w:p>
              </w:tc>
            </w:tr>
          </w:tbl>
          <w:p w:rsidR="00BB092D" w:rsidRDefault="00BB092D" w:rsidP="00BB092D">
            <w:pPr>
              <w:pStyle w:val="Textoindependiente"/>
              <w:tabs>
                <w:tab w:val="left" w:pos="709"/>
              </w:tabs>
              <w:rPr>
                <w:rFonts w:ascii="Calibri" w:hAnsi="Calibri"/>
                <w:color w:val="000000"/>
                <w:sz w:val="22"/>
              </w:rPr>
            </w:pPr>
          </w:p>
          <w:p w:rsidR="008D46B4" w:rsidRDefault="008D46B4" w:rsidP="00BB092D">
            <w:pPr>
              <w:pStyle w:val="Textoindependiente"/>
              <w:tabs>
                <w:tab w:val="left" w:pos="709"/>
              </w:tabs>
              <w:rPr>
                <w:rFonts w:ascii="Calibri" w:hAnsi="Calibri"/>
                <w:color w:val="000000"/>
                <w:sz w:val="22"/>
              </w:rPr>
            </w:pPr>
          </w:p>
          <w:p w:rsidR="004F3F84" w:rsidRPr="006745C5" w:rsidRDefault="004F3F84" w:rsidP="00BB092D">
            <w:pPr>
              <w:pStyle w:val="Textoindependiente"/>
              <w:tabs>
                <w:tab w:val="left" w:pos="709"/>
              </w:tabs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52" w:type="dxa"/>
            <w:tcBorders>
              <w:right w:val="single" w:sz="4" w:space="0" w:color="auto"/>
            </w:tcBorders>
          </w:tcPr>
          <w:p w:rsidR="004673B9" w:rsidRPr="006745C5" w:rsidRDefault="004673B9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AC7CE7">
        <w:trPr>
          <w:jc w:val="center"/>
        </w:trPr>
        <w:tc>
          <w:tcPr>
            <w:tcW w:w="605" w:type="dxa"/>
            <w:tcBorders>
              <w:left w:val="single" w:sz="4" w:space="0" w:color="auto"/>
            </w:tcBorders>
          </w:tcPr>
          <w:p w:rsidR="004673B9" w:rsidRPr="00D9041D" w:rsidRDefault="000733CC" w:rsidP="00C70EE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  <w:r w:rsidR="004673B9" w:rsidRPr="00D904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0" w:type="dxa"/>
          </w:tcPr>
          <w:p w:rsidR="004673B9" w:rsidRPr="006745C5" w:rsidRDefault="004673B9" w:rsidP="00C70EE6">
            <w:pPr>
              <w:tabs>
                <w:tab w:val="left" w:pos="709"/>
              </w:tabs>
              <w:spacing w:before="120"/>
              <w:rPr>
                <w:rFonts w:ascii="Calibri" w:hAnsi="Calibri"/>
                <w:b/>
                <w:color w:val="000000"/>
                <w:sz w:val="22"/>
                <w:u w:val="single"/>
              </w:rPr>
            </w:pPr>
            <w:r w:rsidRPr="006745C5">
              <w:rPr>
                <w:rFonts w:ascii="Calibri" w:hAnsi="Calibri"/>
                <w:b/>
                <w:color w:val="000000"/>
                <w:sz w:val="22"/>
                <w:u w:val="single"/>
              </w:rPr>
              <w:t xml:space="preserve">PROYECTOS DE INVESTIGACIÓN </w:t>
            </w:r>
          </w:p>
        </w:tc>
        <w:tc>
          <w:tcPr>
            <w:tcW w:w="152" w:type="dxa"/>
            <w:tcBorders>
              <w:right w:val="single" w:sz="4" w:space="0" w:color="auto"/>
            </w:tcBorders>
          </w:tcPr>
          <w:p w:rsidR="004673B9" w:rsidRPr="006745C5" w:rsidRDefault="004673B9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AC7CE7">
        <w:trPr>
          <w:jc w:val="center"/>
        </w:trPr>
        <w:tc>
          <w:tcPr>
            <w:tcW w:w="605" w:type="dxa"/>
            <w:tcBorders>
              <w:left w:val="single" w:sz="4" w:space="0" w:color="auto"/>
            </w:tcBorders>
          </w:tcPr>
          <w:p w:rsidR="00B153A0" w:rsidRDefault="00B153A0" w:rsidP="00C70EE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673B9" w:rsidRPr="00B153A0" w:rsidRDefault="004673B9" w:rsidP="00B153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00" w:type="dxa"/>
          </w:tcPr>
          <w:p w:rsidR="004673B9" w:rsidRDefault="004673B9" w:rsidP="00C70EE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  <w:r w:rsidRPr="006745C5">
              <w:rPr>
                <w:rFonts w:ascii="Calibri" w:hAnsi="Calibri"/>
                <w:color w:val="000000"/>
                <w:sz w:val="22"/>
              </w:rPr>
              <w:t>Proyectos de Investigación v</w:t>
            </w:r>
            <w:r w:rsidR="008365F4">
              <w:rPr>
                <w:rFonts w:ascii="Calibri" w:hAnsi="Calibri"/>
                <w:color w:val="000000"/>
                <w:sz w:val="22"/>
              </w:rPr>
              <w:t>igentes en 2021</w:t>
            </w:r>
          </w:p>
          <w:p w:rsidR="00E8300F" w:rsidRDefault="00E8300F" w:rsidP="00C70EE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</w:p>
          <w:tbl>
            <w:tblPr>
              <w:tblStyle w:val="Tablaconcuadrcula"/>
              <w:tblW w:w="7875" w:type="dxa"/>
              <w:tblLook w:val="04A0" w:firstRow="1" w:lastRow="0" w:firstColumn="1" w:lastColumn="0" w:noHBand="0" w:noVBand="1"/>
            </w:tblPr>
            <w:tblGrid>
              <w:gridCol w:w="1515"/>
              <w:gridCol w:w="1575"/>
              <w:gridCol w:w="1679"/>
              <w:gridCol w:w="1398"/>
              <w:gridCol w:w="1708"/>
            </w:tblGrid>
            <w:tr w:rsidR="00340E1F" w:rsidTr="00340E1F">
              <w:tc>
                <w:tcPr>
                  <w:tcW w:w="1515" w:type="dxa"/>
                  <w:shd w:val="clear" w:color="auto" w:fill="D9D9D9" w:themeFill="background1" w:themeFillShade="D9"/>
                </w:tcPr>
                <w:p w:rsidR="00340E1F" w:rsidRPr="000733CC" w:rsidRDefault="00340E1F" w:rsidP="001C67BF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0733CC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Tipo de convocatoria</w:t>
                  </w:r>
                </w:p>
              </w:tc>
              <w:tc>
                <w:tcPr>
                  <w:tcW w:w="1575" w:type="dxa"/>
                  <w:shd w:val="clear" w:color="auto" w:fill="D9D9D9" w:themeFill="background1" w:themeFillShade="D9"/>
                </w:tcPr>
                <w:p w:rsidR="00340E1F" w:rsidRPr="000733CC" w:rsidRDefault="00340E1F" w:rsidP="00340E1F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0733CC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Institución/es que financia/n</w:t>
                  </w:r>
                </w:p>
              </w:tc>
              <w:tc>
                <w:tcPr>
                  <w:tcW w:w="1679" w:type="dxa"/>
                  <w:shd w:val="clear" w:color="auto" w:fill="D9D9D9" w:themeFill="background1" w:themeFillShade="D9"/>
                </w:tcPr>
                <w:p w:rsidR="00340E1F" w:rsidRPr="000733CC" w:rsidRDefault="00340E1F" w:rsidP="001C67BF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0733CC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Título del proyecto</w:t>
                  </w:r>
                </w:p>
              </w:tc>
              <w:tc>
                <w:tcPr>
                  <w:tcW w:w="1398" w:type="dxa"/>
                  <w:shd w:val="clear" w:color="auto" w:fill="D9D9D9" w:themeFill="background1" w:themeFillShade="D9"/>
                </w:tcPr>
                <w:p w:rsidR="00340E1F" w:rsidRPr="000733CC" w:rsidRDefault="00340E1F" w:rsidP="001C67BF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0733CC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708" w:type="dxa"/>
                  <w:shd w:val="clear" w:color="auto" w:fill="D9D9D9" w:themeFill="background1" w:themeFillShade="D9"/>
                </w:tcPr>
                <w:p w:rsidR="00340E1F" w:rsidRPr="000733CC" w:rsidRDefault="00340E1F" w:rsidP="001C67BF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0733CC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 xml:space="preserve">Fecha </w:t>
                  </w:r>
                  <w:r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 xml:space="preserve">de </w:t>
                  </w:r>
                  <w:r w:rsidRPr="000733CC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finalización</w:t>
                  </w:r>
                </w:p>
              </w:tc>
            </w:tr>
            <w:tr w:rsidR="00340E1F" w:rsidTr="00340E1F">
              <w:tc>
                <w:tcPr>
                  <w:tcW w:w="1515" w:type="dxa"/>
                  <w:shd w:val="clear" w:color="auto" w:fill="FFFFFF" w:themeFill="background1"/>
                </w:tcPr>
                <w:p w:rsidR="00340E1F" w:rsidRPr="003D4BAE" w:rsidRDefault="00340E1F" w:rsidP="003D4BAE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575" w:type="dxa"/>
                  <w:shd w:val="clear" w:color="auto" w:fill="FFFFFF" w:themeFill="background1"/>
                </w:tcPr>
                <w:p w:rsidR="00340E1F" w:rsidRPr="003D4BAE" w:rsidRDefault="00340E1F" w:rsidP="003D4BAE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679" w:type="dxa"/>
                  <w:shd w:val="clear" w:color="auto" w:fill="FFFFFF" w:themeFill="background1"/>
                </w:tcPr>
                <w:p w:rsidR="00340E1F" w:rsidRPr="003D4BAE" w:rsidRDefault="00340E1F" w:rsidP="003D4BAE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398" w:type="dxa"/>
                  <w:shd w:val="clear" w:color="auto" w:fill="FFFFFF" w:themeFill="background1"/>
                </w:tcPr>
                <w:p w:rsidR="00340E1F" w:rsidRPr="003D4BAE" w:rsidRDefault="00340E1F" w:rsidP="003D4BAE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708" w:type="dxa"/>
                  <w:shd w:val="clear" w:color="auto" w:fill="FFFFFF" w:themeFill="background1"/>
                </w:tcPr>
                <w:p w:rsidR="00340E1F" w:rsidRPr="003D4BAE" w:rsidRDefault="00340E1F" w:rsidP="003D4BAE">
                  <w:pPr>
                    <w:rPr>
                      <w:rFonts w:ascii="Calibri" w:hAnsi="Calibri" w:cs="Arial"/>
                    </w:rPr>
                  </w:pPr>
                </w:p>
              </w:tc>
            </w:tr>
            <w:tr w:rsidR="00340E1F" w:rsidTr="00340E1F">
              <w:tc>
                <w:tcPr>
                  <w:tcW w:w="1515" w:type="dxa"/>
                  <w:shd w:val="clear" w:color="auto" w:fill="FFFFFF" w:themeFill="background1"/>
                </w:tcPr>
                <w:p w:rsidR="00340E1F" w:rsidRPr="003D4BAE" w:rsidRDefault="00340E1F" w:rsidP="003D4BAE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575" w:type="dxa"/>
                  <w:shd w:val="clear" w:color="auto" w:fill="FFFFFF" w:themeFill="background1"/>
                </w:tcPr>
                <w:p w:rsidR="00340E1F" w:rsidRPr="003D4BAE" w:rsidRDefault="00340E1F" w:rsidP="003D4BAE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679" w:type="dxa"/>
                  <w:shd w:val="clear" w:color="auto" w:fill="FFFFFF" w:themeFill="background1"/>
                </w:tcPr>
                <w:p w:rsidR="00340E1F" w:rsidRPr="003D4BAE" w:rsidRDefault="00340E1F" w:rsidP="003D4BAE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398" w:type="dxa"/>
                  <w:shd w:val="clear" w:color="auto" w:fill="FFFFFF" w:themeFill="background1"/>
                </w:tcPr>
                <w:p w:rsidR="00340E1F" w:rsidRPr="003D4BAE" w:rsidRDefault="00340E1F" w:rsidP="003D4BAE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708" w:type="dxa"/>
                  <w:shd w:val="clear" w:color="auto" w:fill="FFFFFF" w:themeFill="background1"/>
                </w:tcPr>
                <w:p w:rsidR="00340E1F" w:rsidRPr="003D4BAE" w:rsidRDefault="00340E1F" w:rsidP="003D4BAE">
                  <w:pPr>
                    <w:rPr>
                      <w:rFonts w:ascii="Calibri" w:hAnsi="Calibri" w:cs="Arial"/>
                    </w:rPr>
                  </w:pPr>
                </w:p>
              </w:tc>
            </w:tr>
          </w:tbl>
          <w:p w:rsidR="00340E1F" w:rsidRDefault="00340E1F" w:rsidP="00C70EE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</w:p>
          <w:p w:rsidR="00DA4203" w:rsidRPr="006745C5" w:rsidRDefault="00DA4203" w:rsidP="00C70EE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52" w:type="dxa"/>
            <w:tcBorders>
              <w:right w:val="single" w:sz="4" w:space="0" w:color="auto"/>
            </w:tcBorders>
          </w:tcPr>
          <w:p w:rsidR="004673B9" w:rsidRPr="006745C5" w:rsidRDefault="004673B9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581D8A" w:rsidRPr="006745C5" w:rsidTr="00AC7CE7">
        <w:trPr>
          <w:jc w:val="center"/>
        </w:trPr>
        <w:tc>
          <w:tcPr>
            <w:tcW w:w="605" w:type="dxa"/>
            <w:tcBorders>
              <w:left w:val="single" w:sz="4" w:space="0" w:color="auto"/>
            </w:tcBorders>
          </w:tcPr>
          <w:p w:rsidR="00581D8A" w:rsidRDefault="00581D8A" w:rsidP="00C70EE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0" w:type="dxa"/>
          </w:tcPr>
          <w:p w:rsidR="004B51E7" w:rsidRPr="006745C5" w:rsidRDefault="004B51E7" w:rsidP="00C70EE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  <w:bookmarkStart w:id="0" w:name="_GoBack"/>
            <w:bookmarkEnd w:id="0"/>
          </w:p>
        </w:tc>
        <w:tc>
          <w:tcPr>
            <w:tcW w:w="152" w:type="dxa"/>
            <w:tcBorders>
              <w:right w:val="single" w:sz="4" w:space="0" w:color="auto"/>
            </w:tcBorders>
          </w:tcPr>
          <w:p w:rsidR="00581D8A" w:rsidRPr="006745C5" w:rsidRDefault="00581D8A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581D8A" w:rsidRPr="006745C5" w:rsidTr="00AC7CE7">
        <w:trPr>
          <w:jc w:val="center"/>
        </w:trPr>
        <w:tc>
          <w:tcPr>
            <w:tcW w:w="605" w:type="dxa"/>
            <w:tcBorders>
              <w:left w:val="single" w:sz="4" w:space="0" w:color="auto"/>
            </w:tcBorders>
          </w:tcPr>
          <w:p w:rsidR="00581D8A" w:rsidRDefault="00581D8A" w:rsidP="00C70EE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0" w:type="dxa"/>
          </w:tcPr>
          <w:p w:rsidR="00581D8A" w:rsidRPr="006745C5" w:rsidRDefault="00581D8A" w:rsidP="00C70EE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52" w:type="dxa"/>
            <w:tcBorders>
              <w:right w:val="single" w:sz="4" w:space="0" w:color="auto"/>
            </w:tcBorders>
          </w:tcPr>
          <w:p w:rsidR="00581D8A" w:rsidRPr="006745C5" w:rsidRDefault="00581D8A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AC7CE7">
        <w:trPr>
          <w:jc w:val="center"/>
        </w:trPr>
        <w:tc>
          <w:tcPr>
            <w:tcW w:w="605" w:type="dxa"/>
            <w:tcBorders>
              <w:left w:val="single" w:sz="4" w:space="0" w:color="auto"/>
            </w:tcBorders>
          </w:tcPr>
          <w:p w:rsidR="00AC7CE7" w:rsidRDefault="00AC7CE7" w:rsidP="00AC7C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CE7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  <w:p w:rsidR="00AC7CE7" w:rsidRPr="00AC7CE7" w:rsidRDefault="00AC7CE7" w:rsidP="00AC7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7CE7" w:rsidRPr="00D35BE3" w:rsidRDefault="00AC7CE7" w:rsidP="00AC7C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5BE3">
              <w:rPr>
                <w:rFonts w:asciiTheme="minorHAnsi" w:hAnsiTheme="minorHAnsi" w:cstheme="minorHAnsi"/>
                <w:b/>
                <w:sz w:val="22"/>
                <w:szCs w:val="22"/>
              </w:rPr>
              <w:t>6.1</w:t>
            </w:r>
          </w:p>
          <w:p w:rsidR="00AC7CE7" w:rsidRDefault="00AC7CE7" w:rsidP="00AC7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7CE7" w:rsidRPr="00AC7CE7" w:rsidRDefault="00AC7CE7" w:rsidP="00AC7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7CE7" w:rsidRPr="00AC7CE7" w:rsidRDefault="00AC7CE7" w:rsidP="00AC7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7CE7" w:rsidRPr="00AC7CE7" w:rsidRDefault="00AC7CE7" w:rsidP="00AC7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7CE7" w:rsidRPr="00AC7CE7" w:rsidRDefault="00AC7CE7" w:rsidP="00AC7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7CE7" w:rsidRPr="00AC7CE7" w:rsidRDefault="00AC7CE7" w:rsidP="00AC7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7CE7" w:rsidRPr="00AC7CE7" w:rsidRDefault="00AC7CE7" w:rsidP="00AC7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7CE7" w:rsidRPr="00AC7CE7" w:rsidRDefault="00AC7CE7" w:rsidP="00AC7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7CE7" w:rsidRPr="00AC7CE7" w:rsidRDefault="00AC7CE7" w:rsidP="00AC7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7CE7" w:rsidRPr="00AC7CE7" w:rsidRDefault="00AC7CE7" w:rsidP="00AC7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7CE7" w:rsidRPr="00AC7CE7" w:rsidRDefault="00AC7CE7" w:rsidP="00AC7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7CE7" w:rsidRPr="00AC7CE7" w:rsidRDefault="00AC7CE7" w:rsidP="00AC7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7CE7" w:rsidRPr="00D35BE3" w:rsidRDefault="00D35BE3" w:rsidP="00AC7C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5BE3">
              <w:rPr>
                <w:rFonts w:asciiTheme="minorHAnsi" w:hAnsiTheme="minorHAnsi" w:cstheme="minorHAnsi"/>
                <w:b/>
                <w:sz w:val="22"/>
                <w:szCs w:val="22"/>
              </w:rPr>
              <w:t>6.2</w:t>
            </w:r>
          </w:p>
          <w:p w:rsidR="004673B9" w:rsidRPr="00D35BE3" w:rsidRDefault="004673B9" w:rsidP="00AC7C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00" w:type="dxa"/>
          </w:tcPr>
          <w:p w:rsidR="008365F4" w:rsidRDefault="00400220" w:rsidP="008365F4">
            <w:pPr>
              <w:rPr>
                <w:rFonts w:ascii="Calibri" w:hAnsi="Calibri" w:cs="Arial"/>
                <w:b/>
                <w:color w:val="FF0000"/>
              </w:rPr>
            </w:pPr>
            <w:r>
              <w:rPr>
                <w:rFonts w:ascii="Calibri" w:hAnsi="Calibri"/>
                <w:b/>
                <w:color w:val="000000"/>
                <w:sz w:val="22"/>
                <w:u w:val="single"/>
              </w:rPr>
              <w:t>PRODUCCIONES Y SERVICIOS CIENTÍFICOS-TECNOLÓGICOS</w:t>
            </w:r>
            <w:r w:rsidR="00752502">
              <w:rPr>
                <w:rFonts w:ascii="Calibri" w:hAnsi="Calibri"/>
                <w:b/>
                <w:color w:val="000000"/>
                <w:sz w:val="22"/>
                <w:u w:val="single"/>
              </w:rPr>
              <w:t xml:space="preserve"> </w:t>
            </w:r>
          </w:p>
          <w:p w:rsidR="00885E75" w:rsidRDefault="00885E75" w:rsidP="008365F4">
            <w:pPr>
              <w:rPr>
                <w:rFonts w:ascii="Calibri" w:hAnsi="Calibri" w:cs="Arial"/>
                <w:b/>
                <w:color w:val="FF0000"/>
              </w:rPr>
            </w:pPr>
          </w:p>
          <w:p w:rsidR="00946975" w:rsidRDefault="00946975" w:rsidP="008365F4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Cantidad de Publicaciones</w:t>
            </w:r>
          </w:p>
          <w:p w:rsidR="00946975" w:rsidRPr="00946975" w:rsidRDefault="00946975" w:rsidP="008365F4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71"/>
              <w:gridCol w:w="3543"/>
            </w:tblGrid>
            <w:tr w:rsidR="00885E75" w:rsidRPr="00885E75" w:rsidTr="00885E75">
              <w:tc>
                <w:tcPr>
                  <w:tcW w:w="4271" w:type="dxa"/>
                  <w:shd w:val="pct10" w:color="auto" w:fill="auto"/>
                </w:tcPr>
                <w:p w:rsidR="00885E75" w:rsidRPr="00885E75" w:rsidRDefault="00885E75" w:rsidP="008365F4">
                  <w:pPr>
                    <w:rPr>
                      <w:rFonts w:ascii="Calibri" w:hAnsi="Calibri"/>
                      <w:b/>
                      <w:color w:val="000000"/>
                      <w:sz w:val="22"/>
                    </w:rPr>
                  </w:pPr>
                  <w:r w:rsidRPr="00885E75">
                    <w:rPr>
                      <w:rFonts w:ascii="Calibri" w:hAnsi="Calibri"/>
                      <w:b/>
                      <w:color w:val="000000"/>
                      <w:sz w:val="22"/>
                    </w:rPr>
                    <w:t>Tipo de publicación</w:t>
                  </w:r>
                </w:p>
              </w:tc>
              <w:tc>
                <w:tcPr>
                  <w:tcW w:w="3543" w:type="dxa"/>
                  <w:shd w:val="pct10" w:color="auto" w:fill="auto"/>
                </w:tcPr>
                <w:p w:rsidR="00885E75" w:rsidRPr="00885E75" w:rsidRDefault="00885E75" w:rsidP="008365F4">
                  <w:pPr>
                    <w:rPr>
                      <w:rFonts w:ascii="Calibri" w:hAnsi="Calibri"/>
                      <w:b/>
                      <w:color w:val="000000"/>
                      <w:sz w:val="22"/>
                    </w:rPr>
                  </w:pPr>
                  <w:r w:rsidRPr="00885E75">
                    <w:rPr>
                      <w:rFonts w:ascii="Calibri" w:hAnsi="Calibri"/>
                      <w:b/>
                      <w:color w:val="000000"/>
                      <w:sz w:val="22"/>
                    </w:rPr>
                    <w:t>Cantidad</w:t>
                  </w:r>
                </w:p>
                <w:p w:rsidR="00885E75" w:rsidRPr="00885E75" w:rsidRDefault="00885E75" w:rsidP="008365F4">
                  <w:pPr>
                    <w:rPr>
                      <w:rFonts w:ascii="Calibri" w:hAnsi="Calibri"/>
                      <w:b/>
                      <w:color w:val="000000"/>
                      <w:sz w:val="22"/>
                    </w:rPr>
                  </w:pPr>
                </w:p>
              </w:tc>
            </w:tr>
            <w:tr w:rsidR="00885E75" w:rsidTr="00885E75">
              <w:tc>
                <w:tcPr>
                  <w:tcW w:w="4271" w:type="dxa"/>
                </w:tcPr>
                <w:p w:rsidR="00885E75" w:rsidRPr="00780D24" w:rsidRDefault="00885E75" w:rsidP="008365F4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  <w:r w:rsidRPr="00780D24">
                    <w:rPr>
                      <w:rFonts w:ascii="Calibri" w:hAnsi="Calibri"/>
                      <w:color w:val="000000"/>
                      <w:sz w:val="22"/>
                    </w:rPr>
                    <w:t>Artículos publicados en revistas</w:t>
                  </w:r>
                </w:p>
              </w:tc>
              <w:tc>
                <w:tcPr>
                  <w:tcW w:w="3543" w:type="dxa"/>
                </w:tcPr>
                <w:p w:rsidR="00885E75" w:rsidRDefault="00885E75" w:rsidP="008365F4">
                  <w:pPr>
                    <w:rPr>
                      <w:rFonts w:ascii="Calibri" w:hAnsi="Calibri"/>
                      <w:b/>
                      <w:color w:val="000000"/>
                      <w:sz w:val="22"/>
                      <w:u w:val="single"/>
                    </w:rPr>
                  </w:pPr>
                </w:p>
              </w:tc>
            </w:tr>
            <w:tr w:rsidR="00885E75" w:rsidTr="00885E75">
              <w:tc>
                <w:tcPr>
                  <w:tcW w:w="4271" w:type="dxa"/>
                </w:tcPr>
                <w:p w:rsidR="00885E75" w:rsidRPr="00780D24" w:rsidRDefault="00885E75" w:rsidP="008365F4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  <w:r w:rsidRPr="00780D24">
                    <w:rPr>
                      <w:rFonts w:ascii="Calibri" w:hAnsi="Calibri"/>
                      <w:color w:val="000000"/>
                      <w:sz w:val="22"/>
                    </w:rPr>
                    <w:t>Libros</w:t>
                  </w:r>
                </w:p>
              </w:tc>
              <w:tc>
                <w:tcPr>
                  <w:tcW w:w="3543" w:type="dxa"/>
                </w:tcPr>
                <w:p w:rsidR="00885E75" w:rsidRDefault="00885E75" w:rsidP="008365F4">
                  <w:pPr>
                    <w:rPr>
                      <w:rFonts w:ascii="Calibri" w:hAnsi="Calibri"/>
                      <w:b/>
                      <w:color w:val="000000"/>
                      <w:sz w:val="22"/>
                      <w:u w:val="single"/>
                    </w:rPr>
                  </w:pPr>
                </w:p>
              </w:tc>
            </w:tr>
            <w:tr w:rsidR="00885E75" w:rsidTr="00885E75">
              <w:tc>
                <w:tcPr>
                  <w:tcW w:w="4271" w:type="dxa"/>
                </w:tcPr>
                <w:p w:rsidR="00885E75" w:rsidRPr="00780D24" w:rsidRDefault="00885E75" w:rsidP="008365F4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  <w:r w:rsidRPr="00780D24">
                    <w:rPr>
                      <w:rFonts w:ascii="Calibri" w:hAnsi="Calibri"/>
                      <w:color w:val="000000"/>
                      <w:sz w:val="22"/>
                    </w:rPr>
                    <w:t>Partes de libros</w:t>
                  </w:r>
                </w:p>
              </w:tc>
              <w:tc>
                <w:tcPr>
                  <w:tcW w:w="3543" w:type="dxa"/>
                </w:tcPr>
                <w:p w:rsidR="00885E75" w:rsidRDefault="00885E75" w:rsidP="008365F4">
                  <w:pPr>
                    <w:rPr>
                      <w:rFonts w:ascii="Calibri" w:hAnsi="Calibri"/>
                      <w:b/>
                      <w:color w:val="000000"/>
                      <w:sz w:val="22"/>
                      <w:u w:val="single"/>
                    </w:rPr>
                  </w:pPr>
                </w:p>
              </w:tc>
            </w:tr>
            <w:tr w:rsidR="00885E75" w:rsidTr="00885E75">
              <w:tc>
                <w:tcPr>
                  <w:tcW w:w="4271" w:type="dxa"/>
                </w:tcPr>
                <w:p w:rsidR="00885E75" w:rsidRPr="00780D24" w:rsidRDefault="00885E75" w:rsidP="008365F4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  <w:r w:rsidRPr="00780D24">
                    <w:rPr>
                      <w:rFonts w:ascii="Calibri" w:hAnsi="Calibri"/>
                      <w:color w:val="000000"/>
                      <w:sz w:val="22"/>
                    </w:rPr>
                    <w:t>Trabajos en eventos CyT publicados</w:t>
                  </w:r>
                </w:p>
              </w:tc>
              <w:tc>
                <w:tcPr>
                  <w:tcW w:w="3543" w:type="dxa"/>
                </w:tcPr>
                <w:p w:rsidR="00885E75" w:rsidRDefault="00885E75" w:rsidP="008365F4">
                  <w:pPr>
                    <w:rPr>
                      <w:rFonts w:ascii="Calibri" w:hAnsi="Calibri"/>
                      <w:b/>
                      <w:color w:val="000000"/>
                      <w:sz w:val="22"/>
                      <w:u w:val="single"/>
                    </w:rPr>
                  </w:pPr>
                </w:p>
              </w:tc>
            </w:tr>
            <w:tr w:rsidR="00885E75" w:rsidTr="00885E75">
              <w:tc>
                <w:tcPr>
                  <w:tcW w:w="4271" w:type="dxa"/>
                </w:tcPr>
                <w:p w:rsidR="00885E75" w:rsidRPr="00780D24" w:rsidRDefault="00885E75" w:rsidP="008365F4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  <w:r w:rsidRPr="00780D24">
                    <w:rPr>
                      <w:rFonts w:ascii="Calibri" w:hAnsi="Calibri"/>
                      <w:color w:val="000000"/>
                      <w:sz w:val="22"/>
                    </w:rPr>
                    <w:t>Tesis</w:t>
                  </w:r>
                </w:p>
              </w:tc>
              <w:tc>
                <w:tcPr>
                  <w:tcW w:w="3543" w:type="dxa"/>
                </w:tcPr>
                <w:p w:rsidR="00885E75" w:rsidRDefault="00885E75" w:rsidP="008365F4">
                  <w:pPr>
                    <w:rPr>
                      <w:rFonts w:ascii="Calibri" w:hAnsi="Calibri"/>
                      <w:b/>
                      <w:color w:val="000000"/>
                      <w:sz w:val="22"/>
                      <w:u w:val="single"/>
                    </w:rPr>
                  </w:pPr>
                </w:p>
              </w:tc>
            </w:tr>
            <w:tr w:rsidR="00885E75" w:rsidTr="00885E75">
              <w:tc>
                <w:tcPr>
                  <w:tcW w:w="4271" w:type="dxa"/>
                </w:tcPr>
                <w:p w:rsidR="00885E75" w:rsidRPr="00780D24" w:rsidRDefault="00780D24" w:rsidP="008365F4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</w:rPr>
                    <w:t>Demás producciones CyT publicados</w:t>
                  </w:r>
                </w:p>
              </w:tc>
              <w:tc>
                <w:tcPr>
                  <w:tcW w:w="3543" w:type="dxa"/>
                </w:tcPr>
                <w:p w:rsidR="00885E75" w:rsidRDefault="00885E75" w:rsidP="008365F4">
                  <w:pPr>
                    <w:rPr>
                      <w:rFonts w:ascii="Calibri" w:hAnsi="Calibri"/>
                      <w:b/>
                      <w:color w:val="000000"/>
                      <w:sz w:val="22"/>
                      <w:u w:val="single"/>
                    </w:rPr>
                  </w:pPr>
                </w:p>
              </w:tc>
            </w:tr>
            <w:tr w:rsidR="00885E75" w:rsidTr="00885E75">
              <w:tc>
                <w:tcPr>
                  <w:tcW w:w="4271" w:type="dxa"/>
                </w:tcPr>
                <w:p w:rsidR="00885E75" w:rsidRPr="00780D24" w:rsidRDefault="00780D24" w:rsidP="008365F4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</w:rPr>
                    <w:t>Informes técnicos</w:t>
                  </w:r>
                </w:p>
              </w:tc>
              <w:tc>
                <w:tcPr>
                  <w:tcW w:w="3543" w:type="dxa"/>
                </w:tcPr>
                <w:p w:rsidR="00885E75" w:rsidRDefault="00885E75" w:rsidP="008365F4">
                  <w:pPr>
                    <w:rPr>
                      <w:rFonts w:ascii="Calibri" w:hAnsi="Calibri"/>
                      <w:b/>
                      <w:color w:val="000000"/>
                      <w:sz w:val="22"/>
                      <w:u w:val="single"/>
                    </w:rPr>
                  </w:pPr>
                </w:p>
              </w:tc>
            </w:tr>
          </w:tbl>
          <w:p w:rsidR="00885E75" w:rsidRDefault="00885E75" w:rsidP="008365F4">
            <w:pPr>
              <w:rPr>
                <w:rFonts w:ascii="Calibri" w:hAnsi="Calibri"/>
                <w:b/>
                <w:color w:val="000000"/>
                <w:sz w:val="22"/>
                <w:u w:val="single"/>
              </w:rPr>
            </w:pPr>
          </w:p>
          <w:p w:rsidR="00BB092D" w:rsidRPr="00885E75" w:rsidRDefault="000C3741" w:rsidP="008365F4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5E75">
              <w:rPr>
                <w:rFonts w:asciiTheme="minorHAnsi" w:hAnsiTheme="minorHAnsi" w:cstheme="minorHAnsi"/>
                <w:b/>
                <w:sz w:val="22"/>
                <w:szCs w:val="22"/>
              </w:rPr>
              <w:t>Listado de Pr</w:t>
            </w:r>
            <w:r w:rsidR="00752502" w:rsidRPr="00885E75">
              <w:rPr>
                <w:rFonts w:asciiTheme="minorHAnsi" w:hAnsiTheme="minorHAnsi" w:cstheme="minorHAnsi"/>
                <w:b/>
                <w:sz w:val="22"/>
                <w:szCs w:val="22"/>
              </w:rPr>
              <w:t>oducción Científico-Tecnológica</w:t>
            </w:r>
          </w:p>
          <w:p w:rsidR="00DA4203" w:rsidRDefault="00DA4203" w:rsidP="00DA4203">
            <w:pPr>
              <w:pStyle w:val="Textoindependiente"/>
              <w:tabs>
                <w:tab w:val="left" w:pos="709"/>
              </w:tabs>
              <w:rPr>
                <w:rFonts w:ascii="Calibri" w:hAnsi="Calibri" w:cs="Arial"/>
                <w:b/>
              </w:rPr>
            </w:pPr>
          </w:p>
          <w:tbl>
            <w:tblPr>
              <w:tblW w:w="94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55"/>
              <w:gridCol w:w="1224"/>
              <w:gridCol w:w="1276"/>
              <w:gridCol w:w="1119"/>
              <w:gridCol w:w="2129"/>
              <w:gridCol w:w="1598"/>
            </w:tblGrid>
            <w:tr w:rsidR="00885E75" w:rsidRPr="006B112D" w:rsidTr="009A086B">
              <w:tc>
                <w:tcPr>
                  <w:tcW w:w="2055" w:type="dxa"/>
                  <w:shd w:val="clear" w:color="auto" w:fill="D9D9D9" w:themeFill="background1" w:themeFillShade="D9"/>
                </w:tcPr>
                <w:p w:rsidR="00885E75" w:rsidRPr="00885E75" w:rsidRDefault="00885E75" w:rsidP="009A086B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885E7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 xml:space="preserve">Tipo de </w:t>
                  </w:r>
                  <w:r w:rsidR="009A086B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p</w:t>
                  </w:r>
                  <w:r w:rsidRPr="00885E7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ublicación</w:t>
                  </w:r>
                </w:p>
              </w:tc>
              <w:tc>
                <w:tcPr>
                  <w:tcW w:w="1224" w:type="dxa"/>
                  <w:shd w:val="clear" w:color="auto" w:fill="D9D9D9" w:themeFill="background1" w:themeFillShade="D9"/>
                </w:tcPr>
                <w:p w:rsidR="00885E75" w:rsidRPr="00885E75" w:rsidRDefault="00885E75" w:rsidP="00752502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885E7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Título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:rsidR="00885E75" w:rsidRPr="00885E75" w:rsidRDefault="009A086B" w:rsidP="00752502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Autor/e</w:t>
                  </w:r>
                  <w:r w:rsidR="00885E75" w:rsidRPr="00885E7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</w:tcPr>
                <w:p w:rsidR="00885E75" w:rsidRPr="00885E75" w:rsidRDefault="00885E75" w:rsidP="00752502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885E7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ISSN/ISBN</w:t>
                  </w:r>
                </w:p>
              </w:tc>
              <w:tc>
                <w:tcPr>
                  <w:tcW w:w="2129" w:type="dxa"/>
                  <w:shd w:val="clear" w:color="auto" w:fill="D9D9D9" w:themeFill="background1" w:themeFillShade="D9"/>
                </w:tcPr>
                <w:p w:rsidR="00885E75" w:rsidRPr="00885E75" w:rsidRDefault="00885E75" w:rsidP="00752502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885E7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País de edición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</w:tcPr>
                <w:p w:rsidR="00885E75" w:rsidRPr="00885E75" w:rsidRDefault="00885E75" w:rsidP="00752502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885E7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Idioma</w:t>
                  </w:r>
                </w:p>
              </w:tc>
            </w:tr>
            <w:tr w:rsidR="00885E75" w:rsidRPr="006B112D" w:rsidTr="009A086B">
              <w:tc>
                <w:tcPr>
                  <w:tcW w:w="2055" w:type="dxa"/>
                  <w:shd w:val="clear" w:color="auto" w:fill="auto"/>
                </w:tcPr>
                <w:p w:rsidR="00885E75" w:rsidRPr="006B112D" w:rsidRDefault="00885E75" w:rsidP="00752502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1224" w:type="dxa"/>
                  <w:shd w:val="clear" w:color="auto" w:fill="auto"/>
                </w:tcPr>
                <w:p w:rsidR="00885E75" w:rsidRPr="006B112D" w:rsidRDefault="00885E75" w:rsidP="00752502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885E75" w:rsidRPr="006B112D" w:rsidRDefault="00885E75" w:rsidP="00752502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0" w:type="auto"/>
                </w:tcPr>
                <w:p w:rsidR="00885E75" w:rsidRPr="006B112D" w:rsidRDefault="00885E75" w:rsidP="00752502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2129" w:type="dxa"/>
                </w:tcPr>
                <w:p w:rsidR="00885E75" w:rsidRPr="006B112D" w:rsidRDefault="00885E75" w:rsidP="00752502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1598" w:type="dxa"/>
                </w:tcPr>
                <w:p w:rsidR="00885E75" w:rsidRPr="006B112D" w:rsidRDefault="00885E75" w:rsidP="00885E75">
                  <w:pPr>
                    <w:tabs>
                      <w:tab w:val="left" w:pos="709"/>
                    </w:tabs>
                    <w:ind w:right="-113"/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</w:tr>
            <w:tr w:rsidR="000B7F5A" w:rsidRPr="006B112D" w:rsidTr="009A086B">
              <w:tc>
                <w:tcPr>
                  <w:tcW w:w="2055" w:type="dxa"/>
                  <w:shd w:val="clear" w:color="auto" w:fill="auto"/>
                </w:tcPr>
                <w:p w:rsidR="000B7F5A" w:rsidRPr="006B112D" w:rsidRDefault="000B7F5A" w:rsidP="00752502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1224" w:type="dxa"/>
                  <w:shd w:val="clear" w:color="auto" w:fill="auto"/>
                </w:tcPr>
                <w:p w:rsidR="000B7F5A" w:rsidRPr="006B112D" w:rsidRDefault="000B7F5A" w:rsidP="00752502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B7F5A" w:rsidRPr="006B112D" w:rsidRDefault="000B7F5A" w:rsidP="00752502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0" w:type="auto"/>
                </w:tcPr>
                <w:p w:rsidR="000B7F5A" w:rsidRPr="006B112D" w:rsidRDefault="000B7F5A" w:rsidP="00752502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2129" w:type="dxa"/>
                </w:tcPr>
                <w:p w:rsidR="000B7F5A" w:rsidRPr="006B112D" w:rsidRDefault="000B7F5A" w:rsidP="00752502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1598" w:type="dxa"/>
                </w:tcPr>
                <w:p w:rsidR="000B7F5A" w:rsidRPr="006B112D" w:rsidRDefault="000B7F5A" w:rsidP="00885E75">
                  <w:pPr>
                    <w:tabs>
                      <w:tab w:val="left" w:pos="709"/>
                    </w:tabs>
                    <w:ind w:right="-113"/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</w:tr>
          </w:tbl>
          <w:p w:rsidR="00DA4203" w:rsidRPr="006745C5" w:rsidRDefault="00DA4203" w:rsidP="008365F4">
            <w:pPr>
              <w:tabs>
                <w:tab w:val="left" w:pos="709"/>
              </w:tabs>
              <w:spacing w:before="120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52" w:type="dxa"/>
            <w:tcBorders>
              <w:right w:val="single" w:sz="4" w:space="0" w:color="auto"/>
            </w:tcBorders>
          </w:tcPr>
          <w:p w:rsidR="004673B9" w:rsidRPr="006745C5" w:rsidRDefault="004673B9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780D24" w:rsidRPr="006745C5" w:rsidTr="00AC7CE7">
        <w:trPr>
          <w:jc w:val="center"/>
        </w:trPr>
        <w:tc>
          <w:tcPr>
            <w:tcW w:w="605" w:type="dxa"/>
            <w:tcBorders>
              <w:left w:val="single" w:sz="4" w:space="0" w:color="auto"/>
            </w:tcBorders>
          </w:tcPr>
          <w:p w:rsidR="00780D24" w:rsidRDefault="00780D24" w:rsidP="00C70EE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C7CE7" w:rsidRPr="00D9041D" w:rsidRDefault="00AC7CE7" w:rsidP="00C70EE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00" w:type="dxa"/>
          </w:tcPr>
          <w:p w:rsidR="00780D24" w:rsidRDefault="00780D24" w:rsidP="00780D24">
            <w:pPr>
              <w:tabs>
                <w:tab w:val="left" w:pos="709"/>
              </w:tabs>
              <w:spacing w:before="120"/>
              <w:rPr>
                <w:rFonts w:ascii="Calibri" w:hAnsi="Calibri"/>
                <w:b/>
                <w:sz w:val="22"/>
                <w:u w:val="single"/>
              </w:rPr>
            </w:pPr>
          </w:p>
          <w:p w:rsidR="004F3F84" w:rsidRPr="006745C5" w:rsidRDefault="004F3F84" w:rsidP="00780D24">
            <w:pPr>
              <w:tabs>
                <w:tab w:val="left" w:pos="709"/>
              </w:tabs>
              <w:spacing w:before="120"/>
              <w:rPr>
                <w:rFonts w:ascii="Calibri" w:hAnsi="Calibri"/>
                <w:b/>
                <w:sz w:val="22"/>
                <w:u w:val="single"/>
              </w:rPr>
            </w:pPr>
          </w:p>
        </w:tc>
        <w:tc>
          <w:tcPr>
            <w:tcW w:w="152" w:type="dxa"/>
            <w:tcBorders>
              <w:right w:val="single" w:sz="4" w:space="0" w:color="auto"/>
            </w:tcBorders>
          </w:tcPr>
          <w:p w:rsidR="00780D24" w:rsidRPr="006745C5" w:rsidRDefault="00780D24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780D24" w:rsidRPr="006745C5" w:rsidTr="00AC7CE7">
        <w:trPr>
          <w:jc w:val="center"/>
        </w:trPr>
        <w:tc>
          <w:tcPr>
            <w:tcW w:w="605" w:type="dxa"/>
            <w:tcBorders>
              <w:left w:val="single" w:sz="4" w:space="0" w:color="auto"/>
            </w:tcBorders>
          </w:tcPr>
          <w:p w:rsidR="00AC7CE7" w:rsidRDefault="00AC7CE7" w:rsidP="00B153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6.3</w:t>
            </w:r>
          </w:p>
          <w:p w:rsidR="00AC7CE7" w:rsidRDefault="00AC7CE7" w:rsidP="00AC7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7CE7" w:rsidRDefault="00AC7CE7" w:rsidP="00AC7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6.3.1</w:t>
            </w:r>
          </w:p>
          <w:p w:rsidR="00AC7CE7" w:rsidRDefault="00AC7CE7" w:rsidP="00AC7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7CE7" w:rsidRDefault="00AC7CE7" w:rsidP="00AC7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6.3.2</w:t>
            </w:r>
          </w:p>
          <w:p w:rsidR="00AC7CE7" w:rsidRPr="00AC7CE7" w:rsidRDefault="00AC7CE7" w:rsidP="00AC7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7CE7" w:rsidRPr="00AC7CE7" w:rsidRDefault="00AC7CE7" w:rsidP="00AC7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7CE7" w:rsidRPr="00AC7CE7" w:rsidRDefault="00AC7CE7" w:rsidP="00AC7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7CE7" w:rsidRDefault="00AC7CE7" w:rsidP="00AC7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7CE7" w:rsidRDefault="00AC7CE7" w:rsidP="00AC7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6.3.3</w:t>
            </w:r>
          </w:p>
          <w:p w:rsidR="00AC7CE7" w:rsidRPr="00AC7CE7" w:rsidRDefault="00AC7CE7" w:rsidP="00AC7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7CE7" w:rsidRPr="00AC7CE7" w:rsidRDefault="00AC7CE7" w:rsidP="00AC7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7CE7" w:rsidRPr="00AC7CE7" w:rsidRDefault="00AC7CE7" w:rsidP="00AC7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7CE7" w:rsidRPr="00AC7CE7" w:rsidRDefault="00AC7CE7" w:rsidP="00AC7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80D24" w:rsidRPr="00AC7CE7" w:rsidRDefault="00AC7CE7" w:rsidP="00AC7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6.3.4</w:t>
            </w:r>
          </w:p>
        </w:tc>
        <w:tc>
          <w:tcPr>
            <w:tcW w:w="9600" w:type="dxa"/>
          </w:tcPr>
          <w:p w:rsidR="00581D8A" w:rsidRPr="00AC7CE7" w:rsidRDefault="00780D24" w:rsidP="00AC7CE7">
            <w:pPr>
              <w:tabs>
                <w:tab w:val="left" w:pos="709"/>
              </w:tabs>
              <w:jc w:val="both"/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  <w:r w:rsidRPr="00AC7CE7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Vinculación Tecnológica y Social</w:t>
            </w:r>
          </w:p>
          <w:p w:rsidR="00AC7CE7" w:rsidRDefault="00AC7CE7" w:rsidP="00581D8A">
            <w:pPr>
              <w:tabs>
                <w:tab w:val="left" w:pos="70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80D24" w:rsidRPr="00581D8A" w:rsidRDefault="00400220" w:rsidP="00581D8A">
            <w:pPr>
              <w:tabs>
                <w:tab w:val="left" w:pos="709"/>
              </w:tabs>
              <w:jc w:val="both"/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  <w:r w:rsidRPr="00581D8A">
              <w:rPr>
                <w:rFonts w:ascii="Calibri" w:hAnsi="Calibri" w:cs="Calibri"/>
                <w:sz w:val="22"/>
                <w:szCs w:val="22"/>
              </w:rPr>
              <w:t>P</w:t>
            </w:r>
            <w:r w:rsidR="00780D24" w:rsidRPr="00581D8A">
              <w:rPr>
                <w:rFonts w:ascii="Calibri" w:hAnsi="Calibri" w:cs="Calibri"/>
                <w:sz w:val="22"/>
                <w:szCs w:val="22"/>
              </w:rPr>
              <w:t>resta</w:t>
            </w:r>
            <w:r w:rsidRPr="00581D8A">
              <w:rPr>
                <w:rFonts w:ascii="Calibri" w:hAnsi="Calibri" w:cs="Calibri"/>
                <w:sz w:val="22"/>
                <w:szCs w:val="22"/>
              </w:rPr>
              <w:t>ción de servicios profesionales:</w:t>
            </w:r>
          </w:p>
          <w:p w:rsidR="00AC7CE7" w:rsidRDefault="00AC7CE7" w:rsidP="00AC7CE7">
            <w:pPr>
              <w:tabs>
                <w:tab w:val="left" w:pos="70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00220" w:rsidRPr="00AC7CE7" w:rsidRDefault="00780D24" w:rsidP="00AC7CE7">
            <w:pPr>
              <w:tabs>
                <w:tab w:val="left" w:pos="70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C7CE7">
              <w:rPr>
                <w:rFonts w:ascii="Calibri" w:hAnsi="Calibri" w:cs="Calibri"/>
                <w:sz w:val="22"/>
                <w:szCs w:val="22"/>
              </w:rPr>
              <w:t>Patentes</w:t>
            </w:r>
            <w:r w:rsidR="00400220" w:rsidRPr="00AC7CE7">
              <w:rPr>
                <w:rFonts w:ascii="Calibri" w:hAnsi="Calibri" w:cs="Calibri"/>
                <w:sz w:val="22"/>
                <w:szCs w:val="22"/>
              </w:rPr>
              <w:t>:</w:t>
            </w:r>
            <w:r w:rsidRPr="00AC7CE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tbl>
            <w:tblPr>
              <w:tblW w:w="3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11"/>
              <w:gridCol w:w="1266"/>
              <w:gridCol w:w="1411"/>
            </w:tblGrid>
            <w:tr w:rsidR="00400220" w:rsidRPr="00885E75" w:rsidTr="00AC7CE7">
              <w:tc>
                <w:tcPr>
                  <w:tcW w:w="1311" w:type="dxa"/>
                  <w:shd w:val="clear" w:color="auto" w:fill="D9D9D9" w:themeFill="background1" w:themeFillShade="D9"/>
                </w:tcPr>
                <w:p w:rsidR="00400220" w:rsidRPr="00885E75" w:rsidRDefault="00400220" w:rsidP="00400220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885E7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Título</w:t>
                  </w:r>
                </w:p>
              </w:tc>
              <w:tc>
                <w:tcPr>
                  <w:tcW w:w="1266" w:type="dxa"/>
                  <w:shd w:val="clear" w:color="auto" w:fill="D9D9D9" w:themeFill="background1" w:themeFillShade="D9"/>
                </w:tcPr>
                <w:p w:rsidR="00400220" w:rsidRPr="00885E75" w:rsidRDefault="00400220" w:rsidP="00400220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Número</w:t>
                  </w:r>
                </w:p>
              </w:tc>
              <w:tc>
                <w:tcPr>
                  <w:tcW w:w="1411" w:type="dxa"/>
                  <w:shd w:val="clear" w:color="auto" w:fill="D9D9D9" w:themeFill="background1" w:themeFillShade="D9"/>
                </w:tcPr>
                <w:p w:rsidR="00400220" w:rsidRPr="00885E75" w:rsidRDefault="00400220" w:rsidP="00400220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Ubicación geográfica</w:t>
                  </w:r>
                </w:p>
              </w:tc>
            </w:tr>
            <w:tr w:rsidR="00400220" w:rsidRPr="006B112D" w:rsidTr="00AC7CE7">
              <w:tc>
                <w:tcPr>
                  <w:tcW w:w="1311" w:type="dxa"/>
                  <w:shd w:val="clear" w:color="auto" w:fill="auto"/>
                </w:tcPr>
                <w:p w:rsidR="00400220" w:rsidRPr="006B112D" w:rsidRDefault="00400220" w:rsidP="00400220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1266" w:type="dxa"/>
                  <w:shd w:val="clear" w:color="auto" w:fill="auto"/>
                </w:tcPr>
                <w:p w:rsidR="00400220" w:rsidRPr="006B112D" w:rsidRDefault="00400220" w:rsidP="00400220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1411" w:type="dxa"/>
                </w:tcPr>
                <w:p w:rsidR="00400220" w:rsidRPr="006B112D" w:rsidRDefault="00400220" w:rsidP="00400220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</w:tr>
          </w:tbl>
          <w:p w:rsidR="00400220" w:rsidRPr="00946975" w:rsidRDefault="00400220" w:rsidP="00400220">
            <w:pPr>
              <w:pStyle w:val="Prrafodelista"/>
              <w:tabs>
                <w:tab w:val="left" w:pos="70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80D24" w:rsidRPr="00AC7CE7" w:rsidRDefault="00780D24" w:rsidP="00AC7CE7">
            <w:pPr>
              <w:tabs>
                <w:tab w:val="left" w:pos="70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C7CE7">
              <w:rPr>
                <w:rFonts w:ascii="Calibri" w:hAnsi="Calibri" w:cs="Calibri"/>
                <w:sz w:val="22"/>
                <w:szCs w:val="22"/>
              </w:rPr>
              <w:t xml:space="preserve">Convenios en </w:t>
            </w:r>
            <w:r w:rsidR="00400220" w:rsidRPr="00AC7CE7">
              <w:rPr>
                <w:rFonts w:ascii="Calibri" w:hAnsi="Calibri" w:cs="Calibri"/>
                <w:sz w:val="22"/>
                <w:szCs w:val="22"/>
              </w:rPr>
              <w:t>Investigación y D</w:t>
            </w:r>
            <w:r w:rsidRPr="00AC7CE7">
              <w:rPr>
                <w:rFonts w:ascii="Calibri" w:hAnsi="Calibri" w:cs="Calibri"/>
                <w:sz w:val="22"/>
                <w:szCs w:val="22"/>
              </w:rPr>
              <w:t>esarrollo</w:t>
            </w:r>
            <w:r w:rsidR="00400220" w:rsidRPr="00AC7CE7">
              <w:rPr>
                <w:rFonts w:ascii="Calibri" w:hAnsi="Calibri" w:cs="Calibri"/>
                <w:sz w:val="22"/>
                <w:szCs w:val="22"/>
              </w:rPr>
              <w:t>:</w:t>
            </w:r>
          </w:p>
          <w:tbl>
            <w:tblPr>
              <w:tblW w:w="3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11"/>
              <w:gridCol w:w="1266"/>
              <w:gridCol w:w="1411"/>
            </w:tblGrid>
            <w:tr w:rsidR="00400220" w:rsidRPr="00885E75" w:rsidTr="00AC7CE7">
              <w:tc>
                <w:tcPr>
                  <w:tcW w:w="1311" w:type="dxa"/>
                  <w:shd w:val="clear" w:color="auto" w:fill="D9D9D9" w:themeFill="background1" w:themeFillShade="D9"/>
                </w:tcPr>
                <w:p w:rsidR="00400220" w:rsidRPr="00885E75" w:rsidRDefault="00400220" w:rsidP="00400220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Objeto</w:t>
                  </w:r>
                </w:p>
              </w:tc>
              <w:tc>
                <w:tcPr>
                  <w:tcW w:w="1266" w:type="dxa"/>
                  <w:shd w:val="clear" w:color="auto" w:fill="D9D9D9" w:themeFill="background1" w:themeFillShade="D9"/>
                </w:tcPr>
                <w:p w:rsidR="00400220" w:rsidRPr="00885E75" w:rsidRDefault="00400220" w:rsidP="00400220">
                  <w:pPr>
                    <w:tabs>
                      <w:tab w:val="left" w:pos="709"/>
                    </w:tabs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Período de ejecución</w:t>
                  </w:r>
                </w:p>
              </w:tc>
              <w:tc>
                <w:tcPr>
                  <w:tcW w:w="1411" w:type="dxa"/>
                  <w:shd w:val="clear" w:color="auto" w:fill="D9D9D9" w:themeFill="background1" w:themeFillShade="D9"/>
                </w:tcPr>
                <w:p w:rsidR="00400220" w:rsidRPr="00885E75" w:rsidRDefault="00400220" w:rsidP="00400220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Partes</w:t>
                  </w:r>
                </w:p>
              </w:tc>
            </w:tr>
            <w:tr w:rsidR="00400220" w:rsidRPr="006B112D" w:rsidTr="00AC7CE7">
              <w:tc>
                <w:tcPr>
                  <w:tcW w:w="1311" w:type="dxa"/>
                  <w:shd w:val="clear" w:color="auto" w:fill="auto"/>
                </w:tcPr>
                <w:p w:rsidR="00400220" w:rsidRPr="006B112D" w:rsidRDefault="00400220" w:rsidP="00400220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1266" w:type="dxa"/>
                  <w:shd w:val="clear" w:color="auto" w:fill="auto"/>
                </w:tcPr>
                <w:p w:rsidR="00400220" w:rsidRPr="006B112D" w:rsidRDefault="00400220" w:rsidP="00400220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1411" w:type="dxa"/>
                </w:tcPr>
                <w:p w:rsidR="00400220" w:rsidRPr="006B112D" w:rsidRDefault="00400220" w:rsidP="00400220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</w:tr>
          </w:tbl>
          <w:p w:rsidR="00400220" w:rsidRPr="00946975" w:rsidRDefault="00400220" w:rsidP="00400220">
            <w:pPr>
              <w:pStyle w:val="Prrafodelista"/>
              <w:tabs>
                <w:tab w:val="left" w:pos="70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80D24" w:rsidRDefault="00780D24" w:rsidP="00AC7CE7">
            <w:pPr>
              <w:tabs>
                <w:tab w:val="left" w:pos="70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D34B7">
              <w:rPr>
                <w:rFonts w:ascii="Calibri" w:hAnsi="Calibri" w:cs="Calibri"/>
                <w:sz w:val="22"/>
                <w:szCs w:val="22"/>
              </w:rPr>
              <w:t>Licencias</w:t>
            </w:r>
            <w:r w:rsidR="00400220">
              <w:rPr>
                <w:rFonts w:ascii="Calibri" w:hAnsi="Calibri" w:cs="Calibri"/>
                <w:sz w:val="22"/>
                <w:szCs w:val="22"/>
              </w:rPr>
              <w:t>:</w:t>
            </w:r>
          </w:p>
          <w:tbl>
            <w:tblPr>
              <w:tblW w:w="53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11"/>
              <w:gridCol w:w="1266"/>
              <w:gridCol w:w="1411"/>
              <w:gridCol w:w="1411"/>
            </w:tblGrid>
            <w:tr w:rsidR="00400220" w:rsidRPr="00885E75" w:rsidTr="00AC7CE7">
              <w:tc>
                <w:tcPr>
                  <w:tcW w:w="1311" w:type="dxa"/>
                  <w:shd w:val="clear" w:color="auto" w:fill="D9D9D9" w:themeFill="background1" w:themeFillShade="D9"/>
                </w:tcPr>
                <w:p w:rsidR="00400220" w:rsidRPr="00885E75" w:rsidRDefault="00400220" w:rsidP="00400220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Objeto</w:t>
                  </w:r>
                </w:p>
              </w:tc>
              <w:tc>
                <w:tcPr>
                  <w:tcW w:w="1266" w:type="dxa"/>
                  <w:shd w:val="clear" w:color="auto" w:fill="D9D9D9" w:themeFill="background1" w:themeFillShade="D9"/>
                </w:tcPr>
                <w:p w:rsidR="00400220" w:rsidRPr="00885E75" w:rsidRDefault="00400220" w:rsidP="00400220">
                  <w:pPr>
                    <w:tabs>
                      <w:tab w:val="left" w:pos="709"/>
                    </w:tabs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Período de ejecución</w:t>
                  </w:r>
                </w:p>
              </w:tc>
              <w:tc>
                <w:tcPr>
                  <w:tcW w:w="1411" w:type="dxa"/>
                  <w:shd w:val="clear" w:color="auto" w:fill="D9D9D9" w:themeFill="background1" w:themeFillShade="D9"/>
                </w:tcPr>
                <w:p w:rsidR="00400220" w:rsidRPr="00885E75" w:rsidRDefault="00400220" w:rsidP="00400220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Partes</w:t>
                  </w:r>
                </w:p>
              </w:tc>
              <w:tc>
                <w:tcPr>
                  <w:tcW w:w="1411" w:type="dxa"/>
                  <w:shd w:val="clear" w:color="auto" w:fill="D9D9D9" w:themeFill="background1" w:themeFillShade="D9"/>
                </w:tcPr>
                <w:p w:rsidR="00400220" w:rsidRDefault="00400220" w:rsidP="00400220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Tecnología licenciada</w:t>
                  </w:r>
                </w:p>
              </w:tc>
            </w:tr>
            <w:tr w:rsidR="00400220" w:rsidRPr="006B112D" w:rsidTr="00AC7CE7">
              <w:tc>
                <w:tcPr>
                  <w:tcW w:w="1311" w:type="dxa"/>
                  <w:shd w:val="clear" w:color="auto" w:fill="auto"/>
                </w:tcPr>
                <w:p w:rsidR="00400220" w:rsidRPr="006B112D" w:rsidRDefault="00400220" w:rsidP="00400220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1266" w:type="dxa"/>
                  <w:shd w:val="clear" w:color="auto" w:fill="auto"/>
                </w:tcPr>
                <w:p w:rsidR="00400220" w:rsidRPr="006B112D" w:rsidRDefault="00400220" w:rsidP="00400220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1411" w:type="dxa"/>
                </w:tcPr>
                <w:p w:rsidR="00400220" w:rsidRPr="006B112D" w:rsidRDefault="00400220" w:rsidP="00400220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1411" w:type="dxa"/>
                </w:tcPr>
                <w:p w:rsidR="00400220" w:rsidRPr="006B112D" w:rsidRDefault="00400220" w:rsidP="00400220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</w:tr>
          </w:tbl>
          <w:p w:rsidR="00780D24" w:rsidRPr="006745C5" w:rsidRDefault="00780D24" w:rsidP="00780D24">
            <w:pPr>
              <w:tabs>
                <w:tab w:val="left" w:pos="709"/>
              </w:tabs>
              <w:spacing w:before="120"/>
              <w:rPr>
                <w:rFonts w:ascii="Calibri" w:hAnsi="Calibri"/>
                <w:b/>
                <w:sz w:val="22"/>
                <w:u w:val="single"/>
              </w:rPr>
            </w:pPr>
          </w:p>
        </w:tc>
        <w:tc>
          <w:tcPr>
            <w:tcW w:w="152" w:type="dxa"/>
            <w:tcBorders>
              <w:right w:val="single" w:sz="4" w:space="0" w:color="auto"/>
            </w:tcBorders>
          </w:tcPr>
          <w:p w:rsidR="00780D24" w:rsidRPr="006745C5" w:rsidRDefault="00780D24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780D24" w:rsidRPr="006745C5" w:rsidTr="00AC7CE7">
        <w:trPr>
          <w:jc w:val="center"/>
        </w:trPr>
        <w:tc>
          <w:tcPr>
            <w:tcW w:w="605" w:type="dxa"/>
            <w:tcBorders>
              <w:left w:val="single" w:sz="4" w:space="0" w:color="auto"/>
            </w:tcBorders>
          </w:tcPr>
          <w:p w:rsidR="00780D24" w:rsidRDefault="00780D24" w:rsidP="00C70EE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11EF2" w:rsidRDefault="00F11EF2" w:rsidP="00C70EE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11EF2" w:rsidRPr="00D9041D" w:rsidRDefault="00F11EF2" w:rsidP="00C70EE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00" w:type="dxa"/>
          </w:tcPr>
          <w:p w:rsidR="00816ECF" w:rsidRPr="006745C5" w:rsidRDefault="00816ECF" w:rsidP="00D35BE3">
            <w:pPr>
              <w:jc w:val="both"/>
              <w:rPr>
                <w:rFonts w:ascii="Calibri" w:hAnsi="Calibri"/>
                <w:b/>
                <w:sz w:val="22"/>
                <w:u w:val="single"/>
              </w:rPr>
            </w:pPr>
          </w:p>
        </w:tc>
        <w:tc>
          <w:tcPr>
            <w:tcW w:w="152" w:type="dxa"/>
            <w:tcBorders>
              <w:right w:val="single" w:sz="4" w:space="0" w:color="auto"/>
            </w:tcBorders>
          </w:tcPr>
          <w:p w:rsidR="00780D24" w:rsidRPr="006745C5" w:rsidRDefault="00780D24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780D24" w:rsidRPr="006745C5" w:rsidTr="00AC7CE7">
        <w:trPr>
          <w:jc w:val="center"/>
        </w:trPr>
        <w:tc>
          <w:tcPr>
            <w:tcW w:w="605" w:type="dxa"/>
            <w:tcBorders>
              <w:left w:val="single" w:sz="4" w:space="0" w:color="auto"/>
            </w:tcBorders>
          </w:tcPr>
          <w:p w:rsidR="00D35BE3" w:rsidRDefault="00D35BE3" w:rsidP="00C70EE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7.</w:t>
            </w:r>
          </w:p>
          <w:p w:rsidR="00D35BE3" w:rsidRPr="00D35BE3" w:rsidRDefault="00D35BE3" w:rsidP="00D35B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5BE3" w:rsidRPr="00D35BE3" w:rsidRDefault="00D35BE3" w:rsidP="00D35B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5BE3" w:rsidRPr="00D35BE3" w:rsidRDefault="00D35BE3" w:rsidP="00D35B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5BE3" w:rsidRPr="00D35BE3" w:rsidRDefault="00D35BE3" w:rsidP="00D35B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5BE3" w:rsidRPr="00D35BE3" w:rsidRDefault="00D35BE3" w:rsidP="00D35B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5BE3" w:rsidRPr="00D35BE3" w:rsidRDefault="00D35BE3" w:rsidP="00D35B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5BE3" w:rsidRPr="00D35BE3" w:rsidRDefault="00D35BE3" w:rsidP="00D35B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5BE3" w:rsidRDefault="00D35BE3" w:rsidP="00D35B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5BE3">
              <w:rPr>
                <w:rFonts w:asciiTheme="minorHAnsi" w:hAnsiTheme="minorHAnsi" w:cstheme="minorHAnsi"/>
                <w:b/>
                <w:sz w:val="22"/>
                <w:szCs w:val="22"/>
              </w:rPr>
              <w:t>8.</w:t>
            </w:r>
          </w:p>
          <w:p w:rsidR="00D35BE3" w:rsidRPr="00D35BE3" w:rsidRDefault="00D35BE3" w:rsidP="00D35B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5BE3" w:rsidRPr="00D35BE3" w:rsidRDefault="00D35BE3" w:rsidP="00D35B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5BE3" w:rsidRPr="00D35BE3" w:rsidRDefault="00D35BE3" w:rsidP="00D35B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5BE3" w:rsidRPr="00D35BE3" w:rsidRDefault="00D35BE3" w:rsidP="00D35B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5BE3" w:rsidRDefault="00D35BE3" w:rsidP="00D35B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11EF2" w:rsidRDefault="00F11EF2" w:rsidP="00D35B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35BE3" w:rsidRDefault="00D35BE3" w:rsidP="00D35B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35BE3" w:rsidRPr="00F11EF2" w:rsidRDefault="00F11EF2" w:rsidP="00D35B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1EF2">
              <w:rPr>
                <w:rFonts w:asciiTheme="minorHAnsi" w:hAnsiTheme="minorHAnsi" w:cstheme="minorHAnsi"/>
                <w:b/>
                <w:sz w:val="22"/>
                <w:szCs w:val="22"/>
              </w:rPr>
              <w:t>9.</w:t>
            </w:r>
          </w:p>
          <w:p w:rsidR="00780D24" w:rsidRPr="00D35BE3" w:rsidRDefault="00823259" w:rsidP="00D35B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9.1</w:t>
            </w:r>
          </w:p>
        </w:tc>
        <w:tc>
          <w:tcPr>
            <w:tcW w:w="9600" w:type="dxa"/>
          </w:tcPr>
          <w:p w:rsidR="00D35BE3" w:rsidRDefault="00D35BE3" w:rsidP="00D35BE3">
            <w:pPr>
              <w:tabs>
                <w:tab w:val="left" w:pos="70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697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COMUNICACIÓN PÚBLICA DE LA CIENCIA</w:t>
            </w:r>
          </w:p>
          <w:p w:rsidR="00D35BE3" w:rsidRPr="00946975" w:rsidRDefault="00D35BE3" w:rsidP="00D35BE3">
            <w:pPr>
              <w:tabs>
                <w:tab w:val="left" w:pos="70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53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11"/>
              <w:gridCol w:w="1266"/>
              <w:gridCol w:w="1411"/>
              <w:gridCol w:w="1411"/>
            </w:tblGrid>
            <w:tr w:rsidR="00D35BE3" w:rsidRPr="00885E75" w:rsidTr="00D35BE3">
              <w:tc>
                <w:tcPr>
                  <w:tcW w:w="1311" w:type="dxa"/>
                  <w:shd w:val="clear" w:color="auto" w:fill="D9D9D9" w:themeFill="background1" w:themeFillShade="D9"/>
                </w:tcPr>
                <w:p w:rsidR="00D35BE3" w:rsidRPr="00885E75" w:rsidRDefault="00D35BE3" w:rsidP="00D35BE3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Objeto</w:t>
                  </w:r>
                </w:p>
              </w:tc>
              <w:tc>
                <w:tcPr>
                  <w:tcW w:w="1266" w:type="dxa"/>
                  <w:shd w:val="clear" w:color="auto" w:fill="D9D9D9" w:themeFill="background1" w:themeFillShade="D9"/>
                </w:tcPr>
                <w:p w:rsidR="00D35BE3" w:rsidRPr="00885E75" w:rsidRDefault="00D35BE3" w:rsidP="00D35BE3">
                  <w:pPr>
                    <w:tabs>
                      <w:tab w:val="left" w:pos="709"/>
                    </w:tabs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Período de ejecución</w:t>
                  </w:r>
                </w:p>
              </w:tc>
              <w:tc>
                <w:tcPr>
                  <w:tcW w:w="1411" w:type="dxa"/>
                  <w:shd w:val="clear" w:color="auto" w:fill="D9D9D9" w:themeFill="background1" w:themeFillShade="D9"/>
                </w:tcPr>
                <w:p w:rsidR="00D35BE3" w:rsidRPr="00885E75" w:rsidRDefault="00D35BE3" w:rsidP="00D35BE3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Partes</w:t>
                  </w:r>
                </w:p>
              </w:tc>
              <w:tc>
                <w:tcPr>
                  <w:tcW w:w="1411" w:type="dxa"/>
                  <w:shd w:val="clear" w:color="auto" w:fill="D9D9D9" w:themeFill="background1" w:themeFillShade="D9"/>
                </w:tcPr>
                <w:p w:rsidR="00D35BE3" w:rsidRDefault="00D35BE3" w:rsidP="00D35BE3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Tecnología licenciada</w:t>
                  </w:r>
                </w:p>
              </w:tc>
            </w:tr>
            <w:tr w:rsidR="00D35BE3" w:rsidRPr="006B112D" w:rsidTr="00D35BE3">
              <w:tc>
                <w:tcPr>
                  <w:tcW w:w="1311" w:type="dxa"/>
                  <w:shd w:val="clear" w:color="auto" w:fill="auto"/>
                </w:tcPr>
                <w:p w:rsidR="00D35BE3" w:rsidRPr="006B112D" w:rsidRDefault="00D35BE3" w:rsidP="00D35BE3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1266" w:type="dxa"/>
                  <w:shd w:val="clear" w:color="auto" w:fill="auto"/>
                </w:tcPr>
                <w:p w:rsidR="00D35BE3" w:rsidRPr="006B112D" w:rsidRDefault="00D35BE3" w:rsidP="00D35BE3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1411" w:type="dxa"/>
                </w:tcPr>
                <w:p w:rsidR="00D35BE3" w:rsidRPr="006B112D" w:rsidRDefault="00D35BE3" w:rsidP="00D35BE3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1411" w:type="dxa"/>
                </w:tcPr>
                <w:p w:rsidR="00D35BE3" w:rsidRPr="006B112D" w:rsidRDefault="00D35BE3" w:rsidP="00D35BE3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</w:tr>
            <w:tr w:rsidR="000B7F5A" w:rsidRPr="006B112D" w:rsidTr="00D35BE3">
              <w:tc>
                <w:tcPr>
                  <w:tcW w:w="1311" w:type="dxa"/>
                  <w:shd w:val="clear" w:color="auto" w:fill="auto"/>
                </w:tcPr>
                <w:p w:rsidR="000B7F5A" w:rsidRPr="006B112D" w:rsidRDefault="000B7F5A" w:rsidP="00D35BE3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1266" w:type="dxa"/>
                  <w:shd w:val="clear" w:color="auto" w:fill="auto"/>
                </w:tcPr>
                <w:p w:rsidR="000B7F5A" w:rsidRPr="006B112D" w:rsidRDefault="000B7F5A" w:rsidP="00D35BE3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1411" w:type="dxa"/>
                </w:tcPr>
                <w:p w:rsidR="000B7F5A" w:rsidRPr="006B112D" w:rsidRDefault="000B7F5A" w:rsidP="00D35BE3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1411" w:type="dxa"/>
                </w:tcPr>
                <w:p w:rsidR="000B7F5A" w:rsidRPr="006B112D" w:rsidRDefault="000B7F5A" w:rsidP="00D35BE3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</w:tr>
          </w:tbl>
          <w:p w:rsidR="00D35BE3" w:rsidRDefault="00D35BE3" w:rsidP="00D35BE3">
            <w:pPr>
              <w:tabs>
                <w:tab w:val="left" w:pos="709"/>
              </w:tabs>
              <w:spacing w:before="120"/>
              <w:rPr>
                <w:rFonts w:ascii="Calibri" w:hAnsi="Calibri"/>
                <w:b/>
                <w:color w:val="000000"/>
                <w:sz w:val="22"/>
                <w:u w:val="single"/>
              </w:rPr>
            </w:pPr>
          </w:p>
          <w:p w:rsidR="00D35BE3" w:rsidRDefault="00D35BE3" w:rsidP="00D35BE3">
            <w:pPr>
              <w:tabs>
                <w:tab w:val="left" w:pos="709"/>
              </w:tabs>
              <w:spacing w:before="120"/>
              <w:rPr>
                <w:rFonts w:ascii="Calibri" w:hAnsi="Calibri"/>
                <w:b/>
                <w:color w:val="000000"/>
                <w:sz w:val="22"/>
                <w:u w:val="single"/>
              </w:rPr>
            </w:pPr>
          </w:p>
          <w:p w:rsidR="00D35BE3" w:rsidRDefault="00D35BE3" w:rsidP="00D35BE3">
            <w:pPr>
              <w:tabs>
                <w:tab w:val="left" w:pos="709"/>
              </w:tabs>
              <w:spacing w:before="120"/>
              <w:rPr>
                <w:rFonts w:ascii="Calibri" w:hAnsi="Calibri"/>
                <w:b/>
                <w:color w:val="000000"/>
                <w:sz w:val="22"/>
                <w:u w:val="single"/>
              </w:rPr>
            </w:pPr>
            <w:r>
              <w:rPr>
                <w:rFonts w:ascii="Calibri" w:hAnsi="Calibri"/>
                <w:b/>
                <w:color w:val="000000"/>
                <w:sz w:val="22"/>
                <w:u w:val="single"/>
              </w:rPr>
              <w:t>PREMIOS Y/O DISTINCIONES</w:t>
            </w:r>
          </w:p>
          <w:p w:rsidR="00D35BE3" w:rsidRDefault="00D35BE3" w:rsidP="00D35BE3">
            <w:pPr>
              <w:tabs>
                <w:tab w:val="left" w:pos="709"/>
              </w:tabs>
              <w:spacing w:before="120"/>
              <w:rPr>
                <w:rFonts w:ascii="Calibri" w:hAnsi="Calibri"/>
                <w:b/>
                <w:color w:val="000000"/>
                <w:sz w:val="22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9"/>
              <w:gridCol w:w="1019"/>
              <w:gridCol w:w="1286"/>
              <w:gridCol w:w="1981"/>
              <w:gridCol w:w="1698"/>
              <w:gridCol w:w="2273"/>
            </w:tblGrid>
            <w:tr w:rsidR="00D35BE3" w:rsidRPr="006B112D" w:rsidTr="00D35BE3">
              <w:tc>
                <w:tcPr>
                  <w:tcW w:w="0" w:type="auto"/>
                  <w:shd w:val="clear" w:color="auto" w:fill="D9D9D9" w:themeFill="background1" w:themeFillShade="D9"/>
                </w:tcPr>
                <w:p w:rsidR="00D35BE3" w:rsidRPr="008D46B4" w:rsidRDefault="00D35BE3" w:rsidP="00D35BE3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</w:rPr>
                  </w:pPr>
                  <w:r w:rsidRPr="008D46B4">
                    <w:rPr>
                      <w:rFonts w:ascii="Calibri" w:hAnsi="Calibri" w:cs="Arial"/>
                      <w:bCs/>
                    </w:rPr>
                    <w:t>Nombre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</w:tcPr>
                <w:p w:rsidR="00D35BE3" w:rsidRPr="008D46B4" w:rsidRDefault="00D35BE3" w:rsidP="00D35BE3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</w:rPr>
                  </w:pPr>
                  <w:r w:rsidRPr="008D46B4">
                    <w:rPr>
                      <w:rFonts w:ascii="Calibri" w:hAnsi="Calibri" w:cs="Arial"/>
                      <w:bCs/>
                    </w:rPr>
                    <w:t>Apellido</w:t>
                  </w:r>
                </w:p>
              </w:tc>
              <w:tc>
                <w:tcPr>
                  <w:tcW w:w="1286" w:type="dxa"/>
                  <w:shd w:val="clear" w:color="auto" w:fill="D9D9D9" w:themeFill="background1" w:themeFillShade="D9"/>
                </w:tcPr>
                <w:p w:rsidR="00D35BE3" w:rsidRPr="008D46B4" w:rsidRDefault="00D35BE3" w:rsidP="00D35BE3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</w:rPr>
                  </w:pPr>
                  <w:r>
                    <w:rPr>
                      <w:rFonts w:ascii="Calibri" w:hAnsi="Calibri" w:cs="Arial"/>
                      <w:bCs/>
                    </w:rPr>
                    <w:t>CUIL</w:t>
                  </w:r>
                </w:p>
              </w:tc>
              <w:tc>
                <w:tcPr>
                  <w:tcW w:w="1981" w:type="dxa"/>
                  <w:shd w:val="clear" w:color="auto" w:fill="D9D9D9" w:themeFill="background1" w:themeFillShade="D9"/>
                </w:tcPr>
                <w:p w:rsidR="00D35BE3" w:rsidRPr="008D46B4" w:rsidRDefault="00D35BE3" w:rsidP="00D35BE3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</w:rPr>
                  </w:pPr>
                  <w:r w:rsidRPr="008D46B4">
                    <w:rPr>
                      <w:rFonts w:ascii="Calibri" w:hAnsi="Calibri" w:cs="Arial"/>
                      <w:bCs/>
                    </w:rPr>
                    <w:t>Premio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</w:tcPr>
                <w:p w:rsidR="00D35BE3" w:rsidRPr="008D46B4" w:rsidRDefault="009A086B" w:rsidP="00D35BE3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</w:rPr>
                  </w:pPr>
                  <w:r>
                    <w:rPr>
                      <w:rFonts w:ascii="Calibri" w:hAnsi="Calibri" w:cs="Arial"/>
                      <w:bCs/>
                    </w:rPr>
                    <w:t>Tipo de p</w:t>
                  </w:r>
                  <w:r w:rsidR="00D35BE3" w:rsidRPr="008D46B4">
                    <w:rPr>
                      <w:rFonts w:ascii="Calibri" w:hAnsi="Calibri" w:cs="Arial"/>
                      <w:bCs/>
                    </w:rPr>
                    <w:t>remio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</w:tcPr>
                <w:p w:rsidR="00D35BE3" w:rsidRPr="008D46B4" w:rsidRDefault="009A086B" w:rsidP="00D35BE3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</w:rPr>
                  </w:pPr>
                  <w:r>
                    <w:rPr>
                      <w:rFonts w:ascii="Calibri" w:hAnsi="Calibri" w:cs="Arial"/>
                      <w:bCs/>
                    </w:rPr>
                    <w:t>Institución o</w:t>
                  </w:r>
                  <w:r w:rsidR="00D35BE3" w:rsidRPr="008D46B4">
                    <w:rPr>
                      <w:rFonts w:ascii="Calibri" w:hAnsi="Calibri" w:cs="Arial"/>
                      <w:bCs/>
                    </w:rPr>
                    <w:t>torgante</w:t>
                  </w:r>
                </w:p>
              </w:tc>
            </w:tr>
            <w:tr w:rsidR="00D35BE3" w:rsidRPr="006B112D" w:rsidTr="00D35BE3">
              <w:tc>
                <w:tcPr>
                  <w:tcW w:w="0" w:type="auto"/>
                  <w:shd w:val="clear" w:color="auto" w:fill="auto"/>
                </w:tcPr>
                <w:p w:rsidR="00D35BE3" w:rsidRPr="006B112D" w:rsidRDefault="00D35BE3" w:rsidP="00D35BE3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D35BE3" w:rsidRPr="006B112D" w:rsidRDefault="00D35BE3" w:rsidP="00D35BE3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1286" w:type="dxa"/>
                  <w:shd w:val="clear" w:color="auto" w:fill="auto"/>
                </w:tcPr>
                <w:p w:rsidR="00D35BE3" w:rsidRPr="006B112D" w:rsidRDefault="00D35BE3" w:rsidP="00D35BE3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1981" w:type="dxa"/>
                  <w:shd w:val="clear" w:color="auto" w:fill="auto"/>
                </w:tcPr>
                <w:p w:rsidR="00D35BE3" w:rsidRPr="006B112D" w:rsidRDefault="00D35BE3" w:rsidP="00D35BE3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D35BE3" w:rsidRPr="006B112D" w:rsidRDefault="00D35BE3" w:rsidP="00D35BE3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D35BE3" w:rsidRPr="006B112D" w:rsidRDefault="00D35BE3" w:rsidP="00D35BE3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</w:tr>
            <w:tr w:rsidR="000B7F5A" w:rsidRPr="006B112D" w:rsidTr="00D35BE3">
              <w:tc>
                <w:tcPr>
                  <w:tcW w:w="0" w:type="auto"/>
                  <w:shd w:val="clear" w:color="auto" w:fill="auto"/>
                </w:tcPr>
                <w:p w:rsidR="000B7F5A" w:rsidRPr="006B112D" w:rsidRDefault="000B7F5A" w:rsidP="00D35BE3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B7F5A" w:rsidRPr="006B112D" w:rsidRDefault="000B7F5A" w:rsidP="00D35BE3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1286" w:type="dxa"/>
                  <w:shd w:val="clear" w:color="auto" w:fill="auto"/>
                </w:tcPr>
                <w:p w:rsidR="000B7F5A" w:rsidRPr="006B112D" w:rsidRDefault="000B7F5A" w:rsidP="00D35BE3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1981" w:type="dxa"/>
                  <w:shd w:val="clear" w:color="auto" w:fill="auto"/>
                </w:tcPr>
                <w:p w:rsidR="000B7F5A" w:rsidRPr="006B112D" w:rsidRDefault="000B7F5A" w:rsidP="00D35BE3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B7F5A" w:rsidRPr="006B112D" w:rsidRDefault="000B7F5A" w:rsidP="00D35BE3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B7F5A" w:rsidRPr="006B112D" w:rsidRDefault="000B7F5A" w:rsidP="00D35BE3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</w:tr>
          </w:tbl>
          <w:p w:rsidR="00780D24" w:rsidRDefault="00780D24" w:rsidP="00780D24">
            <w:pPr>
              <w:tabs>
                <w:tab w:val="left" w:pos="709"/>
              </w:tabs>
              <w:spacing w:before="120"/>
              <w:rPr>
                <w:rFonts w:ascii="Calibri" w:hAnsi="Calibri"/>
                <w:b/>
                <w:sz w:val="22"/>
                <w:u w:val="single"/>
              </w:rPr>
            </w:pPr>
          </w:p>
          <w:p w:rsidR="00F11EF2" w:rsidRDefault="00F11EF2" w:rsidP="00780D24">
            <w:pPr>
              <w:tabs>
                <w:tab w:val="left" w:pos="709"/>
              </w:tabs>
              <w:spacing w:before="120"/>
              <w:rPr>
                <w:rFonts w:ascii="Calibri" w:hAnsi="Calibri"/>
                <w:b/>
                <w:sz w:val="22"/>
                <w:u w:val="single"/>
              </w:rPr>
            </w:pPr>
          </w:p>
          <w:p w:rsidR="00D35BE3" w:rsidRPr="00A915B6" w:rsidRDefault="00D35BE3" w:rsidP="00D35BE3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LOGROS A DESTACAR EN RELACIÓN AL DESEMPEÑO DE LA INSTITUCIÓN</w:t>
            </w:r>
          </w:p>
          <w:p w:rsidR="00D35BE3" w:rsidRPr="00A915B6" w:rsidRDefault="00D35BE3" w:rsidP="00D35BE3">
            <w:pPr>
              <w:pStyle w:val="Sangradetextonormal"/>
              <w:ind w:left="0"/>
              <w:jc w:val="both"/>
              <w:rPr>
                <w:rFonts w:ascii="Calibri" w:hAnsi="Calibri" w:cs="Calibri"/>
                <w:bCs/>
                <w:sz w:val="22"/>
                <w:szCs w:val="22"/>
                <w:shd w:val="clear" w:color="auto" w:fill="C0C0C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 xml:space="preserve">Descripción de logros. </w:t>
            </w:r>
            <w:r w:rsidRPr="00A915B6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</w:rPr>
              <w:t>Detallar el desempeño de la Unidad Asociada, señalando los principales logros del periodo y las dificultades encontradas para cumplir con los objetivos.</w:t>
            </w:r>
          </w:p>
          <w:p w:rsidR="00D35BE3" w:rsidRDefault="00D35BE3" w:rsidP="00780D24">
            <w:pPr>
              <w:tabs>
                <w:tab w:val="left" w:pos="709"/>
              </w:tabs>
              <w:spacing w:before="120"/>
              <w:rPr>
                <w:rFonts w:ascii="Calibri" w:hAnsi="Calibri"/>
                <w:b/>
                <w:sz w:val="22"/>
                <w:u w:val="single"/>
              </w:rPr>
            </w:pPr>
          </w:p>
          <w:p w:rsidR="00D35BE3" w:rsidRPr="006745C5" w:rsidRDefault="00D35BE3" w:rsidP="00780D24">
            <w:pPr>
              <w:tabs>
                <w:tab w:val="left" w:pos="709"/>
              </w:tabs>
              <w:spacing w:before="120"/>
              <w:rPr>
                <w:rFonts w:ascii="Calibri" w:hAnsi="Calibri"/>
                <w:b/>
                <w:sz w:val="22"/>
                <w:u w:val="single"/>
              </w:rPr>
            </w:pPr>
          </w:p>
        </w:tc>
        <w:tc>
          <w:tcPr>
            <w:tcW w:w="152" w:type="dxa"/>
            <w:tcBorders>
              <w:right w:val="single" w:sz="4" w:space="0" w:color="auto"/>
            </w:tcBorders>
          </w:tcPr>
          <w:p w:rsidR="00780D24" w:rsidRPr="006745C5" w:rsidRDefault="00780D24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AC7CE7">
        <w:trPr>
          <w:jc w:val="center"/>
        </w:trPr>
        <w:tc>
          <w:tcPr>
            <w:tcW w:w="605" w:type="dxa"/>
            <w:tcBorders>
              <w:left w:val="single" w:sz="4" w:space="0" w:color="auto"/>
            </w:tcBorders>
          </w:tcPr>
          <w:p w:rsidR="004673B9" w:rsidRPr="00823259" w:rsidRDefault="00823259" w:rsidP="00C70EE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3259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4673B9" w:rsidRPr="0082325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2325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D35BE3" w:rsidRDefault="00D35BE3" w:rsidP="00C70EE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11EF2" w:rsidRDefault="00823259" w:rsidP="00C70EE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9.2</w:t>
            </w:r>
            <w:r w:rsidR="00F11EF2" w:rsidRPr="00F11EF2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</w:p>
          <w:p w:rsidR="00F11EF2" w:rsidRPr="00F11EF2" w:rsidRDefault="00F11EF2" w:rsidP="00F11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11EF2" w:rsidRPr="00F11EF2" w:rsidRDefault="00F11EF2" w:rsidP="00F11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11EF2" w:rsidRDefault="00F11EF2" w:rsidP="00F11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11EF2" w:rsidRDefault="00823259" w:rsidP="00F11E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F11EF2">
              <w:rPr>
                <w:rFonts w:asciiTheme="minorHAnsi" w:hAnsiTheme="minorHAnsi" w:cstheme="minorHAnsi"/>
                <w:sz w:val="22"/>
                <w:szCs w:val="22"/>
              </w:rPr>
              <w:t>.2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.2</w:t>
            </w:r>
          </w:p>
          <w:p w:rsidR="00F11EF2" w:rsidRPr="00F11EF2" w:rsidRDefault="00F11EF2" w:rsidP="00F11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11EF2" w:rsidRPr="00F11EF2" w:rsidRDefault="00F11EF2" w:rsidP="00F11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11EF2" w:rsidRDefault="00F11EF2" w:rsidP="00F11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5BE3" w:rsidRPr="00F11EF2" w:rsidRDefault="00823259" w:rsidP="00F11E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9.2</w:t>
            </w:r>
            <w:r w:rsidR="00F11EF2">
              <w:rPr>
                <w:rFonts w:asciiTheme="minorHAnsi" w:hAnsiTheme="minorHAnsi" w:cstheme="minorHAnsi"/>
                <w:sz w:val="22"/>
                <w:szCs w:val="22"/>
              </w:rPr>
              <w:t>.3</w:t>
            </w:r>
          </w:p>
        </w:tc>
        <w:tc>
          <w:tcPr>
            <w:tcW w:w="9600" w:type="dxa"/>
          </w:tcPr>
          <w:p w:rsidR="00D35BE3" w:rsidRDefault="004673B9" w:rsidP="00780D24">
            <w:pPr>
              <w:tabs>
                <w:tab w:val="left" w:pos="709"/>
              </w:tabs>
              <w:spacing w:before="120"/>
              <w:rPr>
                <w:rFonts w:ascii="Calibri" w:hAnsi="Calibri"/>
                <w:b/>
                <w:sz w:val="22"/>
                <w:u w:val="single"/>
              </w:rPr>
            </w:pPr>
            <w:r w:rsidRPr="006745C5">
              <w:rPr>
                <w:rFonts w:ascii="Calibri" w:hAnsi="Calibri"/>
                <w:b/>
                <w:sz w:val="22"/>
                <w:u w:val="single"/>
              </w:rPr>
              <w:t>ANÁLISIS FODA</w:t>
            </w:r>
          </w:p>
          <w:p w:rsidR="00F11EF2" w:rsidRDefault="00F11EF2" w:rsidP="00780D24">
            <w:pPr>
              <w:tabs>
                <w:tab w:val="left" w:pos="709"/>
              </w:tabs>
              <w:spacing w:before="120"/>
              <w:rPr>
                <w:rFonts w:ascii="Calibri" w:hAnsi="Calibri"/>
                <w:b/>
                <w:sz w:val="22"/>
                <w:u w:val="single"/>
              </w:rPr>
            </w:pPr>
          </w:p>
          <w:p w:rsidR="00F11EF2" w:rsidRPr="001148A1" w:rsidRDefault="00F11EF2" w:rsidP="00F11EF2">
            <w:pPr>
              <w:rPr>
                <w:rFonts w:ascii="Calibri" w:hAnsi="Calibri"/>
                <w:color w:val="000000"/>
                <w:sz w:val="22"/>
                <w:u w:val="single"/>
              </w:rPr>
            </w:pPr>
            <w:r w:rsidRPr="001148A1">
              <w:rPr>
                <w:rFonts w:ascii="Calibri" w:hAnsi="Calibri"/>
                <w:color w:val="000000"/>
                <w:sz w:val="22"/>
                <w:u w:val="single"/>
              </w:rPr>
              <w:t xml:space="preserve">Internas de la Unidad Asociada </w:t>
            </w:r>
          </w:p>
          <w:p w:rsidR="00F11EF2" w:rsidRDefault="00F11EF2" w:rsidP="00F11EF2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Fortalezas:</w:t>
            </w:r>
          </w:p>
          <w:p w:rsidR="00F11EF2" w:rsidRDefault="00F11EF2" w:rsidP="00F11EF2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Debilidades:</w:t>
            </w:r>
          </w:p>
          <w:p w:rsidR="00F11EF2" w:rsidRDefault="00F11EF2" w:rsidP="00F11EF2">
            <w:pPr>
              <w:rPr>
                <w:rFonts w:ascii="Calibri" w:hAnsi="Calibri"/>
                <w:color w:val="000000"/>
                <w:sz w:val="22"/>
              </w:rPr>
            </w:pPr>
          </w:p>
          <w:p w:rsidR="00F11EF2" w:rsidRPr="001148A1" w:rsidRDefault="00F11EF2" w:rsidP="00F11EF2">
            <w:pPr>
              <w:rPr>
                <w:rFonts w:ascii="Calibri" w:hAnsi="Calibri"/>
                <w:color w:val="000000"/>
                <w:sz w:val="22"/>
                <w:u w:val="single"/>
              </w:rPr>
            </w:pPr>
            <w:r w:rsidRPr="001148A1">
              <w:rPr>
                <w:rFonts w:ascii="Calibri" w:hAnsi="Calibri"/>
                <w:color w:val="000000"/>
                <w:sz w:val="22"/>
                <w:u w:val="single"/>
              </w:rPr>
              <w:t>Externas a la Unidad Asociada</w:t>
            </w:r>
          </w:p>
          <w:p w:rsidR="00F11EF2" w:rsidRDefault="00F11EF2" w:rsidP="00F11EF2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Oportunidades:</w:t>
            </w:r>
          </w:p>
          <w:p w:rsidR="00F11EF2" w:rsidRDefault="00F11EF2" w:rsidP="00F11EF2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Amenazas:</w:t>
            </w:r>
          </w:p>
          <w:p w:rsidR="00F11EF2" w:rsidRDefault="00F11EF2" w:rsidP="00F11EF2">
            <w:pPr>
              <w:rPr>
                <w:rFonts w:ascii="Calibri" w:hAnsi="Calibri"/>
                <w:color w:val="000000"/>
                <w:sz w:val="22"/>
              </w:rPr>
            </w:pPr>
          </w:p>
          <w:p w:rsidR="00F11EF2" w:rsidRPr="00F11EF2" w:rsidRDefault="00F11EF2" w:rsidP="00E517A3">
            <w:pPr>
              <w:rPr>
                <w:rFonts w:ascii="Calibri" w:hAnsi="Calibri"/>
                <w:b/>
                <w:sz w:val="22"/>
                <w:u w:val="single"/>
              </w:rPr>
            </w:pPr>
            <w:r w:rsidRPr="006745C5">
              <w:rPr>
                <w:rFonts w:ascii="Calibri" w:hAnsi="Calibri"/>
                <w:color w:val="000000"/>
                <w:sz w:val="22"/>
              </w:rPr>
              <w:t>Acciones a realizar para potenciar Fortalezas, aprovechar Oportunidades, disminuir Debil</w:t>
            </w:r>
            <w:r>
              <w:rPr>
                <w:rFonts w:ascii="Calibri" w:hAnsi="Calibri"/>
                <w:color w:val="000000"/>
                <w:sz w:val="22"/>
              </w:rPr>
              <w:t>idades y contrarrestar Amenazas:</w:t>
            </w:r>
          </w:p>
        </w:tc>
        <w:tc>
          <w:tcPr>
            <w:tcW w:w="152" w:type="dxa"/>
            <w:tcBorders>
              <w:right w:val="single" w:sz="4" w:space="0" w:color="auto"/>
            </w:tcBorders>
          </w:tcPr>
          <w:p w:rsidR="004673B9" w:rsidRPr="006745C5" w:rsidRDefault="004673B9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AC7CE7">
        <w:trPr>
          <w:jc w:val="center"/>
        </w:trPr>
        <w:tc>
          <w:tcPr>
            <w:tcW w:w="605" w:type="dxa"/>
            <w:tcBorders>
              <w:left w:val="single" w:sz="4" w:space="0" w:color="auto"/>
            </w:tcBorders>
          </w:tcPr>
          <w:p w:rsidR="004673B9" w:rsidRPr="00D9041D" w:rsidRDefault="004673B9" w:rsidP="00C70EE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0" w:type="dxa"/>
            <w:vAlign w:val="center"/>
          </w:tcPr>
          <w:p w:rsidR="00591590" w:rsidRPr="006745C5" w:rsidRDefault="00591590" w:rsidP="00F11EF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52" w:type="dxa"/>
            <w:tcBorders>
              <w:right w:val="single" w:sz="4" w:space="0" w:color="auto"/>
            </w:tcBorders>
          </w:tcPr>
          <w:p w:rsidR="004673B9" w:rsidRPr="006745C5" w:rsidRDefault="004673B9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AC7CE7">
        <w:trPr>
          <w:jc w:val="center"/>
        </w:trPr>
        <w:tc>
          <w:tcPr>
            <w:tcW w:w="605" w:type="dxa"/>
            <w:tcBorders>
              <w:left w:val="single" w:sz="4" w:space="0" w:color="auto"/>
            </w:tcBorders>
          </w:tcPr>
          <w:p w:rsidR="004673B9" w:rsidRPr="00D9041D" w:rsidRDefault="004673B9" w:rsidP="00C70EE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0" w:type="dxa"/>
            <w:vAlign w:val="center"/>
          </w:tcPr>
          <w:p w:rsidR="00591590" w:rsidRPr="006745C5" w:rsidRDefault="00591590" w:rsidP="00F11EF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52" w:type="dxa"/>
            <w:tcBorders>
              <w:right w:val="single" w:sz="4" w:space="0" w:color="auto"/>
            </w:tcBorders>
          </w:tcPr>
          <w:p w:rsidR="004673B9" w:rsidRPr="006745C5" w:rsidRDefault="004673B9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AC7CE7">
        <w:trPr>
          <w:jc w:val="center"/>
        </w:trPr>
        <w:tc>
          <w:tcPr>
            <w:tcW w:w="605" w:type="dxa"/>
            <w:tcBorders>
              <w:left w:val="single" w:sz="4" w:space="0" w:color="auto"/>
            </w:tcBorders>
          </w:tcPr>
          <w:p w:rsidR="004673B9" w:rsidRPr="00D9041D" w:rsidRDefault="004673B9" w:rsidP="00C70EE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0" w:type="dxa"/>
            <w:vAlign w:val="center"/>
          </w:tcPr>
          <w:p w:rsidR="008D46B4" w:rsidRPr="006745C5" w:rsidRDefault="008D46B4" w:rsidP="00C70EE6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52" w:type="dxa"/>
            <w:tcBorders>
              <w:right w:val="single" w:sz="4" w:space="0" w:color="auto"/>
            </w:tcBorders>
          </w:tcPr>
          <w:p w:rsidR="004673B9" w:rsidRPr="006745C5" w:rsidRDefault="004673B9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AC7CE7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3B9" w:rsidRPr="006745C5" w:rsidRDefault="004673B9" w:rsidP="004673B9">
            <w:pPr>
              <w:numPr>
                <w:ilvl w:val="0"/>
                <w:numId w:val="1"/>
              </w:numPr>
              <w:tabs>
                <w:tab w:val="left" w:pos="709"/>
              </w:tabs>
              <w:spacing w:before="120"/>
              <w:rPr>
                <w:rFonts w:ascii="Calibri" w:hAnsi="Calibri"/>
                <w:b/>
                <w:bCs/>
                <w:i/>
                <w:sz w:val="22"/>
              </w:rPr>
            </w:pPr>
          </w:p>
        </w:tc>
        <w:tc>
          <w:tcPr>
            <w:tcW w:w="9600" w:type="dxa"/>
            <w:tcBorders>
              <w:top w:val="single" w:sz="4" w:space="0" w:color="auto"/>
              <w:bottom w:val="single" w:sz="4" w:space="0" w:color="auto"/>
            </w:tcBorders>
          </w:tcPr>
          <w:p w:rsidR="004673B9" w:rsidRPr="006745C5" w:rsidRDefault="004673B9" w:rsidP="00C70EE6">
            <w:pPr>
              <w:pStyle w:val="Ttulo9"/>
              <w:rPr>
                <w:rFonts w:ascii="Calibri" w:hAnsi="Calibri"/>
                <w:bCs/>
                <w:i w:val="0"/>
              </w:rPr>
            </w:pPr>
            <w:r w:rsidRPr="006745C5">
              <w:rPr>
                <w:rFonts w:ascii="Calibri" w:hAnsi="Calibri"/>
                <w:bCs/>
                <w:i w:val="0"/>
              </w:rPr>
              <w:t xml:space="preserve">ANEXO </w:t>
            </w:r>
            <w:r w:rsidRPr="006745C5">
              <w:rPr>
                <w:rFonts w:ascii="Calibri" w:hAnsi="Calibri"/>
                <w:b w:val="0"/>
                <w:bCs/>
                <w:i w:val="0"/>
              </w:rPr>
              <w:t>(</w:t>
            </w:r>
            <w:r w:rsidR="00B35160">
              <w:rPr>
                <w:rFonts w:ascii="Calibri" w:hAnsi="Calibri"/>
                <w:b w:val="0"/>
                <w:i w:val="0"/>
              </w:rPr>
              <w:t>Documentación complementaria</w:t>
            </w:r>
            <w:r w:rsidRPr="006745C5">
              <w:rPr>
                <w:rFonts w:ascii="Calibri" w:hAnsi="Calibri"/>
                <w:b w:val="0"/>
                <w:i w:val="0"/>
              </w:rPr>
              <w:t>)</w:t>
            </w:r>
          </w:p>
        </w:tc>
        <w:tc>
          <w:tcPr>
            <w:tcW w:w="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B9" w:rsidRPr="006745C5" w:rsidRDefault="004673B9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</w:tbl>
    <w:p w:rsidR="00AA7683" w:rsidRDefault="00AA7683" w:rsidP="00AA7683">
      <w:pPr>
        <w:tabs>
          <w:tab w:val="left" w:pos="3240"/>
        </w:tabs>
        <w:spacing w:after="200" w:line="276" w:lineRule="auto"/>
        <w:ind w:left="6372"/>
        <w:rPr>
          <w:rFonts w:ascii="Calibri" w:hAnsi="Calibri"/>
        </w:rPr>
      </w:pPr>
    </w:p>
    <w:p w:rsidR="00AA7683" w:rsidRDefault="00AA7683" w:rsidP="004B51E7">
      <w:pPr>
        <w:tabs>
          <w:tab w:val="left" w:pos="3240"/>
        </w:tabs>
        <w:spacing w:after="200" w:line="276" w:lineRule="auto"/>
        <w:rPr>
          <w:rFonts w:ascii="Calibri" w:hAnsi="Calibri"/>
        </w:rPr>
      </w:pPr>
    </w:p>
    <w:p w:rsidR="00E517A3" w:rsidRPr="004F3F84" w:rsidRDefault="00E517A3" w:rsidP="000B7F5A">
      <w:pPr>
        <w:tabs>
          <w:tab w:val="left" w:pos="3240"/>
        </w:tabs>
        <w:spacing w:after="200" w:line="276" w:lineRule="auto"/>
        <w:rPr>
          <w:rFonts w:ascii="Calibri" w:hAnsi="Calibri"/>
        </w:rPr>
      </w:pPr>
    </w:p>
    <w:p w:rsidR="00E517A3" w:rsidRDefault="00775F8A" w:rsidP="00AA7683">
      <w:pPr>
        <w:pStyle w:val="AUTORCD"/>
        <w:autoSpaceDE/>
        <w:autoSpaceDN/>
        <w:ind w:left="6372"/>
        <w:rPr>
          <w:rFonts w:ascii="Calibri" w:hAnsi="Calibri"/>
          <w:szCs w:val="24"/>
          <w:lang w:val="es-ES" w:eastAsia="es-ES"/>
        </w:rPr>
      </w:pPr>
      <w:r>
        <w:rPr>
          <w:rFonts w:ascii="Calibri" w:hAnsi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ínea de firma de Microsoft Office..." style="width:192pt;height:96pt">
            <v:imagedata r:id="rId8" o:title=""/>
            <o:lock v:ext="edit" ungrouping="t" rotation="t" cropping="t" verticies="t" text="t" grouping="t"/>
            <o:signatureline v:ext="edit" id="{95FA4081-7B08-45B7-9037-2D868CE9F91D}" provid="{00000000-0000-0000-0000-000000000000}" o:suggestedsigner2="Director/a" allowcomments="t" issignatureline="t"/>
          </v:shape>
        </w:pict>
      </w:r>
    </w:p>
    <w:p w:rsidR="00B215E6" w:rsidRDefault="00B215E6" w:rsidP="009A086B">
      <w:pPr>
        <w:pStyle w:val="AUTORCD"/>
        <w:autoSpaceDE/>
        <w:autoSpaceDN/>
        <w:jc w:val="left"/>
        <w:rPr>
          <w:rFonts w:ascii="Calibri" w:hAnsi="Calibri"/>
          <w:szCs w:val="24"/>
          <w:lang w:val="es-ES" w:eastAsia="es-ES"/>
        </w:rPr>
      </w:pPr>
    </w:p>
    <w:p w:rsidR="000B7F5A" w:rsidRDefault="000B7F5A" w:rsidP="004673B9">
      <w:pPr>
        <w:pStyle w:val="AUTORCD"/>
        <w:autoSpaceDE/>
        <w:autoSpaceDN/>
        <w:rPr>
          <w:rFonts w:ascii="Calibri" w:hAnsi="Calibri"/>
          <w:szCs w:val="24"/>
          <w:lang w:val="es-ES" w:eastAsia="es-ES"/>
        </w:rPr>
      </w:pPr>
    </w:p>
    <w:p w:rsidR="004673B9" w:rsidRPr="000B7F5A" w:rsidRDefault="004673B9" w:rsidP="000B7F5A">
      <w:pPr>
        <w:jc w:val="right"/>
      </w:pPr>
    </w:p>
    <w:sectPr w:rsidR="004673B9" w:rsidRPr="000B7F5A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ECF" w:rsidRDefault="00816ECF" w:rsidP="004673B9">
      <w:r>
        <w:separator/>
      </w:r>
    </w:p>
  </w:endnote>
  <w:endnote w:type="continuationSeparator" w:id="0">
    <w:p w:rsidR="00816ECF" w:rsidRDefault="00816ECF" w:rsidP="0046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F8A" w:rsidRDefault="00775F8A" w:rsidP="004673B9">
    <w:pPr>
      <w:pStyle w:val="Piedepgina"/>
      <w:rPr>
        <w:rFonts w:ascii="Calibri" w:hAnsi="Calibri"/>
        <w:noProof/>
        <w:color w:val="000000"/>
        <w:sz w:val="20"/>
        <w:szCs w:val="20"/>
        <w:lang w:eastAsia="es-AR"/>
      </w:rPr>
    </w:pPr>
  </w:p>
  <w:p w:rsidR="00816ECF" w:rsidRDefault="00816ECF" w:rsidP="004673B9">
    <w:pPr>
      <w:pStyle w:val="Piedepgina"/>
      <w:rPr>
        <w:rFonts w:ascii="Calibri" w:hAnsi="Calibri"/>
        <w:noProof/>
        <w:color w:val="000000"/>
        <w:sz w:val="20"/>
        <w:szCs w:val="20"/>
        <w:lang w:eastAsia="es-AR"/>
      </w:rPr>
    </w:pPr>
    <w:r w:rsidRPr="006745C5">
      <w:rPr>
        <w:rFonts w:ascii="Calibri" w:hAnsi="Calibri"/>
        <w:noProof/>
        <w:color w:val="000000"/>
        <w:sz w:val="20"/>
        <w:szCs w:val="20"/>
        <w:lang w:eastAsia="es-AR"/>
      </w:rPr>
      <w:t>Dirección de Desarrollo y Gestión de Unidades Divisionales</w:t>
    </w:r>
  </w:p>
  <w:p w:rsidR="004B51E7" w:rsidRPr="004B51E7" w:rsidRDefault="004B51E7" w:rsidP="004673B9">
    <w:pPr>
      <w:pStyle w:val="Piedepgina"/>
      <w:rPr>
        <w:rFonts w:ascii="Calibri" w:hAnsi="Calibri"/>
        <w:noProof/>
        <w:color w:val="1F497D"/>
        <w:sz w:val="20"/>
        <w:szCs w:val="20"/>
        <w:lang w:eastAsia="es-AR"/>
      </w:rPr>
    </w:pPr>
    <w:r>
      <w:rPr>
        <w:rFonts w:ascii="Calibri" w:hAnsi="Calibri"/>
        <w:noProof/>
        <w:color w:val="1F497D"/>
        <w:sz w:val="20"/>
        <w:szCs w:val="20"/>
        <w:lang w:eastAsia="es-AR"/>
      </w:rPr>
      <w:t>Convocatoria junio/julio 2022</w:t>
    </w:r>
  </w:p>
  <w:p w:rsidR="004B51E7" w:rsidRDefault="00775F8A">
    <w:pPr>
      <w:pStyle w:val="Piedepgina"/>
      <w:rPr>
        <w:rFonts w:ascii="Calibri" w:hAnsi="Calibri"/>
        <w:noProof/>
        <w:color w:val="1F497D"/>
        <w:sz w:val="20"/>
        <w:szCs w:val="20"/>
        <w:lang w:eastAsia="es-AR"/>
      </w:rPr>
    </w:pPr>
    <w:hyperlink r:id="rId1" w:history="1">
      <w:r w:rsidR="00816ECF" w:rsidRPr="006745C5">
        <w:rPr>
          <w:rStyle w:val="Hipervnculo"/>
          <w:rFonts w:ascii="Calibri" w:hAnsi="Calibri"/>
          <w:noProof/>
          <w:sz w:val="20"/>
          <w:szCs w:val="20"/>
          <w:lang w:eastAsia="es-AR"/>
        </w:rPr>
        <w:t>memorias-ua@conicet.gov.ar</w:t>
      </w:r>
    </w:hyperlink>
    <w:r w:rsidR="00816ECF" w:rsidRPr="006745C5">
      <w:rPr>
        <w:rFonts w:ascii="Calibri" w:hAnsi="Calibri"/>
        <w:noProof/>
        <w:color w:val="1F497D"/>
        <w:sz w:val="20"/>
        <w:szCs w:val="20"/>
        <w:lang w:eastAsia="es-A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ECF" w:rsidRDefault="00816ECF" w:rsidP="004673B9">
      <w:r>
        <w:separator/>
      </w:r>
    </w:p>
  </w:footnote>
  <w:footnote w:type="continuationSeparator" w:id="0">
    <w:p w:rsidR="00816ECF" w:rsidRDefault="00816ECF" w:rsidP="00467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ECF" w:rsidRDefault="00816ECF" w:rsidP="004673B9">
    <w:pPr>
      <w:pStyle w:val="Encabezado"/>
      <w:rPr>
        <w:rFonts w:ascii="Calibri" w:hAnsi="Calibri"/>
        <w:sz w:val="32"/>
        <w:szCs w:val="32"/>
      </w:rPr>
    </w:pPr>
    <w:r>
      <w:rPr>
        <w:rFonts w:ascii="Calibri" w:hAnsi="Calibri"/>
        <w:noProof/>
        <w:sz w:val="32"/>
        <w:szCs w:val="32"/>
        <w:lang w:val="es-AR"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5528310</wp:posOffset>
          </wp:positionH>
          <wp:positionV relativeFrom="paragraph">
            <wp:posOffset>-182245</wp:posOffset>
          </wp:positionV>
          <wp:extent cx="1019175" cy="638175"/>
          <wp:effectExtent l="0" t="0" r="9525" b="9525"/>
          <wp:wrapTight wrapText="bothSides">
            <wp:wrapPolygon edited="0">
              <wp:start x="0" y="0"/>
              <wp:lineTo x="0" y="20633"/>
              <wp:lineTo x="13727" y="21278"/>
              <wp:lineTo x="16150" y="21278"/>
              <wp:lineTo x="21398" y="18699"/>
              <wp:lineTo x="21398" y="645"/>
              <wp:lineTo x="1534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sz w:val="32"/>
        <w:szCs w:val="32"/>
      </w:rPr>
      <w:t>Memoria Institucional 2021</w:t>
    </w:r>
    <w:r w:rsidRPr="006745C5">
      <w:rPr>
        <w:rFonts w:ascii="Calibri" w:hAnsi="Calibri"/>
        <w:sz w:val="32"/>
        <w:szCs w:val="32"/>
      </w:rPr>
      <w:t xml:space="preserve"> – Unidades Asociadas</w:t>
    </w:r>
  </w:p>
  <w:p w:rsidR="00775F8A" w:rsidRPr="006745C5" w:rsidRDefault="00775F8A" w:rsidP="004673B9">
    <w:pPr>
      <w:pStyle w:val="Encabezado"/>
      <w:rPr>
        <w:rFonts w:ascii="Calibri" w:hAnsi="Calibri"/>
        <w:sz w:val="32"/>
        <w:szCs w:val="32"/>
      </w:rPr>
    </w:pPr>
  </w:p>
  <w:p w:rsidR="00816ECF" w:rsidRDefault="00816E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43CBF"/>
    <w:multiLevelType w:val="multilevel"/>
    <w:tmpl w:val="5454799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E8C08AA"/>
    <w:multiLevelType w:val="multilevel"/>
    <w:tmpl w:val="363C0B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" w15:restartNumberingAfterBreak="0">
    <w:nsid w:val="1F496355"/>
    <w:multiLevelType w:val="multilevel"/>
    <w:tmpl w:val="4EDCC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231E7361"/>
    <w:multiLevelType w:val="multilevel"/>
    <w:tmpl w:val="5454799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2CC01DA"/>
    <w:multiLevelType w:val="hybridMultilevel"/>
    <w:tmpl w:val="7F683D14"/>
    <w:lvl w:ilvl="0" w:tplc="A16636A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61484"/>
    <w:multiLevelType w:val="hybridMultilevel"/>
    <w:tmpl w:val="85905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3787F"/>
    <w:multiLevelType w:val="hybridMultilevel"/>
    <w:tmpl w:val="34527F1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B7BD6"/>
    <w:multiLevelType w:val="multilevel"/>
    <w:tmpl w:val="2ACA00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500635E"/>
    <w:multiLevelType w:val="multilevel"/>
    <w:tmpl w:val="5454799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5396F5B"/>
    <w:multiLevelType w:val="multilevel"/>
    <w:tmpl w:val="5454799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88567A5"/>
    <w:multiLevelType w:val="multilevel"/>
    <w:tmpl w:val="F6560C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0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B9"/>
    <w:rsid w:val="000733CC"/>
    <w:rsid w:val="000B2584"/>
    <w:rsid w:val="000B36DC"/>
    <w:rsid w:val="000B7F5A"/>
    <w:rsid w:val="000C3741"/>
    <w:rsid w:val="001148A1"/>
    <w:rsid w:val="001751AF"/>
    <w:rsid w:val="001C67BF"/>
    <w:rsid w:val="001F6A8F"/>
    <w:rsid w:val="00333BE1"/>
    <w:rsid w:val="00334F7C"/>
    <w:rsid w:val="00340E1F"/>
    <w:rsid w:val="003D4BAE"/>
    <w:rsid w:val="00400220"/>
    <w:rsid w:val="004673B9"/>
    <w:rsid w:val="004B51E7"/>
    <w:rsid w:val="004F3F84"/>
    <w:rsid w:val="00581D8A"/>
    <w:rsid w:val="00591590"/>
    <w:rsid w:val="00734708"/>
    <w:rsid w:val="00752502"/>
    <w:rsid w:val="00775F8A"/>
    <w:rsid w:val="00780D24"/>
    <w:rsid w:val="00816ECF"/>
    <w:rsid w:val="00823259"/>
    <w:rsid w:val="008365F4"/>
    <w:rsid w:val="00885E75"/>
    <w:rsid w:val="008B588C"/>
    <w:rsid w:val="008D46B4"/>
    <w:rsid w:val="008F74C0"/>
    <w:rsid w:val="00946975"/>
    <w:rsid w:val="00983E23"/>
    <w:rsid w:val="009A086B"/>
    <w:rsid w:val="00AA7683"/>
    <w:rsid w:val="00AC7CE7"/>
    <w:rsid w:val="00B153A0"/>
    <w:rsid w:val="00B215E6"/>
    <w:rsid w:val="00B35160"/>
    <w:rsid w:val="00BB092D"/>
    <w:rsid w:val="00C70EE6"/>
    <w:rsid w:val="00D35BE3"/>
    <w:rsid w:val="00D9041D"/>
    <w:rsid w:val="00DA4203"/>
    <w:rsid w:val="00E517A3"/>
    <w:rsid w:val="00E8300F"/>
    <w:rsid w:val="00F045C2"/>
    <w:rsid w:val="00F1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3B4B99B"/>
  <w15:docId w15:val="{D036FCF7-4063-4C90-AEB2-739178F0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4673B9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b/>
      <w:sz w:val="20"/>
      <w:szCs w:val="20"/>
      <w:u w:val="single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4673B9"/>
    <w:pPr>
      <w:keepNext/>
      <w:overflowPunct w:val="0"/>
      <w:autoSpaceDE w:val="0"/>
      <w:autoSpaceDN w:val="0"/>
      <w:adjustRightInd w:val="0"/>
      <w:spacing w:before="120"/>
      <w:textAlignment w:val="baseline"/>
      <w:outlineLvl w:val="6"/>
    </w:pPr>
    <w:rPr>
      <w:rFonts w:ascii="Arial" w:hAnsi="Arial"/>
      <w:b/>
      <w:color w:val="000000"/>
      <w:sz w:val="22"/>
      <w:szCs w:val="20"/>
    </w:rPr>
  </w:style>
  <w:style w:type="paragraph" w:styleId="Ttulo9">
    <w:name w:val="heading 9"/>
    <w:basedOn w:val="Normal"/>
    <w:next w:val="Normal"/>
    <w:link w:val="Ttulo9Car"/>
    <w:qFormat/>
    <w:rsid w:val="004673B9"/>
    <w:pPr>
      <w:keepNext/>
      <w:tabs>
        <w:tab w:val="left" w:pos="709"/>
      </w:tabs>
      <w:overflowPunct w:val="0"/>
      <w:autoSpaceDE w:val="0"/>
      <w:autoSpaceDN w:val="0"/>
      <w:adjustRightInd w:val="0"/>
      <w:spacing w:before="120"/>
      <w:textAlignment w:val="baseline"/>
      <w:outlineLvl w:val="8"/>
    </w:pPr>
    <w:rPr>
      <w:b/>
      <w:i/>
      <w:color w:val="000000"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73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73B9"/>
  </w:style>
  <w:style w:type="paragraph" w:styleId="Piedepgina">
    <w:name w:val="footer"/>
    <w:basedOn w:val="Normal"/>
    <w:link w:val="PiedepginaCar"/>
    <w:uiPriority w:val="99"/>
    <w:unhideWhenUsed/>
    <w:rsid w:val="004673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3B9"/>
  </w:style>
  <w:style w:type="character" w:styleId="Hipervnculo">
    <w:name w:val="Hyperlink"/>
    <w:uiPriority w:val="99"/>
    <w:unhideWhenUsed/>
    <w:rsid w:val="004673B9"/>
    <w:rPr>
      <w:color w:val="0000FF"/>
      <w:u w:val="single"/>
    </w:rPr>
  </w:style>
  <w:style w:type="character" w:customStyle="1" w:styleId="Ttulo6Car">
    <w:name w:val="Título 6 Car"/>
    <w:basedOn w:val="Fuentedeprrafopredeter"/>
    <w:link w:val="Ttulo6"/>
    <w:rsid w:val="004673B9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4673B9"/>
    <w:rPr>
      <w:rFonts w:ascii="Arial" w:eastAsia="Times New Roman" w:hAnsi="Arial" w:cs="Times New Roman"/>
      <w:b/>
      <w:color w:val="00000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673B9"/>
    <w:rPr>
      <w:rFonts w:ascii="Times New Roman" w:eastAsia="Times New Roman" w:hAnsi="Times New Roman" w:cs="Times New Roman"/>
      <w:b/>
      <w:i/>
      <w:color w:val="000000"/>
      <w:szCs w:val="20"/>
      <w:lang w:val="es-ES" w:eastAsia="es-ES"/>
    </w:rPr>
  </w:style>
  <w:style w:type="paragraph" w:customStyle="1" w:styleId="AUTORCD">
    <w:name w:val="AUTOR CD"/>
    <w:basedOn w:val="Normal"/>
    <w:rsid w:val="004673B9"/>
    <w:pPr>
      <w:autoSpaceDE w:val="0"/>
      <w:autoSpaceDN w:val="0"/>
      <w:jc w:val="center"/>
    </w:pPr>
    <w:rPr>
      <w:b/>
      <w:bCs/>
      <w:sz w:val="28"/>
      <w:szCs w:val="28"/>
      <w:lang w:val="es-AR" w:eastAsia="en-US"/>
    </w:rPr>
  </w:style>
  <w:style w:type="paragraph" w:styleId="Textoindependiente">
    <w:name w:val="Body Text"/>
    <w:basedOn w:val="Normal"/>
    <w:link w:val="TextoindependienteCar"/>
    <w:semiHidden/>
    <w:rsid w:val="00734708"/>
    <w:rPr>
      <w:color w:val="FF000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4708"/>
    <w:rPr>
      <w:rFonts w:ascii="Times New Roman" w:eastAsia="Times New Roman" w:hAnsi="Times New Roman" w:cs="Times New Roman"/>
      <w:color w:val="FF0000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E83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780D24"/>
    <w:pPr>
      <w:spacing w:after="120"/>
      <w:ind w:left="283"/>
    </w:pPr>
    <w:rPr>
      <w:rFonts w:eastAsia="PMingLiU"/>
      <w:lang w:eastAsia="zh-TW"/>
    </w:rPr>
  </w:style>
  <w:style w:type="character" w:customStyle="1" w:styleId="SangradetextonormalCar">
    <w:name w:val="Sangría de texto normal Car"/>
    <w:basedOn w:val="Fuentedeprrafopredeter"/>
    <w:link w:val="Sangradetextonormal"/>
    <w:rsid w:val="00780D24"/>
    <w:rPr>
      <w:rFonts w:ascii="Times New Roman" w:eastAsia="PMingLiU" w:hAnsi="Times New Roman" w:cs="Times New Roman"/>
      <w:sz w:val="24"/>
      <w:szCs w:val="24"/>
      <w:lang w:val="es-ES" w:eastAsia="zh-TW"/>
    </w:rPr>
  </w:style>
  <w:style w:type="paragraph" w:styleId="Prrafodelista">
    <w:name w:val="List Paragraph"/>
    <w:basedOn w:val="Normal"/>
    <w:uiPriority w:val="34"/>
    <w:qFormat/>
    <w:rsid w:val="00946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morias-ua@conicet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F4FDD-312D-4EEF-A10B-84627C73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FC32B1</Template>
  <TotalTime>411</TotalTime>
  <Pages>5</Pages>
  <Words>465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Rocio Belen Piris Zancai</dc:creator>
  <cp:lastModifiedBy>Camila Rocio Belen Piris Zancai</cp:lastModifiedBy>
  <cp:revision>21</cp:revision>
  <dcterms:created xsi:type="dcterms:W3CDTF">2021-05-28T14:13:00Z</dcterms:created>
  <dcterms:modified xsi:type="dcterms:W3CDTF">2022-06-15T16:01:00Z</dcterms:modified>
</cp:coreProperties>
</file>