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A8" w:rsidRDefault="00F55BA8" w:rsidP="00F55BA8">
      <w:pPr>
        <w:pStyle w:val="Headline2"/>
        <w:ind w:left="-180"/>
        <w:rPr>
          <w:rFonts w:ascii="Arial Narrow" w:hAnsi="Arial Narrow"/>
          <w:color w:val="auto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1171739" cy="1114581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DF8">
        <w:rPr>
          <w:rFonts w:ascii="Times New Roman" w:hAnsi="Times New Roman"/>
          <w:color w:val="000000"/>
        </w:rPr>
        <w:tab/>
      </w:r>
      <w:r w:rsidR="006A1DF8">
        <w:rPr>
          <w:rFonts w:ascii="Arial Narrow" w:hAnsi="Arial Narrow"/>
          <w:color w:val="auto"/>
        </w:rPr>
        <w:t>Fulbright Scholar Program</w:t>
      </w:r>
    </w:p>
    <w:p w:rsidR="006A1DF8" w:rsidRDefault="00FF0DDB">
      <w:pPr>
        <w:pStyle w:val="Headline2"/>
        <w:ind w:left="-18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fldChar w:fldCharType="begin"/>
      </w:r>
      <w:r w:rsidR="006A1DF8">
        <w:rPr>
          <w:rFonts w:ascii="Arial Narrow" w:hAnsi="Arial Narrow"/>
          <w:color w:val="auto"/>
          <w:sz w:val="24"/>
        </w:rPr>
        <w:instrText>tc "Fulbright Scholar Program"</w:instrText>
      </w:r>
      <w:r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Headline2"/>
        <w:spacing w:after="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  <w:sz w:val="28"/>
        </w:rPr>
        <w:t>Reference Report</w:t>
      </w:r>
      <w:r w:rsidR="00FF0DDB">
        <w:rPr>
          <w:rFonts w:ascii="Arial Narrow" w:hAnsi="Arial Narrow"/>
          <w:color w:val="auto"/>
          <w:sz w:val="28"/>
        </w:rPr>
        <w:fldChar w:fldCharType="begin"/>
      </w:r>
      <w:r>
        <w:rPr>
          <w:rFonts w:ascii="Arial Narrow" w:hAnsi="Arial Narrow"/>
          <w:color w:val="auto"/>
          <w:sz w:val="24"/>
        </w:rPr>
        <w:instrText>tc "</w:instrText>
      </w:r>
      <w:r>
        <w:rPr>
          <w:rFonts w:ascii="Arial Narrow" w:hAnsi="Arial Narrow"/>
          <w:color w:val="auto"/>
          <w:sz w:val="28"/>
        </w:rPr>
        <w:instrText>Reference Report</w:instrText>
      </w:r>
      <w:r>
        <w:rPr>
          <w:rFonts w:ascii="Arial Narrow" w:hAnsi="Arial Narrow"/>
          <w:color w:val="auto"/>
          <w:sz w:val="24"/>
        </w:rPr>
        <w:instrText>"</w:instrText>
      </w:r>
      <w:r w:rsidR="00FF0DDB">
        <w:rPr>
          <w:rFonts w:ascii="Arial Narrow" w:hAnsi="Arial Narrow"/>
          <w:color w:val="auto"/>
          <w:sz w:val="28"/>
        </w:rPr>
        <w:fldChar w:fldCharType="end"/>
      </w:r>
    </w:p>
    <w:p w:rsidR="006A1DF8" w:rsidRDefault="0042322E">
      <w:pPr>
        <w:ind w:left="-90" w:firstLine="90"/>
        <w:rPr>
          <w:b/>
          <w:bCs/>
          <w:caps/>
          <w:color w:val="808080"/>
        </w:rPr>
      </w:pPr>
      <w:r>
        <w:rPr>
          <w:b/>
          <w:bCs/>
          <w:noProof/>
          <w:sz w:val="20"/>
          <w:szCs w:val="20"/>
        </w:rPr>
        <w:t>Applicant should complete Part</w:t>
      </w:r>
      <w:r w:rsidR="006A1DF8">
        <w:rPr>
          <w:b/>
          <w:bCs/>
          <w:noProof/>
          <w:sz w:val="20"/>
          <w:szCs w:val="20"/>
        </w:rPr>
        <w:t xml:space="preserve"> I and then give this form to the referee with the project statement.</w:t>
      </w:r>
    </w:p>
    <w:p w:rsidR="006A1DF8" w:rsidRDefault="006A1DF8">
      <w:pPr>
        <w:pStyle w:val="Ttulo6"/>
        <w:ind w:left="-90" w:right="-731" w:firstLine="90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 xml:space="preserve">Part I 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4410"/>
      </w:tblGrid>
      <w:tr w:rsidR="006A1DF8"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Applicant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6A1DF8" w:rsidRDefault="006A1DF8" w:rsidP="00F55BA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Referee</w:t>
            </w:r>
          </w:p>
        </w:tc>
      </w:tr>
      <w:bookmarkStart w:id="1" w:name="Text160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A1DF8">
              <w:rPr>
                <w:rFonts w:ascii="Times New Roman" w:hAnsi="Times New Roman"/>
              </w:rPr>
              <w:t> </w:t>
            </w:r>
            <w:r w:rsidR="006A1DF8">
              <w:rPr>
                <w:rFonts w:ascii="Times New Roman" w:hAnsi="Times New Roman"/>
              </w:rPr>
              <w:t> </w:t>
            </w:r>
            <w:r w:rsidR="006A1DF8">
              <w:rPr>
                <w:rFonts w:ascii="Times New Roman" w:hAnsi="Times New Roman"/>
              </w:rPr>
              <w:t> </w:t>
            </w:r>
            <w:r w:rsidR="006A1DF8">
              <w:rPr>
                <w:rFonts w:ascii="Times New Roman" w:hAnsi="Times New Roman"/>
              </w:rPr>
              <w:t> </w:t>
            </w:r>
            <w:r w:rsidR="006A1DF8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2" w:name="Text161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</w:tr>
      <w:bookmarkStart w:id="3" w:name="Text163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4" w:name="Text162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</w:tr>
      <w:bookmarkStart w:id="5" w:name="Text164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6" w:name="Text165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</w:tr>
      <w:bookmarkStart w:id="7" w:name="Text166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8" w:name="Text167"/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6A1DF8">
        <w:trPr>
          <w:trHeight w:val="216"/>
        </w:trPr>
        <w:tc>
          <w:tcPr>
            <w:tcW w:w="4140" w:type="dxa"/>
            <w:tcBorders>
              <w:top w:val="single" w:sz="6" w:space="0" w:color="auto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</w:tr>
      <w:bookmarkStart w:id="9" w:name="Text168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10" w:name="Text169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:rsidR="006A1DF8" w:rsidRDefault="006A1DF8">
      <w:pPr>
        <w:pStyle w:val="Typewrittenform5"/>
        <w:tabs>
          <w:tab w:val="clear" w:pos="360"/>
          <w:tab w:val="left" w:pos="-270"/>
          <w:tab w:val="left" w:pos="270"/>
        </w:tabs>
        <w:spacing w:before="120" w:line="200" w:lineRule="atLeast"/>
        <w:ind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Number of Months Required for Project:</w:t>
      </w:r>
      <w:bookmarkStart w:id="11" w:name="Text223"/>
      <w:r w:rsidR="00FF0DDB">
        <w:rPr>
          <w:rFonts w:ascii="Times New Roman" w:hAnsi="Times New Roman"/>
          <w:sz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 w:rsidR="00FF0DDB">
        <w:rPr>
          <w:rFonts w:ascii="Times New Roman" w:hAnsi="Times New Roman"/>
          <w:sz w:val="20"/>
        </w:rPr>
      </w:r>
      <w:r w:rsidR="00FF0DDB">
        <w:rPr>
          <w:rFonts w:ascii="Times New Roman" w:hAnsi="Times New Roman"/>
          <w:sz w:val="20"/>
        </w:rPr>
        <w:fldChar w:fldCharType="separate"/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 w:rsidR="00FF0DDB">
        <w:rPr>
          <w:rFonts w:ascii="Times New Roman" w:hAnsi="Times New Roman"/>
          <w:sz w:val="20"/>
        </w:rPr>
        <w:fldChar w:fldCharType="end"/>
      </w:r>
      <w:bookmarkEnd w:id="11"/>
      <w:r>
        <w:rPr>
          <w:rFonts w:ascii="Times New Roman" w:hAnsi="Times New Roman"/>
          <w:u w:val="single"/>
        </w:rPr>
        <w:t xml:space="preserve">                                 </w:t>
      </w:r>
      <w:r>
        <w:rPr>
          <w:rFonts w:ascii="Times New Roman" w:hAnsi="Times New Roman"/>
          <w:u w:val="single"/>
          <w:bdr w:val="single" w:sz="6" w:space="0" w:color="auto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</w:p>
    <w:p w:rsidR="006A1DF8" w:rsidRDefault="006A1DF8">
      <w:pPr>
        <w:pStyle w:val="SubheadA"/>
        <w:spacing w:before="12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Project SUMMARY</w:t>
      </w:r>
      <w:r w:rsidR="00FF0DDB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"Project Summary"</w:instrText>
      </w:r>
      <w:r w:rsidR="00FF0DDB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spacing w:before="40" w:after="40" w:line="200" w:lineRule="atLeast"/>
        <w:ind w:left="-86" w:firstLine="86"/>
        <w:rPr>
          <w:color w:val="000000"/>
        </w:rPr>
      </w:pPr>
      <w:r>
        <w:rPr>
          <w:noProof/>
          <w:sz w:val="20"/>
          <w:szCs w:val="20"/>
        </w:rPr>
        <w:t>(Detailed project statement should be given to the referee before Part II is completed.)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6A1DF8">
        <w:trPr>
          <w:trHeight w:val="963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bookmarkStart w:id="12" w:name="Text106"/>
          <w:p w:rsidR="006A1DF8" w:rsidRDefault="00FF0DDB">
            <w:pPr>
              <w:pStyle w:val="TypewrittenForm"/>
              <w:tabs>
                <w:tab w:val="clear" w:pos="360"/>
                <w:tab w:val="left" w:pos="-18"/>
              </w:tabs>
              <w:spacing w:before="40" w:after="20" w:line="200" w:lineRule="exact"/>
              <w:ind w:left="-72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2"/>
          </w:p>
        </w:tc>
      </w:tr>
    </w:tbl>
    <w:p w:rsidR="006A1DF8" w:rsidRDefault="006A1DF8">
      <w:pPr>
        <w:pStyle w:val="SubheadA"/>
        <w:pBdr>
          <w:top w:val="single" w:sz="2" w:space="1" w:color="auto"/>
        </w:pBd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Part II   </w:t>
      </w:r>
      <w:r w:rsidR="00FF0DDB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"Part II     "</w:instrText>
      </w:r>
      <w:r w:rsidR="00FF0DDB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Textoindependiente2"/>
        <w:spacing w:after="120"/>
        <w:ind w:left="0"/>
      </w:pPr>
      <w:r>
        <w:t xml:space="preserve">The referee should attach a typed letter on institutional letterhead addressing the items below and return it with this form to the </w:t>
      </w:r>
      <w:r w:rsidR="00C375D1">
        <w:t>applicant.</w:t>
      </w:r>
      <w:r>
        <w:t xml:space="preserve"> The reference must be written in or translated into English</w:t>
      </w:r>
      <w:r w:rsidR="00C375D1">
        <w:t>.</w:t>
      </w:r>
      <w:r>
        <w:t xml:space="preserve"> Applications cannot be reviewed without reference reports.</w:t>
      </w:r>
    </w:p>
    <w:p w:rsidR="006A1DF8" w:rsidRDefault="006A1DF8">
      <w:pPr>
        <w:tabs>
          <w:tab w:val="left" w:pos="36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  <w:sz w:val="20"/>
          <w:szCs w:val="20"/>
        </w:rPr>
        <w:t xml:space="preserve">1. </w:t>
      </w:r>
      <w:r>
        <w:rPr>
          <w:color w:val="000000"/>
          <w:spacing w:val="-2"/>
          <w:sz w:val="20"/>
          <w:szCs w:val="20"/>
        </w:rPr>
        <w:tab/>
        <w:t xml:space="preserve">How long and in what capacity have you known the applicant? </w:t>
      </w:r>
    </w:p>
    <w:p w:rsidR="006A1DF8" w:rsidRDefault="006A1DF8">
      <w:pPr>
        <w:tabs>
          <w:tab w:val="left" w:pos="360"/>
        </w:tabs>
        <w:spacing w:after="144"/>
        <w:ind w:left="-90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 xml:space="preserve">2. </w:t>
      </w:r>
      <w:r>
        <w:rPr>
          <w:color w:val="000000"/>
          <w:spacing w:val="-2"/>
          <w:sz w:val="20"/>
          <w:szCs w:val="20"/>
        </w:rPr>
        <w:tab/>
        <w:t>Please discuss the applicant’s qualifications and the merits of the proposal by commenting on the following: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(a) applicant’s credentials, potential and record of academic or professional accomplishments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(b) significance of proposal to the academic field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(c) importance of project to home country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(d) relevance of applicant’s previous research and training to proposed project</w:t>
      </w:r>
    </w:p>
    <w:p w:rsidR="006A1DF8" w:rsidRDefault="006A1DF8">
      <w:pPr>
        <w:tabs>
          <w:tab w:val="left" w:pos="360"/>
        </w:tabs>
        <w:ind w:left="-90" w:hanging="360"/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3.</w:t>
      </w:r>
      <w:r>
        <w:rPr>
          <w:color w:val="000000"/>
          <w:spacing w:val="-2"/>
          <w:sz w:val="20"/>
          <w:szCs w:val="20"/>
        </w:rPr>
        <w:tab/>
        <w:t>Please address the applicant’s cross-cultural adaptability and flexibility.</w:t>
      </w:r>
    </w:p>
    <w:p w:rsidR="006A1DF8" w:rsidRDefault="006A1DF8">
      <w:pPr>
        <w:tabs>
          <w:tab w:val="left" w:pos="0"/>
          <w:tab w:val="left" w:pos="360"/>
          <w:tab w:val="left" w:leader="underscore" w:pos="3645"/>
          <w:tab w:val="left" w:pos="4590"/>
          <w:tab w:val="left" w:leader="underscore" w:pos="7560"/>
        </w:tabs>
        <w:ind w:left="-90" w:hanging="360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6210"/>
        <w:gridCol w:w="270"/>
        <w:gridCol w:w="2430"/>
      </w:tblGrid>
      <w:tr w:rsidR="006A1DF8">
        <w:trPr>
          <w:trHeight w:val="216"/>
        </w:trPr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13" w:name="Text171"/>
          <w:p w:rsidR="006A1DF8" w:rsidRDefault="00FF0DDB">
            <w:pPr>
              <w:pStyle w:val="CellBody"/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bookmarkStart w:id="14" w:name="Text172"/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6A1DF8">
        <w:trPr>
          <w:trHeight w:val="216"/>
        </w:trPr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Referee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Month/Day/Year</w:t>
            </w:r>
          </w:p>
        </w:tc>
      </w:tr>
    </w:tbl>
    <w:p w:rsidR="006A1DF8" w:rsidRDefault="006A1DF8">
      <w:pPr>
        <w:pStyle w:val="Ttulo2"/>
        <w:tabs>
          <w:tab w:val="left" w:pos="360"/>
        </w:tabs>
        <w:spacing w:before="0" w:after="0"/>
        <w:rPr>
          <w:color w:val="000000"/>
          <w:sz w:val="24"/>
        </w:rPr>
      </w:pPr>
    </w:p>
    <w:sectPr w:rsidR="006A1DF8" w:rsidSect="00FF0DDB">
      <w:pgSz w:w="12240" w:h="15840"/>
      <w:pgMar w:top="900" w:right="126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16" w:rsidRDefault="00C31316">
      <w:r>
        <w:separator/>
      </w:r>
    </w:p>
  </w:endnote>
  <w:endnote w:type="continuationSeparator" w:id="0">
    <w:p w:rsidR="00C31316" w:rsidRDefault="00C3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16" w:rsidRDefault="00C31316">
      <w:r>
        <w:separator/>
      </w:r>
    </w:p>
  </w:footnote>
  <w:footnote w:type="continuationSeparator" w:id="0">
    <w:p w:rsidR="00C31316" w:rsidRDefault="00C3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362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8E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427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9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6CD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CC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AB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B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2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F0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22C776B"/>
    <w:multiLevelType w:val="singleLevel"/>
    <w:tmpl w:val="3FEEFC66"/>
    <w:lvl w:ilvl="0">
      <w:start w:val="5"/>
      <w:numFmt w:val="decimal"/>
      <w:lvlText w:val="%1."/>
      <w:legacy w:legacy="1" w:legacySpace="120" w:legacyIndent="360"/>
      <w:lvlJc w:val="left"/>
      <w:pPr>
        <w:ind w:left="390" w:hanging="360"/>
      </w:pPr>
      <w:rPr>
        <w:rFonts w:cs="Times New Roman"/>
      </w:rPr>
    </w:lvl>
  </w:abstractNum>
  <w:abstractNum w:abstractNumId="12" w15:restartNumberingAfterBreak="0">
    <w:nsid w:val="0275626A"/>
    <w:multiLevelType w:val="hybridMultilevel"/>
    <w:tmpl w:val="987C6BC6"/>
    <w:lvl w:ilvl="0" w:tplc="C6541908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3" w15:restartNumberingAfterBreak="0">
    <w:nsid w:val="02FB7817"/>
    <w:multiLevelType w:val="hybridMultilevel"/>
    <w:tmpl w:val="D96C91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BE24CC"/>
    <w:multiLevelType w:val="hybridMultilevel"/>
    <w:tmpl w:val="BD0890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DC5579"/>
    <w:multiLevelType w:val="hybridMultilevel"/>
    <w:tmpl w:val="683E6E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8F6B66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F122A"/>
    <w:multiLevelType w:val="singleLevel"/>
    <w:tmpl w:val="3628071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8" w15:restartNumberingAfterBreak="0">
    <w:nsid w:val="19B74767"/>
    <w:multiLevelType w:val="hybridMultilevel"/>
    <w:tmpl w:val="94E69F4E"/>
    <w:lvl w:ilvl="0" w:tplc="0409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9BC0475"/>
    <w:multiLevelType w:val="hybridMultilevel"/>
    <w:tmpl w:val="3440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D643F5"/>
    <w:multiLevelType w:val="hybridMultilevel"/>
    <w:tmpl w:val="A7420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0B31EC"/>
    <w:multiLevelType w:val="hybridMultilevel"/>
    <w:tmpl w:val="F454C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ED5089"/>
    <w:multiLevelType w:val="hybridMultilevel"/>
    <w:tmpl w:val="DCC64C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3C85856"/>
    <w:multiLevelType w:val="hybridMultilevel"/>
    <w:tmpl w:val="6310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7D0D"/>
    <w:multiLevelType w:val="hybridMultilevel"/>
    <w:tmpl w:val="38B00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1B3D34"/>
    <w:multiLevelType w:val="hybridMultilevel"/>
    <w:tmpl w:val="77B6E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0378FD"/>
    <w:multiLevelType w:val="hybridMultilevel"/>
    <w:tmpl w:val="90EC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429EF"/>
    <w:multiLevelType w:val="singleLevel"/>
    <w:tmpl w:val="DC461F18"/>
    <w:lvl w:ilvl="0">
      <w:start w:val="3"/>
      <w:numFmt w:val="lowerLetter"/>
      <w:lvlText w:val="%1."/>
      <w:legacy w:legacy="1" w:legacySpace="120" w:legacyIndent="360"/>
      <w:lvlJc w:val="left"/>
      <w:pPr>
        <w:ind w:left="3960" w:hanging="360"/>
      </w:pPr>
      <w:rPr>
        <w:rFonts w:cs="Times New Roman"/>
      </w:rPr>
    </w:lvl>
  </w:abstractNum>
  <w:abstractNum w:abstractNumId="28" w15:restartNumberingAfterBreak="0">
    <w:nsid w:val="38D50A30"/>
    <w:multiLevelType w:val="hybridMultilevel"/>
    <w:tmpl w:val="FC329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92066"/>
    <w:multiLevelType w:val="hybridMultilevel"/>
    <w:tmpl w:val="39888E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5319E5"/>
    <w:multiLevelType w:val="hybridMultilevel"/>
    <w:tmpl w:val="3264A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B83905"/>
    <w:multiLevelType w:val="hybridMultilevel"/>
    <w:tmpl w:val="4516C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4F5547"/>
    <w:multiLevelType w:val="hybridMultilevel"/>
    <w:tmpl w:val="BD0890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D91192"/>
    <w:multiLevelType w:val="hybridMultilevel"/>
    <w:tmpl w:val="6BEA8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3E7A8B"/>
    <w:multiLevelType w:val="hybridMultilevel"/>
    <w:tmpl w:val="8EF840DE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9C51C6E"/>
    <w:multiLevelType w:val="hybridMultilevel"/>
    <w:tmpl w:val="DFA2C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9066C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D25E4"/>
    <w:multiLevelType w:val="hybridMultilevel"/>
    <w:tmpl w:val="BE50B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360F9"/>
    <w:multiLevelType w:val="hybridMultilevel"/>
    <w:tmpl w:val="F500B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1E2"/>
    <w:multiLevelType w:val="hybridMultilevel"/>
    <w:tmpl w:val="BFF0D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C6317E"/>
    <w:multiLevelType w:val="hybridMultilevel"/>
    <w:tmpl w:val="7D4A2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27A8">
      <w:numFmt w:val="bullet"/>
      <w:lvlText w:val="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74DE4"/>
    <w:multiLevelType w:val="hybridMultilevel"/>
    <w:tmpl w:val="C4C0AA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6930FE"/>
    <w:multiLevelType w:val="hybridMultilevel"/>
    <w:tmpl w:val="653E7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F3710"/>
    <w:multiLevelType w:val="hybridMultilevel"/>
    <w:tmpl w:val="20388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5" w15:restartNumberingAfterBreak="0">
    <w:nsid w:val="7B02577C"/>
    <w:multiLevelType w:val="hybridMultilevel"/>
    <w:tmpl w:val="00CAC6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3">
    <w:abstractNumId w:val="11"/>
  </w:num>
  <w:num w:numId="14">
    <w:abstractNumId w:val="27"/>
  </w:num>
  <w:num w:numId="15">
    <w:abstractNumId w:val="17"/>
  </w:num>
  <w:num w:numId="16">
    <w:abstractNumId w:val="31"/>
  </w:num>
  <w:num w:numId="17">
    <w:abstractNumId w:val="20"/>
  </w:num>
  <w:num w:numId="18">
    <w:abstractNumId w:val="28"/>
  </w:num>
  <w:num w:numId="19">
    <w:abstractNumId w:val="22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39"/>
  </w:num>
  <w:num w:numId="25">
    <w:abstractNumId w:val="42"/>
  </w:num>
  <w:num w:numId="26">
    <w:abstractNumId w:val="36"/>
  </w:num>
  <w:num w:numId="27">
    <w:abstractNumId w:val="16"/>
  </w:num>
  <w:num w:numId="28">
    <w:abstractNumId w:val="41"/>
  </w:num>
  <w:num w:numId="29">
    <w:abstractNumId w:val="29"/>
  </w:num>
  <w:num w:numId="30">
    <w:abstractNumId w:val="37"/>
  </w:num>
  <w:num w:numId="31">
    <w:abstractNumId w:val="45"/>
  </w:num>
  <w:num w:numId="32">
    <w:abstractNumId w:val="32"/>
  </w:num>
  <w:num w:numId="33">
    <w:abstractNumId w:val="21"/>
  </w:num>
  <w:num w:numId="34">
    <w:abstractNumId w:val="14"/>
  </w:num>
  <w:num w:numId="35">
    <w:abstractNumId w:val="13"/>
  </w:num>
  <w:num w:numId="36">
    <w:abstractNumId w:val="43"/>
  </w:num>
  <w:num w:numId="37">
    <w:abstractNumId w:val="35"/>
  </w:num>
  <w:num w:numId="38">
    <w:abstractNumId w:val="40"/>
  </w:num>
  <w:num w:numId="39">
    <w:abstractNumId w:val="38"/>
  </w:num>
  <w:num w:numId="40">
    <w:abstractNumId w:val="34"/>
  </w:num>
  <w:num w:numId="41">
    <w:abstractNumId w:val="18"/>
  </w:num>
  <w:num w:numId="42">
    <w:abstractNumId w:val="12"/>
  </w:num>
  <w:num w:numId="43">
    <w:abstractNumId w:val="44"/>
  </w:num>
  <w:num w:numId="44">
    <w:abstractNumId w:val="33"/>
  </w:num>
  <w:num w:numId="45">
    <w:abstractNumId w:val="19"/>
  </w:num>
  <w:num w:numId="46">
    <w:abstractNumId w:val="1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7C"/>
    <w:rsid w:val="000A56EB"/>
    <w:rsid w:val="000B5876"/>
    <w:rsid w:val="000C04E9"/>
    <w:rsid w:val="000E14AF"/>
    <w:rsid w:val="0015506F"/>
    <w:rsid w:val="00163458"/>
    <w:rsid w:val="00182065"/>
    <w:rsid w:val="0018575D"/>
    <w:rsid w:val="001E7CCD"/>
    <w:rsid w:val="003D30DF"/>
    <w:rsid w:val="0042322E"/>
    <w:rsid w:val="0042384E"/>
    <w:rsid w:val="00455E7C"/>
    <w:rsid w:val="0046527D"/>
    <w:rsid w:val="00483C5A"/>
    <w:rsid w:val="00510893"/>
    <w:rsid w:val="00635315"/>
    <w:rsid w:val="00674EA1"/>
    <w:rsid w:val="006A1DF8"/>
    <w:rsid w:val="006D473C"/>
    <w:rsid w:val="00775399"/>
    <w:rsid w:val="00875F67"/>
    <w:rsid w:val="008C6C83"/>
    <w:rsid w:val="00953C98"/>
    <w:rsid w:val="00954F12"/>
    <w:rsid w:val="009D1F13"/>
    <w:rsid w:val="00AF6196"/>
    <w:rsid w:val="00B148F2"/>
    <w:rsid w:val="00C308EC"/>
    <w:rsid w:val="00C31316"/>
    <w:rsid w:val="00C375D1"/>
    <w:rsid w:val="00E270C3"/>
    <w:rsid w:val="00E42F73"/>
    <w:rsid w:val="00EC3663"/>
    <w:rsid w:val="00F13133"/>
    <w:rsid w:val="00F55BA8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870D2-AF5E-4ADB-A84D-480750B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DB"/>
    <w:pPr>
      <w:spacing w:after="0" w:line="240" w:lineRule="auto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F0DDB"/>
    <w:pPr>
      <w:keepNext/>
      <w:overflowPunct w:val="0"/>
      <w:autoSpaceDE w:val="0"/>
      <w:autoSpaceDN w:val="0"/>
      <w:adjustRightInd w:val="0"/>
      <w:spacing w:after="72"/>
      <w:textAlignment w:val="baseline"/>
      <w:outlineLvl w:val="0"/>
    </w:pPr>
    <w:rPr>
      <w:b/>
      <w:spacing w:val="-2"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FF0DDB"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1"/>
    </w:pPr>
    <w:rPr>
      <w:rFonts w:ascii="Arial Narrow" w:hAnsi="Arial Narrow"/>
      <w:b/>
      <w:caps/>
      <w:color w:val="80808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FF0DDB"/>
    <w:pPr>
      <w:keepNext/>
      <w:numPr>
        <w:ilvl w:val="12"/>
      </w:numPr>
      <w:jc w:val="center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FF0DDB"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5"/>
    </w:pPr>
    <w:rPr>
      <w:rFonts w:ascii="UniversCond" w:hAnsi="UniversCond"/>
      <w:b/>
      <w:cap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F0DDB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FF0D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FF0DDB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FF0DDB"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FF0DDB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paragraph" w:customStyle="1" w:styleId="SubheadA">
    <w:name w:val="Subhead A"/>
    <w:uiPriority w:val="99"/>
    <w:rsid w:val="00FF0DDB"/>
    <w:pPr>
      <w:keepNext/>
      <w:overflowPunct w:val="0"/>
      <w:autoSpaceDE w:val="0"/>
      <w:autoSpaceDN w:val="0"/>
      <w:adjustRightInd w:val="0"/>
      <w:spacing w:before="240" w:after="60" w:line="320" w:lineRule="atLeast"/>
      <w:textAlignment w:val="baseline"/>
    </w:pPr>
    <w:rPr>
      <w:rFonts w:ascii="UniversCond" w:hAnsi="UniversCond"/>
      <w:b/>
      <w:caps/>
      <w:color w:val="808080"/>
      <w:sz w:val="24"/>
      <w:szCs w:val="20"/>
      <w:lang w:val="en-US" w:eastAsia="en-US"/>
    </w:rPr>
  </w:style>
  <w:style w:type="paragraph" w:customStyle="1" w:styleId="Hangingindent">
    <w:name w:val="Hanging indent"/>
    <w:uiPriority w:val="99"/>
    <w:rsid w:val="00FF0DDB"/>
    <w:pPr>
      <w:tabs>
        <w:tab w:val="left" w:pos="240"/>
      </w:tabs>
      <w:overflowPunct w:val="0"/>
      <w:autoSpaceDE w:val="0"/>
      <w:autoSpaceDN w:val="0"/>
      <w:adjustRightInd w:val="0"/>
      <w:spacing w:after="0" w:line="260" w:lineRule="atLeast"/>
      <w:ind w:left="240" w:hanging="240"/>
      <w:textAlignment w:val="baseline"/>
    </w:pPr>
    <w:rPr>
      <w:color w:val="00000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sid w:val="00FF0DDB"/>
    <w:rPr>
      <w:rFonts w:cs="Times New Roman"/>
      <w:color w:val="auto"/>
      <w:u w:val="single"/>
    </w:rPr>
  </w:style>
  <w:style w:type="paragraph" w:customStyle="1" w:styleId="Bullet">
    <w:name w:val="Bullet"/>
    <w:basedOn w:val="Textoindependiente"/>
    <w:uiPriority w:val="99"/>
    <w:rsid w:val="00FF0DDB"/>
    <w:pPr>
      <w:tabs>
        <w:tab w:val="left" w:pos="1260"/>
      </w:tabs>
      <w:spacing w:after="40" w:line="240" w:lineRule="atLeast"/>
      <w:ind w:left="1260" w:hanging="300"/>
    </w:pPr>
    <w:rPr>
      <w:color w:val="000000"/>
      <w:spacing w:val="-15"/>
    </w:rPr>
  </w:style>
  <w:style w:type="paragraph" w:customStyle="1" w:styleId="TypewrittenForm">
    <w:name w:val="Typewritten Form"/>
    <w:uiPriority w:val="99"/>
    <w:rsid w:val="00FF0DDB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sz w:val="20"/>
      <w:szCs w:val="20"/>
      <w:lang w:val="en-US" w:eastAsia="en-US"/>
    </w:rPr>
  </w:style>
  <w:style w:type="paragraph" w:customStyle="1" w:styleId="Instrutions">
    <w:name w:val="Instrutions"/>
    <w:basedOn w:val="Normal"/>
    <w:next w:val="Normal"/>
    <w:uiPriority w:val="99"/>
    <w:rsid w:val="00FF0DDB"/>
    <w:pPr>
      <w:overflowPunct w:val="0"/>
      <w:autoSpaceDE w:val="0"/>
      <w:autoSpaceDN w:val="0"/>
      <w:adjustRightInd w:val="0"/>
      <w:spacing w:before="240" w:after="240" w:line="400" w:lineRule="atLeast"/>
      <w:jc w:val="center"/>
      <w:textAlignment w:val="baseline"/>
    </w:pPr>
    <w:rPr>
      <w:rFonts w:ascii="UniversCond" w:hAnsi="UniversCond"/>
      <w:sz w:val="32"/>
      <w:szCs w:val="20"/>
    </w:rPr>
  </w:style>
  <w:style w:type="paragraph" w:customStyle="1" w:styleId="Headline2">
    <w:name w:val="Headline 2"/>
    <w:basedOn w:val="Headline"/>
    <w:next w:val="Headline"/>
    <w:uiPriority w:val="99"/>
    <w:rsid w:val="00FF0DDB"/>
    <w:pPr>
      <w:spacing w:before="0" w:after="72"/>
    </w:pPr>
    <w:rPr>
      <w:sz w:val="36"/>
    </w:rPr>
  </w:style>
  <w:style w:type="paragraph" w:customStyle="1" w:styleId="Headline">
    <w:name w:val="Headline"/>
    <w:uiPriority w:val="99"/>
    <w:rsid w:val="00FF0DDB"/>
    <w:pPr>
      <w:overflowPunct w:val="0"/>
      <w:autoSpaceDE w:val="0"/>
      <w:autoSpaceDN w:val="0"/>
      <w:adjustRightInd w:val="0"/>
      <w:spacing w:before="720" w:after="180" w:line="520" w:lineRule="atLeast"/>
      <w:textAlignment w:val="baseline"/>
    </w:pPr>
    <w:rPr>
      <w:rFonts w:ascii="UniversCond" w:hAnsi="UniversCond"/>
      <w:b/>
      <w:color w:val="808080"/>
      <w:sz w:val="48"/>
      <w:szCs w:val="20"/>
      <w:lang w:val="en-US" w:eastAsia="en-US"/>
    </w:rPr>
  </w:style>
  <w:style w:type="paragraph" w:customStyle="1" w:styleId="Item">
    <w:name w:val="Item"/>
    <w:uiPriority w:val="99"/>
    <w:rsid w:val="00FF0DDB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sz w:val="20"/>
      <w:szCs w:val="20"/>
      <w:lang w:val="en-US" w:eastAsia="en-US"/>
    </w:rPr>
  </w:style>
  <w:style w:type="paragraph" w:customStyle="1" w:styleId="form">
    <w:name w:val="form"/>
    <w:basedOn w:val="TypewrittenForm"/>
    <w:next w:val="TypewrittenForm"/>
    <w:uiPriority w:val="99"/>
    <w:rsid w:val="00FF0DDB"/>
    <w:pPr>
      <w:tabs>
        <w:tab w:val="left" w:leader="underscore" w:pos="9180"/>
      </w:tabs>
    </w:pPr>
    <w:rPr>
      <w:rFonts w:ascii="Times New Roman" w:hAnsi="Times New Roman"/>
    </w:rPr>
  </w:style>
  <w:style w:type="paragraph" w:customStyle="1" w:styleId="InstructionMail">
    <w:name w:val="Instruction Mail"/>
    <w:uiPriority w:val="99"/>
    <w:rsid w:val="00FF0DDB"/>
    <w:pPr>
      <w:tabs>
        <w:tab w:val="right" w:pos="9300"/>
      </w:tabs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  <w:lang w:val="en-US" w:eastAsia="en-US"/>
    </w:rPr>
  </w:style>
  <w:style w:type="paragraph" w:customStyle="1" w:styleId="CellBody">
    <w:name w:val="CellBody"/>
    <w:uiPriority w:val="99"/>
    <w:rsid w:val="00FF0DDB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aramond" w:hAnsi="Garamond"/>
      <w:noProof/>
      <w:sz w:val="20"/>
      <w:szCs w:val="20"/>
      <w:lang w:val="en-US" w:eastAsia="en-US"/>
    </w:rPr>
  </w:style>
  <w:style w:type="paragraph" w:customStyle="1" w:styleId="Typewrittenform5">
    <w:name w:val="Typewritten form 5"/>
    <w:uiPriority w:val="99"/>
    <w:rsid w:val="00FF0DDB"/>
    <w:pPr>
      <w:tabs>
        <w:tab w:val="left" w:pos="360"/>
      </w:tabs>
      <w:overflowPunct w:val="0"/>
      <w:autoSpaceDE w:val="0"/>
      <w:autoSpaceDN w:val="0"/>
      <w:adjustRightInd w:val="0"/>
      <w:spacing w:before="100" w:after="40" w:line="240" w:lineRule="auto"/>
      <w:ind w:left="360" w:hanging="360"/>
      <w:textAlignment w:val="baseline"/>
    </w:pPr>
    <w:rPr>
      <w:rFonts w:ascii="Garamond" w:hAnsi="Garamond"/>
      <w:noProof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FF0DD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rsid w:val="00FF0DD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FF0DDB"/>
    <w:rPr>
      <w:rFonts w:ascii="Courier New" w:hAnsi="Courier New" w:cs="Courier New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FF0DDB"/>
    <w:pPr>
      <w:overflowPunct w:val="0"/>
      <w:autoSpaceDE w:val="0"/>
      <w:autoSpaceDN w:val="0"/>
      <w:adjustRightInd w:val="0"/>
      <w:ind w:left="-450"/>
      <w:textAlignment w:val="baseline"/>
    </w:pPr>
    <w:rPr>
      <w:color w:val="000000"/>
      <w:spacing w:val="-2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sid w:val="00FF0DD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0DD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FF0DD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FF0DDB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8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7EAA-9074-40A8-93A4-F05835F5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7C83FD21</Template>
  <TotalTime>0</TotalTime>
  <Pages>1</Pages>
  <Words>194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2004-2005 Application for the Fulbright Scholar Program</vt:lpstr>
    </vt:vector>
  </TitlesOfParts>
  <Company>Institute of International Education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Application for the Fulbright Scholar Program</dc:title>
  <dc:creator>kbermingham</dc:creator>
  <cp:lastModifiedBy>Gimena Rivero</cp:lastModifiedBy>
  <cp:revision>2</cp:revision>
  <cp:lastPrinted>2010-07-13T13:55:00Z</cp:lastPrinted>
  <dcterms:created xsi:type="dcterms:W3CDTF">2023-04-28T16:58:00Z</dcterms:created>
  <dcterms:modified xsi:type="dcterms:W3CDTF">2023-04-28T16:58:00Z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335038795</vt:i4>
  </property>
  <property fmtid="{D5CDD505-2E9C-101B-9397-08002B2CF9AE}" pid="3" name="_NewReviewCycle">
    <vt:lpwstr/>
  </property>
  <property fmtid="{D5CDD505-2E9C-101B-9397-08002B2CF9AE}" pid="4" name="_EmailSubject">
    <vt:lpwstr>documentación sobre convocatoria conjunta</vt:lpwstr>
  </property>
  <property fmtid="{D5CDD505-2E9C-101B-9397-08002B2CF9AE}" pid="5" name="_AuthorEmail">
    <vt:lpwstr>lmorana@fulbright.com.ar</vt:lpwstr>
  </property>
  <property fmtid="{D5CDD505-2E9C-101B-9397-08002B2CF9AE}" pid="6" name="_AuthorEmailDisplayName">
    <vt:lpwstr>Laura MORAÑA</vt:lpwstr>
  </property>
  <property fmtid="{D5CDD505-2E9C-101B-9397-08002B2CF9AE}" pid="7" name="_ReviewingToolsShownOnce">
    <vt:lpwstr/>
  </property>
</Properties>
</file>