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41" w:rsidRPr="00E404ED" w:rsidRDefault="002B4C82" w:rsidP="0034462F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E404ED">
        <w:rPr>
          <w:rFonts w:ascii="Arial" w:hAnsi="Arial" w:cs="Arial"/>
          <w:b/>
          <w:sz w:val="30"/>
          <w:szCs w:val="30"/>
        </w:rPr>
        <w:t xml:space="preserve">Formulario para la </w:t>
      </w:r>
      <w:r w:rsidR="00E404ED" w:rsidRPr="00E404ED">
        <w:rPr>
          <w:rFonts w:ascii="Arial" w:hAnsi="Arial" w:cs="Arial"/>
          <w:b/>
          <w:sz w:val="30"/>
          <w:szCs w:val="30"/>
        </w:rPr>
        <w:t>solicitud de creación</w:t>
      </w:r>
      <w:r w:rsidRPr="00E404ED">
        <w:rPr>
          <w:rFonts w:ascii="Arial" w:hAnsi="Arial" w:cs="Arial"/>
          <w:b/>
          <w:sz w:val="30"/>
          <w:szCs w:val="30"/>
        </w:rPr>
        <w:t xml:space="preserve"> de Núcleos de Investigación en Salud</w:t>
      </w:r>
    </w:p>
    <w:p w:rsidR="00F73332" w:rsidRPr="00E404ED" w:rsidRDefault="005D3E90" w:rsidP="00380871">
      <w:pPr>
        <w:tabs>
          <w:tab w:val="center" w:pos="4252"/>
          <w:tab w:val="left" w:pos="6015"/>
        </w:tabs>
        <w:rPr>
          <w:rFonts w:ascii="Arial" w:hAnsi="Arial" w:cs="Arial"/>
          <w:b/>
          <w:sz w:val="30"/>
          <w:szCs w:val="30"/>
        </w:rPr>
      </w:pPr>
      <w:r w:rsidRPr="00E404ED">
        <w:rPr>
          <w:rFonts w:ascii="Arial" w:hAnsi="Arial" w:cs="Arial"/>
          <w:b/>
          <w:sz w:val="30"/>
          <w:szCs w:val="30"/>
        </w:rPr>
        <w:tab/>
      </w:r>
      <w:r w:rsidRPr="00E404ED">
        <w:rPr>
          <w:rFonts w:ascii="Arial" w:hAnsi="Arial" w:cs="Arial"/>
          <w:b/>
          <w:sz w:val="30"/>
          <w:szCs w:val="30"/>
        </w:rPr>
        <w:tab/>
      </w:r>
    </w:p>
    <w:p w:rsidR="00380871" w:rsidRPr="00E404ED" w:rsidRDefault="00380871" w:rsidP="00380871">
      <w:pPr>
        <w:pStyle w:val="Prrafodelista"/>
        <w:numPr>
          <w:ilvl w:val="0"/>
          <w:numId w:val="1"/>
        </w:numPr>
        <w:tabs>
          <w:tab w:val="right" w:pos="8504"/>
        </w:tabs>
        <w:spacing w:after="0"/>
        <w:rPr>
          <w:rFonts w:ascii="Arial" w:hAnsi="Arial" w:cs="Arial"/>
          <w:b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  <w:u w:val="single"/>
        </w:rPr>
        <w:t xml:space="preserve">INFORMACIÓN </w:t>
      </w:r>
      <w:r w:rsidR="00E404ED">
        <w:rPr>
          <w:rFonts w:ascii="Arial" w:hAnsi="Arial" w:cs="Arial"/>
          <w:b/>
          <w:sz w:val="24"/>
          <w:szCs w:val="24"/>
          <w:u w:val="single"/>
        </w:rPr>
        <w:t>SOBRE</w:t>
      </w:r>
      <w:r w:rsidRPr="00E404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03A2">
        <w:rPr>
          <w:rFonts w:ascii="Arial" w:hAnsi="Arial" w:cs="Arial"/>
          <w:b/>
          <w:sz w:val="24"/>
          <w:szCs w:val="24"/>
          <w:u w:val="single"/>
        </w:rPr>
        <w:t xml:space="preserve">EL </w:t>
      </w:r>
      <w:r w:rsidRPr="00E404ED">
        <w:rPr>
          <w:rFonts w:ascii="Arial" w:hAnsi="Arial" w:cs="Arial"/>
          <w:b/>
          <w:sz w:val="24"/>
          <w:szCs w:val="24"/>
          <w:u w:val="single"/>
        </w:rPr>
        <w:t>GRUPO</w:t>
      </w:r>
      <w:r w:rsidR="008F369A" w:rsidRPr="00E404ED">
        <w:rPr>
          <w:rFonts w:ascii="Arial" w:hAnsi="Arial" w:cs="Arial"/>
          <w:b/>
          <w:sz w:val="24"/>
          <w:szCs w:val="24"/>
          <w:u w:val="single"/>
        </w:rPr>
        <w:t xml:space="preserve"> ACTUAL</w:t>
      </w:r>
      <w:r w:rsidRPr="00E404ED">
        <w:rPr>
          <w:rFonts w:ascii="Arial" w:hAnsi="Arial" w:cs="Arial"/>
          <w:b/>
          <w:sz w:val="24"/>
          <w:szCs w:val="24"/>
        </w:rPr>
        <w:t>:</w:t>
      </w:r>
    </w:p>
    <w:p w:rsidR="00380871" w:rsidRPr="00E404ED" w:rsidRDefault="00380871" w:rsidP="00380871">
      <w:pPr>
        <w:pStyle w:val="Prrafodelista"/>
        <w:tabs>
          <w:tab w:val="right" w:pos="8504"/>
        </w:tabs>
        <w:spacing w:after="0"/>
        <w:rPr>
          <w:rFonts w:ascii="Arial" w:hAnsi="Arial" w:cs="Arial"/>
          <w:b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</w:rPr>
        <w:tab/>
      </w:r>
    </w:p>
    <w:p w:rsidR="00380871" w:rsidRPr="00E404ED" w:rsidRDefault="00380871" w:rsidP="00380871">
      <w:pPr>
        <w:spacing w:after="0"/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</w:rPr>
        <w:t>1. Fecha de creación/conformación:</w:t>
      </w:r>
    </w:p>
    <w:p w:rsidR="00380871" w:rsidRPr="00E404ED" w:rsidRDefault="00BD4ACE" w:rsidP="00380871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Fecha de creación"/>
          <w:tag w:val="Fecha de creación"/>
          <w:id w:val="753479983"/>
          <w:placeholder>
            <w:docPart w:val="A12339AA58794FE3ADE924BCE2103F7E"/>
          </w:placeholder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380871" w:rsidRPr="00E404ED">
            <w:rPr>
              <w:rFonts w:ascii="Arial" w:hAnsi="Arial" w:cs="Arial"/>
              <w:sz w:val="24"/>
              <w:szCs w:val="24"/>
            </w:rPr>
            <w:t>00/00/0000</w:t>
          </w:r>
        </w:sdtContent>
      </w:sdt>
    </w:p>
    <w:p w:rsidR="00380871" w:rsidRPr="00E404ED" w:rsidRDefault="00380871" w:rsidP="00380871">
      <w:pPr>
        <w:spacing w:after="0"/>
        <w:rPr>
          <w:rFonts w:ascii="Arial" w:hAnsi="Arial" w:cs="Arial"/>
          <w:b/>
          <w:sz w:val="24"/>
          <w:szCs w:val="24"/>
        </w:rPr>
      </w:pPr>
    </w:p>
    <w:p w:rsidR="00380871" w:rsidRPr="00E404ED" w:rsidRDefault="00380871" w:rsidP="00380871">
      <w:pPr>
        <w:spacing w:after="0"/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</w:rPr>
        <w:t>2. Director/a o Responsable:</w:t>
      </w:r>
    </w:p>
    <w:p w:rsidR="00380871" w:rsidRPr="00E404ED" w:rsidRDefault="00BD4ACE" w:rsidP="00380871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14894720"/>
          <w:placeholder>
            <w:docPart w:val="4078CDA060B44F76A247A54AEE5C1F34"/>
          </w:placeholder>
          <w:showingPlcHdr/>
        </w:sdtPr>
        <w:sdtEndPr/>
        <w:sdtContent>
          <w:r w:rsidR="00380871" w:rsidRPr="00E404ED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:rsidR="00380871" w:rsidRPr="00E404ED" w:rsidRDefault="00380871" w:rsidP="00380871">
      <w:pPr>
        <w:spacing w:after="0"/>
        <w:rPr>
          <w:rFonts w:ascii="Arial" w:hAnsi="Arial" w:cs="Arial"/>
          <w:b/>
          <w:sz w:val="24"/>
          <w:szCs w:val="24"/>
        </w:rPr>
      </w:pPr>
    </w:p>
    <w:p w:rsidR="00380871" w:rsidRPr="00E404ED" w:rsidRDefault="00E404ED" w:rsidP="003808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80871" w:rsidRPr="00E404ED">
        <w:rPr>
          <w:rFonts w:ascii="Arial" w:hAnsi="Arial" w:cs="Arial"/>
          <w:b/>
          <w:sz w:val="24"/>
          <w:szCs w:val="24"/>
        </w:rPr>
        <w:t>. Dotación de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380871" w:rsidRPr="00E404ED" w:rsidTr="008F369A">
        <w:tc>
          <w:tcPr>
            <w:tcW w:w="5807" w:type="dxa"/>
          </w:tcPr>
          <w:p w:rsidR="00380871" w:rsidRPr="00E404ED" w:rsidRDefault="00380871" w:rsidP="008F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Escalafón</w:t>
            </w:r>
          </w:p>
        </w:tc>
        <w:tc>
          <w:tcPr>
            <w:tcW w:w="2687" w:type="dxa"/>
          </w:tcPr>
          <w:p w:rsidR="00380871" w:rsidRPr="00E404ED" w:rsidRDefault="00380871" w:rsidP="008F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380871" w:rsidRPr="00E404ED" w:rsidTr="008F369A">
        <w:tc>
          <w:tcPr>
            <w:tcW w:w="5807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Investigadores/as CONICET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1479225030"/>
            <w:placeholder>
              <w:docPart w:val="49FF874C2392408DA5BA2E38E41DF1BA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2687" w:type="dxa"/>
              </w:tcPr>
              <w:p w:rsidR="00380871" w:rsidRPr="00E404ED" w:rsidRDefault="007F41CC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5807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Becarios/as CONICET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1609857398"/>
            <w:placeholder>
              <w:docPart w:val="5577A4FF94C2415E95E39AF6FC64F426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2687" w:type="dxa"/>
              </w:tcPr>
              <w:p w:rsidR="00380871" w:rsidRPr="00E404ED" w:rsidRDefault="007F41CC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5807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Investigadores/as Otras Instituciones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527333670"/>
            <w:placeholder>
              <w:docPart w:val="F6F2E82758E14432884CC7F34E292899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2687" w:type="dxa"/>
              </w:tcPr>
              <w:p w:rsidR="00380871" w:rsidRPr="00E404ED" w:rsidRDefault="007F41CC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5807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Becarios/as Otras Instituciones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775551555"/>
            <w:placeholder>
              <w:docPart w:val="0C85FD97A1BC457CBF57F81E47A942C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2687" w:type="dxa"/>
              </w:tcPr>
              <w:p w:rsidR="00380871" w:rsidRPr="00E404ED" w:rsidRDefault="007F41CC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5807" w:type="dxa"/>
          </w:tcPr>
          <w:p w:rsidR="00380871" w:rsidRPr="00E404ED" w:rsidRDefault="002414CA" w:rsidP="002414C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Personal de Apoyo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326408551"/>
            <w:placeholder>
              <w:docPart w:val="2A68EBEC92E5418690C02898A2EFCB01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2687" w:type="dxa"/>
              </w:tcPr>
              <w:p w:rsidR="00380871" w:rsidRPr="00E404ED" w:rsidRDefault="007F41CC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5807" w:type="dxa"/>
          </w:tcPr>
          <w:p w:rsidR="00380871" w:rsidRPr="00E404ED" w:rsidRDefault="002414CA" w:rsidP="002414C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Personal Administrativo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899665370"/>
            <w:placeholder>
              <w:docPart w:val="A5D0F5E320734FF6A4455449395A15C4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2687" w:type="dxa"/>
              </w:tcPr>
              <w:p w:rsidR="00380871" w:rsidRPr="00E404ED" w:rsidRDefault="007F41CC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Comentarios adicionales</w:t>
      </w:r>
    </w:p>
    <w:sdt>
      <w:sdtPr>
        <w:rPr>
          <w:rFonts w:ascii="Arial" w:hAnsi="Arial" w:cs="Arial"/>
          <w:sz w:val="24"/>
          <w:szCs w:val="24"/>
        </w:rPr>
        <w:id w:val="-1939666840"/>
        <w:placeholder>
          <w:docPart w:val="B586810638D040AEACF89DA4EA9F9AB3"/>
        </w:placeholder>
        <w:showingPlcHdr/>
      </w:sdtPr>
      <w:sdtEndPr/>
      <w:sdtContent>
        <w:p w:rsidR="00380871" w:rsidRPr="00E404ED" w:rsidRDefault="00380871" w:rsidP="00380871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E404ED" w:rsidRDefault="00E404ED" w:rsidP="00380871">
      <w:pPr>
        <w:rPr>
          <w:rFonts w:ascii="Arial" w:hAnsi="Arial" w:cs="Arial"/>
          <w:b/>
          <w:sz w:val="24"/>
          <w:szCs w:val="24"/>
        </w:rPr>
      </w:pPr>
    </w:p>
    <w:p w:rsidR="00E404ED" w:rsidRPr="00E404ED" w:rsidRDefault="00E404ED" w:rsidP="00E40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404ED">
        <w:rPr>
          <w:rFonts w:ascii="Arial" w:hAnsi="Arial" w:cs="Arial"/>
          <w:b/>
          <w:sz w:val="24"/>
          <w:szCs w:val="24"/>
        </w:rPr>
        <w:t>. Principales líneas de trabajo/investigación del Grupo: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404ED" w:rsidRPr="00E404ED" w:rsidTr="00CD6ADC">
        <w:tc>
          <w:tcPr>
            <w:tcW w:w="4247" w:type="dxa"/>
          </w:tcPr>
          <w:p w:rsidR="00E404ED" w:rsidRPr="00E404ED" w:rsidRDefault="00E404ED" w:rsidP="00CD6A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Nombre de la línea</w:t>
            </w:r>
          </w:p>
        </w:tc>
        <w:tc>
          <w:tcPr>
            <w:tcW w:w="4247" w:type="dxa"/>
          </w:tcPr>
          <w:p w:rsidR="00E404ED" w:rsidRPr="00E404ED" w:rsidRDefault="00E404ED" w:rsidP="00CD6A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Cantidad de personal afectado</w:t>
            </w:r>
          </w:p>
        </w:tc>
      </w:tr>
      <w:tr w:rsidR="00E404ED" w:rsidRPr="00E404ED" w:rsidTr="00CD6ADC">
        <w:sdt>
          <w:sdtPr>
            <w:rPr>
              <w:rFonts w:ascii="Arial" w:hAnsi="Arial" w:cs="Arial"/>
              <w:sz w:val="24"/>
              <w:szCs w:val="24"/>
            </w:rPr>
            <w:id w:val="1623417328"/>
            <w:placeholder>
              <w:docPart w:val="5397066A393F4F8399E5AC135483DCB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814714942"/>
            <w:placeholder>
              <w:docPart w:val="4FF5FFE216F34C82948109F0FE26407E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sdt>
        <w:sdtPr>
          <w:rPr>
            <w:rFonts w:ascii="Arial" w:hAnsi="Arial" w:cs="Arial"/>
            <w:sz w:val="24"/>
            <w:szCs w:val="24"/>
          </w:rPr>
          <w:id w:val="496387503"/>
          <w:placeholder>
            <w:docPart w:val="78E3EB659C8D4B56B6A51233A1B8576A"/>
          </w:placeholder>
        </w:sdtPr>
        <w:sdtEndPr/>
        <w:sdtContent>
          <w:tr w:rsidR="00E404ED" w:rsidRPr="00E404ED" w:rsidTr="00CD6ADC">
            <w:sdt>
              <w:sdtPr>
                <w:rPr>
                  <w:rFonts w:ascii="Arial" w:hAnsi="Arial" w:cs="Arial"/>
                  <w:sz w:val="24"/>
                  <w:szCs w:val="24"/>
                </w:rPr>
                <w:id w:val="1697184473"/>
                <w:placeholder>
                  <w:docPart w:val="913FBB0C3AF84F4DAD95EDC1A8163F26"/>
                </w:placeholder>
                <w:showingPlcHdr/>
              </w:sdtPr>
              <w:sdtEndPr/>
              <w:sdtContent>
                <w:tc>
                  <w:tcPr>
                    <w:tcW w:w="4247" w:type="dxa"/>
                  </w:tcPr>
                  <w:p w:rsidR="00E404ED" w:rsidRPr="00E404ED" w:rsidRDefault="00E404ED" w:rsidP="00CD6AD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404E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alias w:val="Cantidad"/>
                <w:tag w:val="Cantidad"/>
                <w:id w:val="2082873576"/>
                <w:placeholder>
                  <w:docPart w:val="FC1C1DD4B6D547A19CDD794151A614BF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</w:dropDownList>
              </w:sdtPr>
              <w:sdtEndPr/>
              <w:sdtContent>
                <w:tc>
                  <w:tcPr>
                    <w:tcW w:w="4247" w:type="dxa"/>
                  </w:tcPr>
                  <w:p w:rsidR="00E404ED" w:rsidRPr="00E404ED" w:rsidRDefault="00E404ED" w:rsidP="00CD6ADC">
                    <w:r w:rsidRPr="00E404E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</w:sdtContent>
      </w:sdt>
      <w:tr w:rsidR="00E404ED" w:rsidRPr="00E404ED" w:rsidTr="00CD6ADC">
        <w:sdt>
          <w:sdtPr>
            <w:rPr>
              <w:rFonts w:ascii="Arial" w:hAnsi="Arial" w:cs="Arial"/>
              <w:sz w:val="24"/>
              <w:szCs w:val="24"/>
            </w:rPr>
            <w:id w:val="-1560242367"/>
            <w:placeholder>
              <w:docPart w:val="7EEC7AC6966E42B289B0D3DAB7041263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1146546890"/>
            <w:placeholder>
              <w:docPart w:val="6D28338735AD4A4B80A03DEB25DF2478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404ED" w:rsidRPr="00E404ED" w:rsidTr="00CD6ADC">
        <w:sdt>
          <w:sdtPr>
            <w:rPr>
              <w:rFonts w:ascii="Arial" w:hAnsi="Arial" w:cs="Arial"/>
              <w:sz w:val="24"/>
              <w:szCs w:val="24"/>
            </w:rPr>
            <w:id w:val="-126785168"/>
            <w:placeholder>
              <w:docPart w:val="152B374B6787465D8F590A6EF14A71A7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1864084193"/>
            <w:placeholder>
              <w:docPart w:val="881B151B8BBD433688B25852E7E33589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404ED" w:rsidRPr="00E404ED" w:rsidTr="00CD6ADC">
        <w:sdt>
          <w:sdtPr>
            <w:rPr>
              <w:rFonts w:ascii="Arial" w:hAnsi="Arial" w:cs="Arial"/>
              <w:sz w:val="24"/>
              <w:szCs w:val="24"/>
            </w:rPr>
            <w:id w:val="1752312554"/>
            <w:placeholder>
              <w:docPart w:val="33FE6FE9F73942A68A0DEAEC366130B4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807602698"/>
            <w:placeholder>
              <w:docPart w:val="FBAC9CF75012423DBEEB20079F46CDC8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sdt>
        <w:sdtPr>
          <w:rPr>
            <w:rFonts w:ascii="Arial" w:hAnsi="Arial" w:cs="Arial"/>
            <w:sz w:val="24"/>
            <w:szCs w:val="24"/>
          </w:rPr>
          <w:id w:val="985508068"/>
          <w:placeholder>
            <w:docPart w:val="6EE3E2FD6E504D5C83E25237E0F99403"/>
          </w:placeholder>
        </w:sdtPr>
        <w:sdtEndPr/>
        <w:sdtContent>
          <w:tr w:rsidR="00E404ED" w:rsidRPr="00E404ED" w:rsidTr="00CD6ADC">
            <w:sdt>
              <w:sdtPr>
                <w:rPr>
                  <w:rFonts w:ascii="Arial" w:hAnsi="Arial" w:cs="Arial"/>
                  <w:sz w:val="24"/>
                  <w:szCs w:val="24"/>
                </w:rPr>
                <w:id w:val="-1522237066"/>
                <w:placeholder>
                  <w:docPart w:val="4F9EA9859CB4406FBA3ADEADEE0CFC31"/>
                </w:placeholder>
                <w:showingPlcHdr/>
              </w:sdtPr>
              <w:sdtEndPr/>
              <w:sdtContent>
                <w:tc>
                  <w:tcPr>
                    <w:tcW w:w="4247" w:type="dxa"/>
                  </w:tcPr>
                  <w:p w:rsidR="00E404ED" w:rsidRPr="00E404ED" w:rsidRDefault="00E404ED" w:rsidP="00CD6AD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404E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4"/>
                  <w:szCs w:val="24"/>
                </w:rPr>
                <w:alias w:val="Cantidad"/>
                <w:tag w:val="Cantidad"/>
                <w:id w:val="1448654743"/>
                <w:placeholder>
                  <w:docPart w:val="698BD364EBD24A4687DA49379F430652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</w:dropDownList>
              </w:sdtPr>
              <w:sdtEndPr/>
              <w:sdtContent>
                <w:tc>
                  <w:tcPr>
                    <w:tcW w:w="4247" w:type="dxa"/>
                  </w:tcPr>
                  <w:p w:rsidR="00E404ED" w:rsidRPr="00E404ED" w:rsidRDefault="00E404ED" w:rsidP="00CD6ADC">
                    <w:r w:rsidRPr="00E404E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</w:sdtContent>
      </w:sdt>
      <w:tr w:rsidR="00E404ED" w:rsidRPr="00E404ED" w:rsidTr="00CD6ADC">
        <w:sdt>
          <w:sdtPr>
            <w:rPr>
              <w:rFonts w:ascii="Arial" w:hAnsi="Arial" w:cs="Arial"/>
              <w:sz w:val="24"/>
              <w:szCs w:val="24"/>
            </w:rPr>
            <w:id w:val="-1589539713"/>
            <w:placeholder>
              <w:docPart w:val="6138D4B506F6444B8F6BE338F66C6D21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496928422"/>
            <w:placeholder>
              <w:docPart w:val="13E5184A864C4BBE8F8CBC5ECE876E85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4247" w:type="dxa"/>
              </w:tcPr>
              <w:p w:rsidR="00E404ED" w:rsidRPr="00E404ED" w:rsidRDefault="00E404ED" w:rsidP="00CD6ADC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404ED" w:rsidRPr="00E404ED" w:rsidRDefault="00E404ED" w:rsidP="00E404ED">
      <w:pPr>
        <w:rPr>
          <w:rFonts w:ascii="Arial" w:hAnsi="Arial" w:cs="Arial"/>
          <w:sz w:val="24"/>
          <w:szCs w:val="24"/>
        </w:rPr>
      </w:pPr>
    </w:p>
    <w:p w:rsidR="00E404ED" w:rsidRPr="00E404ED" w:rsidRDefault="00E404ED" w:rsidP="00E404ED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Comentarios adicionales</w:t>
      </w:r>
    </w:p>
    <w:sdt>
      <w:sdtPr>
        <w:rPr>
          <w:rFonts w:ascii="Arial" w:hAnsi="Arial" w:cs="Arial"/>
          <w:sz w:val="24"/>
          <w:szCs w:val="24"/>
        </w:rPr>
        <w:id w:val="1960373037"/>
        <w:placeholder>
          <w:docPart w:val="94EDCDB60B3D46729FBE25027293BAA0"/>
        </w:placeholder>
        <w:showingPlcHdr/>
      </w:sdtPr>
      <w:sdtEndPr/>
      <w:sdtContent>
        <w:p w:rsidR="00E404ED" w:rsidRDefault="00E404ED" w:rsidP="00E404ED">
          <w:pPr>
            <w:rPr>
              <w:rFonts w:ascii="Arial" w:hAnsi="Arial" w:cs="Arial"/>
              <w:b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E404ED" w:rsidRDefault="00E404ED" w:rsidP="00380871">
      <w:pPr>
        <w:rPr>
          <w:rFonts w:ascii="Arial" w:hAnsi="Arial" w:cs="Arial"/>
          <w:b/>
          <w:sz w:val="24"/>
          <w:szCs w:val="24"/>
        </w:rPr>
      </w:pPr>
    </w:p>
    <w:p w:rsidR="00E404ED" w:rsidRDefault="00E404ED" w:rsidP="00380871">
      <w:pPr>
        <w:rPr>
          <w:rFonts w:ascii="Arial" w:hAnsi="Arial" w:cs="Arial"/>
          <w:b/>
          <w:sz w:val="24"/>
          <w:szCs w:val="24"/>
        </w:rPr>
      </w:pPr>
    </w:p>
    <w:p w:rsidR="00E404ED" w:rsidRDefault="00E404ED" w:rsidP="00380871">
      <w:pPr>
        <w:rPr>
          <w:rFonts w:ascii="Arial" w:hAnsi="Arial" w:cs="Arial"/>
          <w:b/>
          <w:sz w:val="24"/>
          <w:szCs w:val="24"/>
        </w:rPr>
      </w:pPr>
    </w:p>
    <w:p w:rsidR="00E404ED" w:rsidRDefault="00E404ED" w:rsidP="00380871">
      <w:pPr>
        <w:rPr>
          <w:rFonts w:ascii="Arial" w:hAnsi="Arial" w:cs="Arial"/>
          <w:b/>
          <w:sz w:val="24"/>
          <w:szCs w:val="24"/>
        </w:rPr>
      </w:pPr>
    </w:p>
    <w:p w:rsidR="00E404ED" w:rsidRDefault="00E404ED" w:rsidP="00380871">
      <w:pPr>
        <w:rPr>
          <w:rFonts w:ascii="Arial" w:hAnsi="Arial" w:cs="Arial"/>
          <w:b/>
          <w:sz w:val="24"/>
          <w:szCs w:val="24"/>
        </w:rPr>
      </w:pPr>
    </w:p>
    <w:p w:rsidR="00380871" w:rsidRPr="00E404ED" w:rsidRDefault="00E404ED" w:rsidP="0038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80871" w:rsidRPr="00E404ED">
        <w:rPr>
          <w:rFonts w:ascii="Arial" w:hAnsi="Arial" w:cs="Arial"/>
          <w:b/>
          <w:sz w:val="24"/>
          <w:szCs w:val="24"/>
        </w:rPr>
        <w:t>. Producción CyT de los/as miembros del Grupo</w:t>
      </w:r>
      <w:r w:rsidR="00380871" w:rsidRPr="00E404ED">
        <w:rPr>
          <w:rFonts w:ascii="Arial" w:hAnsi="Arial" w:cs="Arial"/>
          <w:sz w:val="24"/>
          <w:szCs w:val="24"/>
        </w:rPr>
        <w:t xml:space="preserve"> (cuantificar diferenciado por tipo de publicación. Últimos 5 años)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019"/>
        <w:gridCol w:w="1336"/>
        <w:gridCol w:w="1710"/>
        <w:gridCol w:w="1310"/>
        <w:gridCol w:w="1834"/>
      </w:tblGrid>
      <w:tr w:rsidR="00380871" w:rsidRPr="00E404ED" w:rsidTr="008F369A">
        <w:trPr>
          <w:trHeight w:val="278"/>
        </w:trPr>
        <w:tc>
          <w:tcPr>
            <w:tcW w:w="3019" w:type="dxa"/>
            <w:vMerge w:val="restart"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Tipo de publicación</w:t>
            </w:r>
          </w:p>
        </w:tc>
        <w:tc>
          <w:tcPr>
            <w:tcW w:w="3046" w:type="dxa"/>
            <w:gridSpan w:val="2"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Publicado</w:t>
            </w:r>
          </w:p>
        </w:tc>
        <w:tc>
          <w:tcPr>
            <w:tcW w:w="3144" w:type="dxa"/>
            <w:gridSpan w:val="2"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En prensa</w:t>
            </w:r>
          </w:p>
        </w:tc>
      </w:tr>
      <w:tr w:rsidR="00380871" w:rsidRPr="00E404ED" w:rsidTr="008F369A">
        <w:trPr>
          <w:trHeight w:val="277"/>
        </w:trPr>
        <w:tc>
          <w:tcPr>
            <w:tcW w:w="3019" w:type="dxa"/>
            <w:vMerge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Nacional</w:t>
            </w:r>
          </w:p>
        </w:tc>
        <w:tc>
          <w:tcPr>
            <w:tcW w:w="1710" w:type="dxa"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</w:p>
        </w:tc>
        <w:tc>
          <w:tcPr>
            <w:tcW w:w="1310" w:type="dxa"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Nacional</w:t>
            </w:r>
          </w:p>
        </w:tc>
        <w:tc>
          <w:tcPr>
            <w:tcW w:w="1834" w:type="dxa"/>
            <w:vAlign w:val="center"/>
          </w:tcPr>
          <w:p w:rsidR="00380871" w:rsidRPr="00E404ED" w:rsidRDefault="00380871" w:rsidP="008F3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</w:p>
        </w:tc>
      </w:tr>
      <w:tr w:rsidR="00380871" w:rsidRPr="00E404ED" w:rsidTr="008F369A">
        <w:tc>
          <w:tcPr>
            <w:tcW w:w="3019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Artículos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89600185"/>
            <w:placeholder>
              <w:docPart w:val="DDD99373C97A4AE59EF873EE6AD4BF09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1396393356"/>
            <w:placeholder>
              <w:docPart w:val="BA4344C0C01242C0834CF3A924BCD440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7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915396537"/>
            <w:placeholder>
              <w:docPart w:val="4B22A5B21EFF42BA94777B1752E62214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760882775"/>
            <w:placeholder>
              <w:docPart w:val="CCD18426DC37404EB2E550397AC9728E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834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3019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Libros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691909604"/>
            <w:placeholder>
              <w:docPart w:val="7EDB900AB53F4BAB94E9AD4CB5B7A8A6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339290369"/>
            <w:placeholder>
              <w:docPart w:val="4063388903E046768638D5E1F52A0A3E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7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466811377"/>
            <w:placeholder>
              <w:docPart w:val="779FAEB430B44431A60BE1620BFAADEE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1481218466"/>
            <w:placeholder>
              <w:docPart w:val="DCC79D03C98F44618BBFA4BCC0810440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834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3019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Partes de libros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1033962625"/>
            <w:placeholder>
              <w:docPart w:val="790CCCC42B364FB7A78905D1E1D8BA65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2125037642"/>
            <w:placeholder>
              <w:docPart w:val="A0DD0E3D84954E06AF857B0D6C45CFE8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7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1781248649"/>
            <w:placeholder>
              <w:docPart w:val="11A958286634443283A63A7F369D5FA9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389388273"/>
            <w:placeholder>
              <w:docPart w:val="907B3DD79EC64D5499A5ACA96ACC087A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834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3019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Trabajos en eventos CyT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1973664621"/>
            <w:placeholder>
              <w:docPart w:val="3E44624C444346959F43A168C073B236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2034717258"/>
            <w:placeholder>
              <w:docPart w:val="790C3C566A6347CE9E753CD9EB812E9D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7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256722470"/>
            <w:placeholder>
              <w:docPart w:val="938483E344644BD2B38138510E797DF7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1789547626"/>
            <w:placeholder>
              <w:docPart w:val="71E7EA03910745E19DABD8C0E446EA24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834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3019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Informes técnicos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1113433256"/>
            <w:placeholder>
              <w:docPart w:val="7362ADCF21CD4E6F95898D03A9889AB1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1915273866"/>
            <w:placeholder>
              <w:docPart w:val="00CDB22FF4C4417A8F327A8B97C7DF98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7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445587322"/>
            <w:placeholder>
              <w:docPart w:val="E01BACC43369468EA83CD479B09911FC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557702284"/>
            <w:placeholder>
              <w:docPart w:val="AA67A650EF9D4F489CE2F634A1115E0A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834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80871" w:rsidRPr="00E404ED" w:rsidTr="008F369A">
        <w:tc>
          <w:tcPr>
            <w:tcW w:w="3019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Otras publicaciones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1580708353"/>
            <w:placeholder>
              <w:docPart w:val="C8C49BD42CC04CBDA6BD3940862F9DE6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991988976"/>
            <w:placeholder>
              <w:docPart w:val="11D47A317AC247148D9F2BE753BA357E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7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784844755"/>
            <w:placeholder>
              <w:docPart w:val="046E8173CEDA4268B4C372B3ED82C052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31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Cantidad"/>
            <w:tag w:val="Cantidad"/>
            <w:id w:val="-2048212222"/>
            <w:placeholder>
              <w:docPart w:val="872533CD8E28436DB380B50BC570FC9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/>
          <w:sdtContent>
            <w:tc>
              <w:tcPr>
                <w:tcW w:w="1834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Comentarios adicionales</w:t>
      </w:r>
    </w:p>
    <w:sdt>
      <w:sdtPr>
        <w:rPr>
          <w:rFonts w:ascii="Arial" w:hAnsi="Arial" w:cs="Arial"/>
          <w:sz w:val="24"/>
          <w:szCs w:val="24"/>
        </w:rPr>
        <w:id w:val="-23711964"/>
        <w:placeholder>
          <w:docPart w:val="EBEBB5A66C3448B58D116BC7B88D4154"/>
        </w:placeholder>
        <w:showingPlcHdr/>
      </w:sdtPr>
      <w:sdtEndPr/>
      <w:sdtContent>
        <w:p w:rsidR="00380871" w:rsidRPr="00E404ED" w:rsidRDefault="00380871" w:rsidP="00380871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E404ED" w:rsidRDefault="00E404ED" w:rsidP="00380871">
      <w:pPr>
        <w:rPr>
          <w:rFonts w:ascii="Arial" w:hAnsi="Arial" w:cs="Arial"/>
          <w:sz w:val="24"/>
          <w:szCs w:val="24"/>
        </w:rPr>
      </w:pPr>
    </w:p>
    <w:p w:rsidR="00380871" w:rsidRPr="00E404ED" w:rsidRDefault="00E404ED" w:rsidP="0038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80871" w:rsidRPr="00E404ED">
        <w:rPr>
          <w:rFonts w:ascii="Arial" w:hAnsi="Arial" w:cs="Arial"/>
          <w:b/>
          <w:sz w:val="24"/>
          <w:szCs w:val="24"/>
        </w:rPr>
        <w:t>. Actividades de vinculación y transferencia con el medio socio productivo local</w:t>
      </w:r>
      <w:r w:rsidR="00380871" w:rsidRPr="00E404ED">
        <w:rPr>
          <w:rFonts w:ascii="Arial" w:hAnsi="Arial" w:cs="Arial"/>
          <w:sz w:val="24"/>
          <w:szCs w:val="24"/>
        </w:rPr>
        <w:t xml:space="preserve"> </w:t>
      </w:r>
      <w:r w:rsidR="00380871" w:rsidRPr="00E404ED">
        <w:rPr>
          <w:rFonts w:ascii="Arial" w:hAnsi="Arial" w:cs="Arial"/>
          <w:b/>
          <w:sz w:val="24"/>
          <w:szCs w:val="24"/>
        </w:rPr>
        <w:t>del Grupo</w:t>
      </w:r>
      <w:r w:rsidR="00380871" w:rsidRPr="00E404ED">
        <w:rPr>
          <w:rFonts w:ascii="Arial" w:hAnsi="Arial" w:cs="Arial"/>
          <w:sz w:val="24"/>
          <w:szCs w:val="24"/>
        </w:rPr>
        <w:t xml:space="preserve"> (consignar fecha de inicio y finalización, tipo y nombre de la actividad y observaciones adicionales. Últimos 5 años):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028"/>
        <w:gridCol w:w="1936"/>
        <w:gridCol w:w="1151"/>
        <w:gridCol w:w="1449"/>
        <w:gridCol w:w="2645"/>
      </w:tblGrid>
      <w:tr w:rsidR="00380871" w:rsidRPr="00E404ED" w:rsidTr="00E404ED">
        <w:tc>
          <w:tcPr>
            <w:tcW w:w="2028" w:type="dxa"/>
          </w:tcPr>
          <w:p w:rsidR="00380871" w:rsidRPr="00E404ED" w:rsidRDefault="00380871" w:rsidP="008F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1936" w:type="dxa"/>
          </w:tcPr>
          <w:p w:rsidR="00380871" w:rsidRPr="00E404ED" w:rsidRDefault="00380871" w:rsidP="008F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Fecha de finalización</w:t>
            </w:r>
          </w:p>
        </w:tc>
        <w:tc>
          <w:tcPr>
            <w:tcW w:w="1151" w:type="dxa"/>
          </w:tcPr>
          <w:p w:rsidR="00380871" w:rsidRPr="00E404ED" w:rsidRDefault="00380871" w:rsidP="008F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1449" w:type="dxa"/>
          </w:tcPr>
          <w:p w:rsidR="00380871" w:rsidRPr="00E404ED" w:rsidRDefault="00380871" w:rsidP="008F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45" w:type="dxa"/>
          </w:tcPr>
          <w:p w:rsidR="00380871" w:rsidRPr="00E404ED" w:rsidRDefault="00380871" w:rsidP="008F36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380871" w:rsidRPr="00E404ED" w:rsidTr="00E404ED">
        <w:sdt>
          <w:sdtPr>
            <w:rPr>
              <w:rFonts w:ascii="Arial" w:hAnsi="Arial" w:cs="Arial"/>
              <w:sz w:val="24"/>
              <w:szCs w:val="24"/>
            </w:rPr>
            <w:id w:val="-77979222"/>
            <w:placeholder>
              <w:docPart w:val="4223825403734FEB9F5045E4CF19818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</w:tcPr>
              <w:p w:rsidR="00380871" w:rsidRPr="00E404ED" w:rsidRDefault="00380871" w:rsidP="008F36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7038179"/>
            <w:placeholder>
              <w:docPart w:val="D08E2C6873514125AC6CE6EB88B8E65B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</w:tcPr>
              <w:p w:rsidR="00380871" w:rsidRPr="00E404ED" w:rsidRDefault="00380871" w:rsidP="008F36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5695447"/>
            <w:placeholder>
              <w:docPart w:val="D4D0F3972AE841ADA353EDBE113D2926"/>
            </w:placeholder>
            <w:showingPlcHdr/>
            <w:dropDownList>
              <w:listItem w:displayText="Asesorías" w:value="Asesorías"/>
              <w:listItem w:displayText="Convenios" w:value="Convenios"/>
              <w:listItem w:displayText="STAN" w:value="STAN"/>
              <w:listItem w:displayText="Solicitud de patentes" w:value="Solicitud de patentes"/>
              <w:listItem w:displayText="Empresas de base tecnológica (EBT)" w:value="Empresas de base tecnológica (EBT)"/>
            </w:dropDownList>
          </w:sdtPr>
          <w:sdtEndPr/>
          <w:sdtContent>
            <w:tc>
              <w:tcPr>
                <w:tcW w:w="115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49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280255810"/>
                <w:placeholder>
                  <w:docPart w:val="D2F527AF4B04423BA41024BD9A90EAEE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4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848478332"/>
                <w:placeholder>
                  <w:docPart w:val="FB054DA00A4A431084DE02B5E3AA42FC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E404ED">
        <w:sdt>
          <w:sdtPr>
            <w:rPr>
              <w:rFonts w:ascii="Arial" w:hAnsi="Arial" w:cs="Arial"/>
              <w:sz w:val="24"/>
              <w:szCs w:val="24"/>
            </w:rPr>
            <w:id w:val="1944194215"/>
            <w:placeholder>
              <w:docPart w:val="99131F9FC62C453D869BC171ABFA22B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89896033"/>
            <w:placeholder>
              <w:docPart w:val="4BBD6752DA214EDBB49857B705A3656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27177246"/>
            <w:placeholder>
              <w:docPart w:val="03369C1B367B41DDB39ACFF3B8420DD4"/>
            </w:placeholder>
            <w:showingPlcHdr/>
            <w:dropDownList>
              <w:listItem w:displayText="Asesorías" w:value="Asesorías"/>
              <w:listItem w:displayText="Convenios" w:value="Convenios"/>
              <w:listItem w:displayText="STAN" w:value="STAN"/>
              <w:listItem w:displayText="Solicitud de patentes" w:value="Solicitud de patentes"/>
              <w:listItem w:displayText="Empresas de base tecnológica (EBT)" w:value="Empresas de base tecnológica (EBT)"/>
            </w:dropDownList>
          </w:sdtPr>
          <w:sdtEndPr/>
          <w:sdtContent>
            <w:tc>
              <w:tcPr>
                <w:tcW w:w="115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49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986614121"/>
                <w:placeholder>
                  <w:docPart w:val="59750265D6AF4476ACDE9E29D229B411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4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066613080"/>
                <w:placeholder>
                  <w:docPart w:val="E506DA0D0BD44F028F0561EE2698950E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E404ED">
        <w:sdt>
          <w:sdtPr>
            <w:rPr>
              <w:rFonts w:ascii="Arial" w:hAnsi="Arial" w:cs="Arial"/>
              <w:sz w:val="24"/>
              <w:szCs w:val="24"/>
            </w:rPr>
            <w:id w:val="-1184350405"/>
            <w:placeholder>
              <w:docPart w:val="4C4B4833D9764D71B5C84ED5471206B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828623"/>
            <w:placeholder>
              <w:docPart w:val="D323F8CB23CF43F2993DD440F961514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5009466"/>
            <w:placeholder>
              <w:docPart w:val="C3935B2FC08C45A490E4C81BB53AD5D5"/>
            </w:placeholder>
            <w:showingPlcHdr/>
            <w:dropDownList>
              <w:listItem w:displayText="Asesorías" w:value="Asesorías"/>
              <w:listItem w:displayText="Convenios" w:value="Convenios"/>
              <w:listItem w:displayText="STAN" w:value="STAN"/>
              <w:listItem w:displayText="Solicitud de patentes" w:value="Solicitud de patentes"/>
              <w:listItem w:displayText="Empresas de base tecnológica (EBT)" w:value="Empresas de base tecnológica (EBT)"/>
            </w:dropDownList>
          </w:sdtPr>
          <w:sdtEndPr/>
          <w:sdtContent>
            <w:tc>
              <w:tcPr>
                <w:tcW w:w="115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49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239989206"/>
                <w:placeholder>
                  <w:docPart w:val="72A5615E3B86419F98CBB761EA68C390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4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603385773"/>
                <w:placeholder>
                  <w:docPart w:val="6B702531EA804E9098696FD4C9715AD0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E404ED">
        <w:sdt>
          <w:sdtPr>
            <w:rPr>
              <w:rFonts w:ascii="Arial" w:hAnsi="Arial" w:cs="Arial"/>
              <w:sz w:val="24"/>
              <w:szCs w:val="24"/>
            </w:rPr>
            <w:id w:val="1036382379"/>
            <w:placeholder>
              <w:docPart w:val="40B493AC7A28450EA1344213CCC49C78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7130823"/>
            <w:placeholder>
              <w:docPart w:val="29C4EDFE34D44A8282B0402E1E01169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1629176"/>
            <w:placeholder>
              <w:docPart w:val="A4DA9C81A3B245BE99B7F41AC6C75E69"/>
            </w:placeholder>
            <w:showingPlcHdr/>
            <w:dropDownList>
              <w:listItem w:displayText="Asesorías" w:value="Asesorías"/>
              <w:listItem w:displayText="Convenios" w:value="Convenios"/>
              <w:listItem w:displayText="STAN" w:value="STAN"/>
              <w:listItem w:displayText="Solicitud de patentes" w:value="Solicitud de patentes"/>
              <w:listItem w:displayText="Empresas de base tecnológica (EBT)" w:value="Empresas de base tecnológica (EBT)"/>
            </w:dropDownList>
          </w:sdtPr>
          <w:sdtEndPr/>
          <w:sdtContent>
            <w:tc>
              <w:tcPr>
                <w:tcW w:w="115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49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993802045"/>
                <w:placeholder>
                  <w:docPart w:val="3450B654A8064C17B8EF99020A974324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4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3760588"/>
                <w:placeholder>
                  <w:docPart w:val="19759EC9CB884E928AD3C5CD1AE436DE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E404ED">
        <w:sdt>
          <w:sdtPr>
            <w:rPr>
              <w:rFonts w:ascii="Arial" w:hAnsi="Arial" w:cs="Arial"/>
              <w:sz w:val="24"/>
              <w:szCs w:val="24"/>
            </w:rPr>
            <w:id w:val="-369916954"/>
            <w:placeholder>
              <w:docPart w:val="0AFD65C7CC5D4703862DBFE80EDD71E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96738783"/>
            <w:placeholder>
              <w:docPart w:val="281417E7BA224F32855AE807EB4D2CEF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02103080"/>
            <w:placeholder>
              <w:docPart w:val="DC8A67C60BDF48B0AB34DCD555524F38"/>
            </w:placeholder>
            <w:showingPlcHdr/>
            <w:dropDownList>
              <w:listItem w:displayText="Asesorías" w:value="Asesorías"/>
              <w:listItem w:displayText="Convenios" w:value="Convenios"/>
              <w:listItem w:displayText="STAN" w:value="STAN"/>
              <w:listItem w:displayText="Solicitud de patentes" w:value="Solicitud de patentes"/>
              <w:listItem w:displayText="Empresas de base tecnológica (EBT)" w:value="Empresas de base tecnológica (EBT)"/>
            </w:dropDownList>
          </w:sdtPr>
          <w:sdtEndPr/>
          <w:sdtContent>
            <w:tc>
              <w:tcPr>
                <w:tcW w:w="115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49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554689672"/>
                <w:placeholder>
                  <w:docPart w:val="CFE253EF25644673B8837ED3A13F8CA2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4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958297446"/>
                <w:placeholder>
                  <w:docPart w:val="4B64B374D21743CF9D6176554CE0FD28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Comentarios adicionales</w:t>
      </w:r>
    </w:p>
    <w:sdt>
      <w:sdtPr>
        <w:rPr>
          <w:rFonts w:ascii="Arial" w:hAnsi="Arial" w:cs="Arial"/>
          <w:sz w:val="24"/>
          <w:szCs w:val="24"/>
        </w:rPr>
        <w:id w:val="991066211"/>
        <w:placeholder>
          <w:docPart w:val="E763C019B9674235B55E72730798D69A"/>
        </w:placeholder>
        <w:showingPlcHdr/>
      </w:sdtPr>
      <w:sdtEndPr/>
      <w:sdtContent>
        <w:p w:rsidR="00380871" w:rsidRPr="00E404ED" w:rsidRDefault="00380871" w:rsidP="00380871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380871" w:rsidRPr="00E404ED" w:rsidRDefault="00E404ED" w:rsidP="0038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380871" w:rsidRPr="00E404ED">
        <w:rPr>
          <w:rFonts w:ascii="Arial" w:hAnsi="Arial" w:cs="Arial"/>
          <w:b/>
          <w:sz w:val="24"/>
          <w:szCs w:val="24"/>
        </w:rPr>
        <w:t xml:space="preserve">. Proyectos y subsidios obtenidos por el Grupo </w:t>
      </w:r>
      <w:r w:rsidR="00380871" w:rsidRPr="00E404ED">
        <w:rPr>
          <w:rFonts w:ascii="Arial" w:hAnsi="Arial" w:cs="Arial"/>
          <w:sz w:val="24"/>
          <w:szCs w:val="24"/>
        </w:rPr>
        <w:t>(consignar fecha de inicio y finalización, tipo, nombre, monto e institución otorgante. Últimos 5 años)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80"/>
        <w:gridCol w:w="1901"/>
        <w:gridCol w:w="1132"/>
        <w:gridCol w:w="1535"/>
        <w:gridCol w:w="1257"/>
        <w:gridCol w:w="1546"/>
      </w:tblGrid>
      <w:tr w:rsidR="00380871" w:rsidRPr="00E404ED" w:rsidTr="008F369A">
        <w:tc>
          <w:tcPr>
            <w:tcW w:w="1980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1901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Fecha de finalización</w:t>
            </w:r>
          </w:p>
        </w:tc>
        <w:tc>
          <w:tcPr>
            <w:tcW w:w="1132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1535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257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Monto</w:t>
            </w:r>
          </w:p>
        </w:tc>
        <w:tc>
          <w:tcPr>
            <w:tcW w:w="1546" w:type="dxa"/>
          </w:tcPr>
          <w:p w:rsidR="00380871" w:rsidRPr="00E404ED" w:rsidRDefault="00380871" w:rsidP="008F369A">
            <w:pPr>
              <w:rPr>
                <w:rFonts w:ascii="Arial" w:hAnsi="Arial" w:cs="Arial"/>
                <w:sz w:val="24"/>
                <w:szCs w:val="24"/>
              </w:rPr>
            </w:pPr>
            <w:r w:rsidRPr="00E404ED">
              <w:rPr>
                <w:rFonts w:ascii="Arial" w:hAnsi="Arial" w:cs="Arial"/>
                <w:sz w:val="24"/>
                <w:szCs w:val="24"/>
              </w:rPr>
              <w:t>Institución otorgante</w:t>
            </w:r>
          </w:p>
        </w:tc>
      </w:tr>
      <w:tr w:rsidR="00380871" w:rsidRPr="00E404ED" w:rsidTr="008F369A">
        <w:sdt>
          <w:sdtPr>
            <w:rPr>
              <w:rFonts w:ascii="Arial" w:hAnsi="Arial" w:cs="Arial"/>
              <w:sz w:val="24"/>
              <w:szCs w:val="24"/>
            </w:rPr>
            <w:id w:val="238915271"/>
            <w:placeholder>
              <w:docPart w:val="008C53A6C4504DE79C4FC7C7EB6FC5A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80871" w:rsidRPr="00E404ED" w:rsidRDefault="00380871" w:rsidP="008F36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74821148"/>
            <w:placeholder>
              <w:docPart w:val="6B792E3692D64EE4828557E1D8CEF70D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01" w:type="dxa"/>
              </w:tcPr>
              <w:p w:rsidR="00380871" w:rsidRPr="00E404ED" w:rsidRDefault="00380871" w:rsidP="008F36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27568626"/>
            <w:placeholder>
              <w:docPart w:val="B76BD45ACE1B48E79A2B11FEC1F489AF"/>
            </w:placeholder>
            <w:showingPlcHdr/>
            <w:dropDownList>
              <w:listItem w:displayText="Proyectos I+D" w:value="Proyectos I+D"/>
              <w:listItem w:displayText="Proyectos de Comunicación pública de la ciencia" w:value="Proyectos de Comunicación pública de la ciencia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/>
          <w:sdtContent>
            <w:tc>
              <w:tcPr>
                <w:tcW w:w="1132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078825867"/>
                <w:placeholder>
                  <w:docPart w:val="CB30D7793857415D81567DECDD919DE3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257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139529473"/>
                <w:placeholder>
                  <w:docPart w:val="FA25ACEBE8AF4AB68B2C99849A2A8BA1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546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542747266"/>
                <w:placeholder>
                  <w:docPart w:val="F185B2FFE250463593AC8E39FBFC594D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8F369A">
        <w:sdt>
          <w:sdtPr>
            <w:rPr>
              <w:rFonts w:ascii="Arial" w:hAnsi="Arial" w:cs="Arial"/>
              <w:sz w:val="24"/>
              <w:szCs w:val="24"/>
            </w:rPr>
            <w:id w:val="-180974269"/>
            <w:placeholder>
              <w:docPart w:val="F8253631DCE24B0B91AEDFFD9AE77EA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64810283"/>
            <w:placeholder>
              <w:docPart w:val="C5C2109E1E4C402B8A51C22752A189A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0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38742708"/>
            <w:placeholder>
              <w:docPart w:val="101FCEA08AAF40159756C8F27B223675"/>
            </w:placeholder>
            <w:showingPlcHdr/>
            <w:dropDownList>
              <w:listItem w:displayText="Proyectos I+D" w:value="Proyectos I+D"/>
              <w:listItem w:displayText="Comunicación pública de la ciencia" w:value="Comunicación pública de la ciencia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/>
          <w:sdtContent>
            <w:tc>
              <w:tcPr>
                <w:tcW w:w="1132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780755890"/>
                <w:placeholder>
                  <w:docPart w:val="F571F086204E4836B6D078DD69AFD635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257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839157343"/>
                <w:placeholder>
                  <w:docPart w:val="94D6F6DEB6C7420A987A6D5529B5EE2F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546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945297563"/>
                <w:placeholder>
                  <w:docPart w:val="36F6254CB76A40DABD9FB54B1CA88C41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8F369A">
        <w:sdt>
          <w:sdtPr>
            <w:rPr>
              <w:rFonts w:ascii="Arial" w:hAnsi="Arial" w:cs="Arial"/>
              <w:sz w:val="24"/>
              <w:szCs w:val="24"/>
            </w:rPr>
            <w:id w:val="-434908373"/>
            <w:placeholder>
              <w:docPart w:val="7BD4059AB84246FD91D4A48C7EBE36E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8625507"/>
            <w:placeholder>
              <w:docPart w:val="07D4B7AED6284F72ACECFC965F82008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0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9615167"/>
            <w:placeholder>
              <w:docPart w:val="14E653ABCF8D482D80A6ADCBF3C080F3"/>
            </w:placeholder>
            <w:showingPlcHdr/>
            <w:dropDownList>
              <w:listItem w:displayText="Proyectos I+D" w:value="Proyectos I+D"/>
              <w:listItem w:displayText="Comunicación pública de la ciencia" w:value="Comunicación pública de la ciencia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/>
          <w:sdtContent>
            <w:tc>
              <w:tcPr>
                <w:tcW w:w="1132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501582337"/>
                <w:placeholder>
                  <w:docPart w:val="AB1654D8C1E04777A5921FFFDCDCF307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257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203635937"/>
                <w:placeholder>
                  <w:docPart w:val="F068CB77C70542DBA359C2B4CCFEFE24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546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164133059"/>
                <w:placeholder>
                  <w:docPart w:val="718979C9922848DC8F333181F686445E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8F369A">
        <w:sdt>
          <w:sdtPr>
            <w:rPr>
              <w:rFonts w:ascii="Arial" w:hAnsi="Arial" w:cs="Arial"/>
              <w:sz w:val="24"/>
              <w:szCs w:val="24"/>
            </w:rPr>
            <w:id w:val="1519119713"/>
            <w:placeholder>
              <w:docPart w:val="182313A18C7C415381F30654B3E4A91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4041408"/>
            <w:placeholder>
              <w:docPart w:val="8264976E7FF84205B92EBAA767983833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0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7918735"/>
            <w:placeholder>
              <w:docPart w:val="BB1396FA71664736A8FD5FEC27C951C6"/>
            </w:placeholder>
            <w:showingPlcHdr/>
            <w:dropDownList>
              <w:listItem w:displayText="Proyectos I+D" w:value="Proyectos I+D"/>
              <w:listItem w:displayText="Comunicación pública de la ciencia" w:value="Comunicación pública de la ciencia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/>
          <w:sdtContent>
            <w:tc>
              <w:tcPr>
                <w:tcW w:w="1132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400819530"/>
                <w:placeholder>
                  <w:docPart w:val="D2A20E1A0EAA449EBAC3C4EA40942CEF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257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017005874"/>
                <w:placeholder>
                  <w:docPart w:val="2B96CE07C49246008B5AF99FB9B540BF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546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325663085"/>
                <w:placeholder>
                  <w:docPart w:val="E061F79A613B4E35A76F673EE24C547A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8F369A">
        <w:sdt>
          <w:sdtPr>
            <w:rPr>
              <w:rFonts w:ascii="Arial" w:hAnsi="Arial" w:cs="Arial"/>
              <w:sz w:val="24"/>
              <w:szCs w:val="24"/>
            </w:rPr>
            <w:id w:val="-505678055"/>
            <w:placeholder>
              <w:docPart w:val="D29D4A1FB8A84939AA0AFD94FF048F5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9222081"/>
            <w:placeholder>
              <w:docPart w:val="F0DA1E538C604C99BD11486B6048A606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0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2753452"/>
            <w:placeholder>
              <w:docPart w:val="6A8CA9A3A0BF4DE8BAEDC9115FE252D6"/>
            </w:placeholder>
            <w:showingPlcHdr/>
            <w:dropDownList>
              <w:listItem w:displayText="Proyectos I+D" w:value="Proyectos I+D"/>
              <w:listItem w:displayText="Comunicación pública de la ciencia" w:value="Comunicación pública de la ciencia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/>
          <w:sdtContent>
            <w:tc>
              <w:tcPr>
                <w:tcW w:w="1132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713890390"/>
                <w:placeholder>
                  <w:docPart w:val="DCE4EC3F0C904D04AB2AB7ADB132F3B8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257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814914843"/>
                <w:placeholder>
                  <w:docPart w:val="A1ABD80B3DE24014A12B05C4F4C49F37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546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760482665"/>
                <w:placeholder>
                  <w:docPart w:val="93B415DBF5774CE2ADC1FDB522F48E6A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8F369A">
        <w:sdt>
          <w:sdtPr>
            <w:rPr>
              <w:rFonts w:ascii="Arial" w:hAnsi="Arial" w:cs="Arial"/>
              <w:sz w:val="24"/>
              <w:szCs w:val="24"/>
            </w:rPr>
            <w:id w:val="1575084391"/>
            <w:placeholder>
              <w:docPart w:val="337DCF33F79B45CEAECF54BC48AC07F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3368872"/>
            <w:placeholder>
              <w:docPart w:val="C876CCFEC158402E9D5771586627858C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0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7042467"/>
            <w:placeholder>
              <w:docPart w:val="0233801DD20542E3AFCCCD79D9A0C5A2"/>
            </w:placeholder>
            <w:showingPlcHdr/>
            <w:dropDownList>
              <w:listItem w:displayText="Proyectos I+D" w:value="Proyectos I+D"/>
              <w:listItem w:displayText="Comunicación pública de la ciencia" w:value="Comunicación pública de la ciencia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/>
          <w:sdtContent>
            <w:tc>
              <w:tcPr>
                <w:tcW w:w="1132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966969225"/>
                <w:placeholder>
                  <w:docPart w:val="80428FAAC7734EF685EE7BF92BACE7A8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257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881047895"/>
                <w:placeholder>
                  <w:docPart w:val="02107CE48CB64EF8ABF64CEC30ED2464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546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1703439953"/>
                <w:placeholder>
                  <w:docPart w:val="10E78BF6F4D14A72B959E9971A500E50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80871" w:rsidRPr="00E404ED" w:rsidTr="008F369A">
        <w:sdt>
          <w:sdtPr>
            <w:rPr>
              <w:rFonts w:ascii="Arial" w:hAnsi="Arial" w:cs="Arial"/>
              <w:sz w:val="24"/>
              <w:szCs w:val="24"/>
            </w:rPr>
            <w:id w:val="421149083"/>
            <w:placeholder>
              <w:docPart w:val="912F0A465397447C8DC9DF456F32B7F4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8368747"/>
            <w:placeholder>
              <w:docPart w:val="1424186C39D8429689493D9E83DAF101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901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55574756"/>
            <w:placeholder>
              <w:docPart w:val="4B192D9AFF434B1A950E31CB4702E728"/>
            </w:placeholder>
            <w:showingPlcHdr/>
            <w:dropDownList>
              <w:listItem w:displayText="Proyectos I+D" w:value="Proyectos I+D"/>
              <w:listItem w:displayText="Comunicación pública de la ciencia" w:value="Comunicación pública de la ciencia"/>
              <w:listItem w:displayText="Subsidios para eventos CyT" w:value="Subsidios para eventos CyT"/>
              <w:listItem w:displayText="Subsidios para infraestructura y equipamiento" w:value="Subsidios para infraestructura y equipamiento"/>
              <w:listItem w:displayText="Becas" w:value="Becas"/>
            </w:dropDownList>
          </w:sdtPr>
          <w:sdtEndPr/>
          <w:sdtContent>
            <w:tc>
              <w:tcPr>
                <w:tcW w:w="1132" w:type="dxa"/>
              </w:tcPr>
              <w:p w:rsidR="00380871" w:rsidRPr="00E404ED" w:rsidRDefault="00380871" w:rsidP="008F369A">
                <w:r w:rsidRPr="00E404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35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733693002"/>
                <w:placeholder>
                  <w:docPart w:val="A5B70D612A954D64B89BFDCEBA1E67D0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257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08358133"/>
                <w:placeholder>
                  <w:docPart w:val="A87AA9413A3747A3BEEC862467A531C2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1546" w:type="dxa"/>
          </w:tcPr>
          <w:p w:rsidR="00380871" w:rsidRPr="00E404ED" w:rsidRDefault="00BD4ACE" w:rsidP="008F369A">
            <w:sdt>
              <w:sdtPr>
                <w:rPr>
                  <w:rFonts w:ascii="Arial" w:hAnsi="Arial" w:cs="Arial"/>
                  <w:sz w:val="24"/>
                  <w:szCs w:val="24"/>
                </w:rPr>
                <w:id w:val="-1511367638"/>
                <w:placeholder>
                  <w:docPart w:val="C1CE587610B144FFAC2714D6EFE4F7A3"/>
                </w:placeholder>
                <w:showingPlcHdr/>
              </w:sdtPr>
              <w:sdtEndPr/>
              <w:sdtContent>
                <w:r w:rsidR="00380871" w:rsidRPr="00E404ED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Comentarios adicionales</w:t>
      </w:r>
    </w:p>
    <w:sdt>
      <w:sdtPr>
        <w:rPr>
          <w:rFonts w:ascii="Arial" w:hAnsi="Arial" w:cs="Arial"/>
          <w:sz w:val="24"/>
          <w:szCs w:val="24"/>
        </w:rPr>
        <w:id w:val="-511833418"/>
        <w:placeholder>
          <w:docPart w:val="EF9A5A401A014E27B4F84FE9365933CB"/>
        </w:placeholder>
        <w:showingPlcHdr/>
      </w:sdtPr>
      <w:sdtEndPr/>
      <w:sdtContent>
        <w:p w:rsidR="00380871" w:rsidRPr="00E404ED" w:rsidRDefault="00380871" w:rsidP="00380871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</w:p>
    <w:p w:rsidR="00380871" w:rsidRDefault="00380871" w:rsidP="00380871">
      <w:pPr>
        <w:rPr>
          <w:rFonts w:ascii="Arial" w:hAnsi="Arial" w:cs="Arial"/>
          <w:sz w:val="24"/>
          <w:szCs w:val="24"/>
        </w:rPr>
      </w:pPr>
    </w:p>
    <w:p w:rsidR="00E404ED" w:rsidRPr="00E404ED" w:rsidRDefault="00E404ED" w:rsidP="0038087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</w:p>
    <w:p w:rsidR="00E404ED" w:rsidRDefault="00E404ED" w:rsidP="00380871">
      <w:pPr>
        <w:pStyle w:val="Prrafodelista"/>
        <w:tabs>
          <w:tab w:val="right" w:pos="8504"/>
        </w:tabs>
        <w:spacing w:after="0"/>
        <w:rPr>
          <w:rFonts w:ascii="Arial" w:hAnsi="Arial" w:cs="Arial"/>
          <w:b/>
          <w:sz w:val="24"/>
          <w:szCs w:val="24"/>
        </w:rPr>
      </w:pPr>
    </w:p>
    <w:p w:rsidR="00E404ED" w:rsidRDefault="00E404ED" w:rsidP="00380871">
      <w:pPr>
        <w:pStyle w:val="Prrafodelista"/>
        <w:tabs>
          <w:tab w:val="right" w:pos="8504"/>
        </w:tabs>
        <w:spacing w:after="0"/>
        <w:rPr>
          <w:rFonts w:ascii="Arial" w:hAnsi="Arial" w:cs="Arial"/>
          <w:b/>
          <w:sz w:val="24"/>
          <w:szCs w:val="24"/>
        </w:rPr>
      </w:pPr>
    </w:p>
    <w:p w:rsidR="00380871" w:rsidRPr="00E404ED" w:rsidRDefault="00380871" w:rsidP="00380871">
      <w:pPr>
        <w:pStyle w:val="Prrafodelista"/>
        <w:tabs>
          <w:tab w:val="right" w:pos="8504"/>
        </w:tabs>
        <w:spacing w:after="0"/>
        <w:rPr>
          <w:rFonts w:ascii="Arial" w:hAnsi="Arial" w:cs="Arial"/>
          <w:b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</w:rPr>
        <w:t>B)</w:t>
      </w:r>
      <w:r w:rsidRPr="00E404ED">
        <w:rPr>
          <w:rFonts w:ascii="Arial" w:hAnsi="Arial" w:cs="Arial"/>
          <w:sz w:val="24"/>
          <w:szCs w:val="24"/>
        </w:rPr>
        <w:t xml:space="preserve"> </w:t>
      </w:r>
      <w:r w:rsidRPr="00E404ED">
        <w:rPr>
          <w:rFonts w:ascii="Arial" w:hAnsi="Arial" w:cs="Arial"/>
          <w:b/>
          <w:sz w:val="24"/>
          <w:szCs w:val="24"/>
          <w:u w:val="single"/>
        </w:rPr>
        <w:t>INFORMACIÓN</w:t>
      </w:r>
      <w:r w:rsidR="00E404ED">
        <w:rPr>
          <w:rFonts w:ascii="Arial" w:hAnsi="Arial" w:cs="Arial"/>
          <w:b/>
          <w:sz w:val="24"/>
          <w:szCs w:val="24"/>
          <w:u w:val="single"/>
        </w:rPr>
        <w:t xml:space="preserve"> INSTITUCIONAL</w:t>
      </w:r>
      <w:r w:rsidRPr="00E404ED">
        <w:rPr>
          <w:rFonts w:ascii="Arial" w:hAnsi="Arial" w:cs="Arial"/>
          <w:b/>
          <w:sz w:val="24"/>
          <w:szCs w:val="24"/>
          <w:u w:val="single"/>
        </w:rPr>
        <w:t xml:space="preserve"> SOBRE EL NÚCLEO DE INVESTIGACIÓN EN SALUD</w:t>
      </w:r>
      <w:r w:rsidR="007F41CC">
        <w:rPr>
          <w:rFonts w:ascii="Arial" w:hAnsi="Arial" w:cs="Arial"/>
          <w:b/>
          <w:sz w:val="24"/>
          <w:szCs w:val="24"/>
          <w:u w:val="single"/>
        </w:rPr>
        <w:t xml:space="preserve"> SOLICITADO</w:t>
      </w:r>
      <w:r w:rsidRPr="00E404ED">
        <w:rPr>
          <w:rFonts w:ascii="Arial" w:hAnsi="Arial" w:cs="Arial"/>
          <w:b/>
          <w:sz w:val="24"/>
          <w:szCs w:val="24"/>
        </w:rPr>
        <w:t>:</w:t>
      </w:r>
    </w:p>
    <w:p w:rsidR="00380871" w:rsidRPr="00E404ED" w:rsidRDefault="00380871" w:rsidP="00380871">
      <w:pPr>
        <w:rPr>
          <w:rFonts w:ascii="Arial" w:hAnsi="Arial" w:cs="Arial"/>
          <w:sz w:val="24"/>
          <w:szCs w:val="24"/>
        </w:rPr>
      </w:pPr>
    </w:p>
    <w:p w:rsidR="00877D47" w:rsidRPr="00E404ED" w:rsidRDefault="003F464F" w:rsidP="00877D47">
      <w:pPr>
        <w:rPr>
          <w:rFonts w:ascii="Arial" w:hAnsi="Arial" w:cs="Arial"/>
          <w:b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</w:rPr>
        <w:t xml:space="preserve">1. </w:t>
      </w:r>
      <w:r w:rsidR="00C5278D" w:rsidRPr="00E404ED">
        <w:rPr>
          <w:rFonts w:ascii="Arial" w:hAnsi="Arial" w:cs="Arial"/>
          <w:b/>
          <w:sz w:val="24"/>
          <w:szCs w:val="24"/>
        </w:rPr>
        <w:t>Datos de identificación</w:t>
      </w:r>
    </w:p>
    <w:p w:rsidR="00C51F96" w:rsidRPr="00E404ED" w:rsidRDefault="008D03CE" w:rsidP="00C51F96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D820D7" w:rsidRPr="00E404ED">
        <w:rPr>
          <w:rFonts w:ascii="Arial" w:hAnsi="Arial" w:cs="Arial"/>
          <w:sz w:val="24"/>
          <w:szCs w:val="24"/>
        </w:rPr>
        <w:t>Nombre y sigla propuesta:</w:t>
      </w:r>
      <w:r w:rsidR="00C51F96" w:rsidRPr="00E404ED">
        <w:rPr>
          <w:rFonts w:ascii="Arial" w:hAnsi="Arial" w:cs="Arial"/>
          <w:sz w:val="24"/>
          <w:szCs w:val="24"/>
        </w:rPr>
        <w:t xml:space="preserve"> </w:t>
      </w:r>
    </w:p>
    <w:p w:rsidR="00C51F96" w:rsidRPr="00E404ED" w:rsidRDefault="00BD4ACE" w:rsidP="00C51F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53802"/>
          <w:placeholder>
            <w:docPart w:val="E015088F539A4ECC84072199FE35C149"/>
          </w:placeholder>
          <w:showingPlcHdr/>
        </w:sdtPr>
        <w:sdtEndPr/>
        <w:sdtContent>
          <w:r w:rsidR="00C51F96" w:rsidRPr="00E404ED">
            <w:rPr>
              <w:rStyle w:val="Textodelmarcadordeposicin"/>
            </w:rPr>
            <w:t>Haga clic o pulse aquí para escribir texto.</w:t>
          </w:r>
        </w:sdtContent>
      </w:sdt>
    </w:p>
    <w:p w:rsidR="00C51F96" w:rsidRPr="00E404ED" w:rsidRDefault="008D03CE" w:rsidP="00C51F96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D820D7" w:rsidRPr="00E404ED">
        <w:rPr>
          <w:rFonts w:ascii="Arial" w:hAnsi="Arial" w:cs="Arial"/>
          <w:sz w:val="24"/>
          <w:szCs w:val="24"/>
        </w:rPr>
        <w:t>Dirección:</w:t>
      </w:r>
      <w:r w:rsidR="00C51F96" w:rsidRPr="00E404ED">
        <w:rPr>
          <w:rFonts w:ascii="Arial" w:hAnsi="Arial" w:cs="Arial"/>
          <w:sz w:val="24"/>
          <w:szCs w:val="24"/>
        </w:rPr>
        <w:t xml:space="preserve"> </w:t>
      </w:r>
    </w:p>
    <w:p w:rsidR="00C51F96" w:rsidRPr="00E404ED" w:rsidRDefault="00BD4ACE" w:rsidP="00C51F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3920860"/>
          <w:placeholder>
            <w:docPart w:val="8C27283115FA43B394F4646FBF31C0D0"/>
          </w:placeholder>
          <w:showingPlcHdr/>
        </w:sdtPr>
        <w:sdtEndPr/>
        <w:sdtContent>
          <w:r w:rsidR="00C51F96" w:rsidRPr="00E404ED">
            <w:rPr>
              <w:rStyle w:val="Textodelmarcadordeposicin"/>
            </w:rPr>
            <w:t>Haga clic o pulse aquí para escribir texto.</w:t>
          </w:r>
        </w:sdtContent>
      </w:sdt>
    </w:p>
    <w:p w:rsidR="00C51F96" w:rsidRPr="00E404ED" w:rsidRDefault="008D03CE" w:rsidP="00C51F96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D820D7" w:rsidRPr="00E404ED">
        <w:rPr>
          <w:rFonts w:ascii="Arial" w:hAnsi="Arial" w:cs="Arial"/>
          <w:sz w:val="24"/>
          <w:szCs w:val="24"/>
        </w:rPr>
        <w:t>Código Postal:</w:t>
      </w:r>
    </w:p>
    <w:p w:rsidR="00C51F96" w:rsidRPr="00E404ED" w:rsidRDefault="00C51F96" w:rsidP="00C51F96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40572701"/>
          <w:placeholder>
            <w:docPart w:val="EC42E692CBC043DC80CE57EF6788589B"/>
          </w:placeholder>
          <w:showingPlcHdr/>
        </w:sdtPr>
        <w:sdtEndPr/>
        <w:sdtContent>
          <w:r w:rsidRPr="00E404ED">
            <w:rPr>
              <w:rStyle w:val="Textodelmarcadordeposicin"/>
            </w:rPr>
            <w:t>Haga clic o pulse aquí para escribir texto.</w:t>
          </w:r>
        </w:sdtContent>
      </w:sdt>
    </w:p>
    <w:p w:rsidR="00877D47" w:rsidRPr="00E404ED" w:rsidRDefault="008D03CE" w:rsidP="00C51F96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D820D7" w:rsidRPr="00E404ED">
        <w:rPr>
          <w:rFonts w:ascii="Arial" w:hAnsi="Arial" w:cs="Arial"/>
          <w:sz w:val="24"/>
          <w:szCs w:val="24"/>
        </w:rPr>
        <w:t>Teléfono:</w:t>
      </w:r>
      <w:r w:rsidR="00C51F96" w:rsidRPr="00E404ED">
        <w:rPr>
          <w:rFonts w:ascii="Arial" w:hAnsi="Arial" w:cs="Arial"/>
          <w:sz w:val="24"/>
          <w:szCs w:val="24"/>
        </w:rPr>
        <w:t xml:space="preserve"> </w:t>
      </w:r>
    </w:p>
    <w:p w:rsidR="00C51F96" w:rsidRPr="00E404ED" w:rsidRDefault="00BD4ACE" w:rsidP="00C51F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262600"/>
          <w:placeholder>
            <w:docPart w:val="29410B422E944E83A85FC17421212C39"/>
          </w:placeholder>
          <w:showingPlcHdr/>
        </w:sdtPr>
        <w:sdtEndPr/>
        <w:sdtContent>
          <w:r w:rsidR="00C51F96" w:rsidRPr="00E404ED">
            <w:rPr>
              <w:rStyle w:val="Textodelmarcadordeposicin"/>
            </w:rPr>
            <w:t>Haga clic o pulse aquí para escribir texto.</w:t>
          </w:r>
        </w:sdtContent>
      </w:sdt>
    </w:p>
    <w:p w:rsidR="00877D47" w:rsidRPr="00E404ED" w:rsidRDefault="008D03CE" w:rsidP="00C51F96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D820D7" w:rsidRPr="00E404ED">
        <w:rPr>
          <w:rFonts w:ascii="Arial" w:hAnsi="Arial" w:cs="Arial"/>
          <w:sz w:val="24"/>
          <w:szCs w:val="24"/>
        </w:rPr>
        <w:t>E-mail:</w:t>
      </w:r>
      <w:r w:rsidR="00C51F96" w:rsidRPr="00E404ED">
        <w:rPr>
          <w:rFonts w:ascii="Arial" w:hAnsi="Arial" w:cs="Arial"/>
          <w:sz w:val="24"/>
          <w:szCs w:val="24"/>
        </w:rPr>
        <w:t xml:space="preserve"> </w:t>
      </w:r>
    </w:p>
    <w:p w:rsidR="00C51F96" w:rsidRPr="00E404ED" w:rsidRDefault="00BD4ACE" w:rsidP="00C51F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535663"/>
          <w:placeholder>
            <w:docPart w:val="8765B6A7F45046AB8AB6F9D238623E3F"/>
          </w:placeholder>
          <w:showingPlcHdr/>
        </w:sdtPr>
        <w:sdtEndPr/>
        <w:sdtContent>
          <w:r w:rsidR="00C51F96" w:rsidRPr="00E404ED">
            <w:rPr>
              <w:rStyle w:val="Textodelmarcadordeposicin"/>
            </w:rPr>
            <w:t>Haga clic o pulse aquí para escribir texto.</w:t>
          </w:r>
        </w:sdtContent>
      </w:sdt>
    </w:p>
    <w:p w:rsidR="00877D47" w:rsidRPr="00E404ED" w:rsidRDefault="008D03CE" w:rsidP="00C51F96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D820D7" w:rsidRPr="00E404ED">
        <w:rPr>
          <w:rFonts w:ascii="Arial" w:hAnsi="Arial" w:cs="Arial"/>
          <w:sz w:val="24"/>
          <w:szCs w:val="24"/>
        </w:rPr>
        <w:t xml:space="preserve">Dependencia </w:t>
      </w:r>
      <w:r w:rsidR="002C6A17" w:rsidRPr="00E404ED">
        <w:rPr>
          <w:rFonts w:ascii="Arial" w:hAnsi="Arial" w:cs="Arial"/>
          <w:sz w:val="24"/>
          <w:szCs w:val="24"/>
        </w:rPr>
        <w:t xml:space="preserve">institucional </w:t>
      </w:r>
      <w:r w:rsidR="00380871" w:rsidRPr="00E404ED">
        <w:rPr>
          <w:rFonts w:ascii="Arial" w:hAnsi="Arial" w:cs="Arial"/>
          <w:sz w:val="24"/>
          <w:szCs w:val="24"/>
        </w:rPr>
        <w:t>del Núcleo</w:t>
      </w:r>
      <w:r w:rsidR="004A4232" w:rsidRPr="00E404ED">
        <w:rPr>
          <w:rFonts w:ascii="Arial" w:hAnsi="Arial" w:cs="Arial"/>
          <w:sz w:val="24"/>
          <w:szCs w:val="24"/>
        </w:rPr>
        <w:t>:</w:t>
      </w:r>
    </w:p>
    <w:p w:rsidR="00C51F96" w:rsidRPr="00E404ED" w:rsidRDefault="00BD4ACE" w:rsidP="00C51F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9922473"/>
          <w:placeholder>
            <w:docPart w:val="5A552583366441D787E33C5852FD3F8E"/>
          </w:placeholder>
          <w:showingPlcHdr/>
        </w:sdtPr>
        <w:sdtEndPr/>
        <w:sdtContent>
          <w:r w:rsidR="00C51F96" w:rsidRPr="00E404ED">
            <w:rPr>
              <w:rStyle w:val="Textodelmarcadordeposicin"/>
            </w:rPr>
            <w:t>Haga clic o pulse aquí para escribir texto.</w:t>
          </w:r>
        </w:sdtContent>
      </w:sdt>
    </w:p>
    <w:p w:rsidR="004056CF" w:rsidRPr="00E404ED" w:rsidRDefault="004056CF" w:rsidP="00334741">
      <w:pPr>
        <w:rPr>
          <w:rFonts w:ascii="Arial" w:hAnsi="Arial" w:cs="Arial"/>
          <w:sz w:val="24"/>
          <w:szCs w:val="24"/>
        </w:rPr>
      </w:pPr>
    </w:p>
    <w:p w:rsidR="004056CF" w:rsidRPr="00E404ED" w:rsidRDefault="003F464F" w:rsidP="00334741">
      <w:pPr>
        <w:rPr>
          <w:rFonts w:ascii="Arial" w:hAnsi="Arial" w:cs="Arial"/>
          <w:b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</w:rPr>
        <w:t xml:space="preserve">2. </w:t>
      </w:r>
      <w:r w:rsidR="004056CF" w:rsidRPr="00E404ED">
        <w:rPr>
          <w:rFonts w:ascii="Arial" w:hAnsi="Arial" w:cs="Arial"/>
          <w:b/>
          <w:sz w:val="24"/>
          <w:szCs w:val="24"/>
        </w:rPr>
        <w:t>Propuesta Científico-Tecnológica</w:t>
      </w:r>
    </w:p>
    <w:p w:rsidR="00334741" w:rsidRPr="00E404ED" w:rsidRDefault="008D03CE" w:rsidP="0033474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D820D7" w:rsidRPr="00E404ED">
        <w:rPr>
          <w:rFonts w:ascii="Arial" w:hAnsi="Arial" w:cs="Arial"/>
          <w:sz w:val="24"/>
          <w:szCs w:val="24"/>
        </w:rPr>
        <w:t>O</w:t>
      </w:r>
      <w:r w:rsidR="00334741" w:rsidRPr="00E404ED">
        <w:rPr>
          <w:rFonts w:ascii="Arial" w:hAnsi="Arial" w:cs="Arial"/>
          <w:sz w:val="24"/>
          <w:szCs w:val="24"/>
        </w:rPr>
        <w:t>bjetivos científicos y tecnológicos</w:t>
      </w:r>
      <w:r w:rsidR="004A4232" w:rsidRPr="00E404ED">
        <w:rPr>
          <w:rFonts w:ascii="Arial" w:hAnsi="Arial" w:cs="Arial"/>
          <w:sz w:val="24"/>
          <w:szCs w:val="24"/>
        </w:rPr>
        <w:t>:</w:t>
      </w:r>
      <w:r w:rsidR="00C51F96" w:rsidRPr="00E404ED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207960146"/>
        <w:placeholder>
          <w:docPart w:val="3A50AF4C63944150A94DCFF906C0B8EF"/>
        </w:placeholder>
        <w:showingPlcHdr/>
      </w:sdtPr>
      <w:sdtEndPr/>
      <w:sdtContent>
        <w:p w:rsidR="00C51F96" w:rsidRPr="00E404ED" w:rsidRDefault="00C51F96" w:rsidP="00C51F96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E404ED" w:rsidRDefault="00E404ED" w:rsidP="00334741">
      <w:pPr>
        <w:rPr>
          <w:rFonts w:ascii="Arial" w:hAnsi="Arial" w:cs="Arial"/>
          <w:sz w:val="24"/>
          <w:szCs w:val="24"/>
        </w:rPr>
      </w:pPr>
    </w:p>
    <w:p w:rsidR="00E404ED" w:rsidRDefault="00E404ED" w:rsidP="00334741">
      <w:pPr>
        <w:rPr>
          <w:rFonts w:ascii="Arial" w:hAnsi="Arial" w:cs="Arial"/>
          <w:sz w:val="24"/>
          <w:szCs w:val="24"/>
        </w:rPr>
      </w:pPr>
    </w:p>
    <w:p w:rsidR="00334741" w:rsidRPr="00E404ED" w:rsidRDefault="008D03CE" w:rsidP="0033474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-</w:t>
      </w:r>
      <w:r w:rsidR="00334741" w:rsidRPr="00E404ED">
        <w:rPr>
          <w:rFonts w:ascii="Arial" w:hAnsi="Arial" w:cs="Arial"/>
          <w:sz w:val="24"/>
          <w:szCs w:val="24"/>
        </w:rPr>
        <w:t>Plan de desarrollo</w:t>
      </w:r>
      <w:r w:rsidR="00380871" w:rsidRPr="00E404ED">
        <w:rPr>
          <w:rFonts w:ascii="Arial" w:hAnsi="Arial" w:cs="Arial"/>
          <w:sz w:val="24"/>
          <w:szCs w:val="24"/>
        </w:rPr>
        <w:t xml:space="preserve"> a 5 años</w:t>
      </w:r>
      <w:r w:rsidR="004A4232" w:rsidRPr="00E404ED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108124006"/>
        <w:placeholder>
          <w:docPart w:val="C41813C5DD0F40F4A0455291AB6B272D"/>
        </w:placeholder>
        <w:showingPlcHdr/>
      </w:sdtPr>
      <w:sdtEndPr/>
      <w:sdtContent>
        <w:p w:rsidR="007266CB" w:rsidRPr="00E404ED" w:rsidRDefault="00624010" w:rsidP="00334741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7266CB" w:rsidRPr="00E404ED" w:rsidRDefault="007266CB" w:rsidP="0033474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3474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3474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3474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34741">
      <w:pPr>
        <w:rPr>
          <w:rFonts w:ascii="Arial" w:hAnsi="Arial" w:cs="Arial"/>
          <w:sz w:val="24"/>
          <w:szCs w:val="24"/>
        </w:rPr>
      </w:pPr>
    </w:p>
    <w:p w:rsidR="00380871" w:rsidRPr="00E404ED" w:rsidRDefault="00380871" w:rsidP="00334741">
      <w:pPr>
        <w:rPr>
          <w:rFonts w:ascii="Arial" w:hAnsi="Arial" w:cs="Arial"/>
          <w:sz w:val="24"/>
          <w:szCs w:val="24"/>
        </w:rPr>
      </w:pPr>
    </w:p>
    <w:p w:rsidR="00334741" w:rsidRPr="00E404ED" w:rsidRDefault="008D03CE" w:rsidP="0033474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lastRenderedPageBreak/>
        <w:t>-</w:t>
      </w:r>
      <w:r w:rsidR="00334741" w:rsidRPr="00E404ED">
        <w:rPr>
          <w:rFonts w:ascii="Arial" w:hAnsi="Arial" w:cs="Arial"/>
          <w:sz w:val="24"/>
          <w:szCs w:val="24"/>
        </w:rPr>
        <w:t xml:space="preserve">Personal que se desempeñará en </w:t>
      </w:r>
      <w:r w:rsidR="00380871" w:rsidRPr="00E404ED">
        <w:rPr>
          <w:rFonts w:ascii="Arial" w:hAnsi="Arial" w:cs="Arial"/>
          <w:sz w:val="24"/>
          <w:szCs w:val="24"/>
        </w:rPr>
        <w:t>el Núcleo</w:t>
      </w:r>
      <w:r w:rsidR="004A4232" w:rsidRPr="00E404ED">
        <w:rPr>
          <w:rFonts w:ascii="Arial" w:hAnsi="Arial" w:cs="Arial"/>
          <w:sz w:val="24"/>
          <w:szCs w:val="24"/>
        </w:rPr>
        <w:t>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03"/>
        <w:gridCol w:w="965"/>
        <w:gridCol w:w="1275"/>
        <w:gridCol w:w="1560"/>
        <w:gridCol w:w="1275"/>
        <w:gridCol w:w="1843"/>
      </w:tblGrid>
      <w:tr w:rsidR="002C6A17" w:rsidRPr="00E404ED" w:rsidTr="002C6A17">
        <w:tc>
          <w:tcPr>
            <w:tcW w:w="1686" w:type="dxa"/>
            <w:shd w:val="clear" w:color="auto" w:fill="D9D9D9"/>
            <w:vAlign w:val="center"/>
          </w:tcPr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</w:rPr>
              <w:t>DNI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</w:rPr>
              <w:t>Escalafón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</w:rPr>
              <w:t>Categoría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</w:rPr>
              <w:t xml:space="preserve">Director/a </w:t>
            </w:r>
          </w:p>
          <w:p w:rsidR="002C6A17" w:rsidRPr="00E404ED" w:rsidRDefault="002C6A17" w:rsidP="002C6A1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4ED">
              <w:rPr>
                <w:rFonts w:ascii="Arial" w:hAnsi="Arial" w:cs="Arial"/>
                <w:b/>
                <w:bCs/>
                <w:sz w:val="14"/>
                <w:szCs w:val="14"/>
              </w:rPr>
              <w:t>(en caso de corresponder)</w:t>
            </w:r>
          </w:p>
        </w:tc>
      </w:tr>
      <w:tr w:rsidR="00174627" w:rsidRPr="00E404ED" w:rsidTr="002C6A17">
        <w:tc>
          <w:tcPr>
            <w:tcW w:w="1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23920043"/>
              <w:placeholder>
                <w:docPart w:val="20FC80E86AAB430CBC728CF9A89C136E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60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1407840"/>
              <w:placeholder>
                <w:docPart w:val="F51C6B8CEAA34112989717498E95173D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6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70454919"/>
              <w:placeholder>
                <w:docPart w:val="FE088F3F797F4994AB6B2DBE38A5E99C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69017114"/>
              <w:placeholder>
                <w:docPart w:val="7C72EA8C012A49F0B22FBF3AA7890A4C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83679354"/>
              <w:placeholder>
                <w:docPart w:val="349D4703601243D6BFCC2AC6A4C025ED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4056127"/>
              <w:placeholder>
                <w:docPart w:val="3C6CF2724174480AB6670EB753B5B8F9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63708599"/>
              <w:placeholder>
                <w:docPart w:val="D8EEB85F5C5A443487FDDF1536A26981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74627" w:rsidRPr="00E404ED" w:rsidTr="002C6A17">
        <w:tc>
          <w:tcPr>
            <w:tcW w:w="1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45128183"/>
              <w:placeholder>
                <w:docPart w:val="E85058ADD41C4198B0B8DB9A2525E8B1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60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28349716"/>
              <w:placeholder>
                <w:docPart w:val="9DD32AE4226F40B9A9D2761C01B9A348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6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37887540"/>
              <w:placeholder>
                <w:docPart w:val="60F070CC56C94F3EB65EA8A326760A41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22190061"/>
              <w:placeholder>
                <w:docPart w:val="A6CD3139399A4F8BA4E2649B3E6C8192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64020551"/>
              <w:placeholder>
                <w:docPart w:val="DFE60C3253744CBD9ACD13DB5BD83FE1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48962579"/>
              <w:placeholder>
                <w:docPart w:val="8AAD50CCEC7741578F12CE6F47E7B9C6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5440800"/>
              <w:placeholder>
                <w:docPart w:val="5957ED5EEEDE413BBD1818C9DE1B5E07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74627" w:rsidRPr="00E404ED" w:rsidTr="002C6A17">
        <w:tc>
          <w:tcPr>
            <w:tcW w:w="1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73802"/>
              <w:placeholder>
                <w:docPart w:val="146AED528A334BD4A6D192956C8495B5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60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39249982"/>
              <w:placeholder>
                <w:docPart w:val="781762F9F7934A83A8633EB92AC051C2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6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06269753"/>
              <w:placeholder>
                <w:docPart w:val="A11262BFD2104DF097D4DE30C35DFB0B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79992650"/>
              <w:placeholder>
                <w:docPart w:val="1D6E572DB2E64B65AC2514A5A38B24F5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1682837"/>
              <w:placeholder>
                <w:docPart w:val="AC81871EC7194D3E9830DC69CDA14758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93264585"/>
              <w:placeholder>
                <w:docPart w:val="D984A494F57F4E02B78D177464146A62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49754166"/>
              <w:placeholder>
                <w:docPart w:val="87AB25BD6D4849938EC2F0032F2C7EA5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74627" w:rsidRPr="00E404ED" w:rsidTr="002C6A17">
        <w:tc>
          <w:tcPr>
            <w:tcW w:w="1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98449700"/>
              <w:placeholder>
                <w:docPart w:val="E57937024CF34032B0731146119C3EE6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60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63495161"/>
              <w:placeholder>
                <w:docPart w:val="3BDF10B3F6514443977F6A04ABC20D6D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6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33184484"/>
              <w:placeholder>
                <w:docPart w:val="FCBFC5841C2E4182A99B548F7E54FA8B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87844323"/>
              <w:placeholder>
                <w:docPart w:val="2D3F8D29A1474CE489E459B3FE5245F5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45414055"/>
              <w:placeholder>
                <w:docPart w:val="E3430D45304D4ECDBCED7DA2559C3F36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10089918"/>
              <w:placeholder>
                <w:docPart w:val="805055C9A68641168076A44EFF5E6EE3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2386459"/>
              <w:placeholder>
                <w:docPart w:val="137FF67644B04E9B85C1E9AEAED55413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74627" w:rsidRPr="00E404ED" w:rsidTr="002C6A17">
        <w:tc>
          <w:tcPr>
            <w:tcW w:w="1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25321504"/>
              <w:placeholder>
                <w:docPart w:val="CABE409082DA432D8603D71387CAE5C5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60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23724480"/>
              <w:placeholder>
                <w:docPart w:val="D30D2165682B4CF89336229042C65464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6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78424862"/>
              <w:placeholder>
                <w:docPart w:val="591968AA624C43F2889913662F3BE973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1975999"/>
              <w:placeholder>
                <w:docPart w:val="0940389DCA9A47FCB1E50EC4C55F78E4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97863522"/>
              <w:placeholder>
                <w:docPart w:val="24AEAE73037C4DDD8A8F0237E1A7621D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76971649"/>
              <w:placeholder>
                <w:docPart w:val="FC96F5CF891847BA981BE92F62A7711C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90015752"/>
              <w:placeholder>
                <w:docPart w:val="8C584D6656294EEE93939328D1021B9A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74627" w:rsidRPr="00E404ED" w:rsidTr="002C6A17">
        <w:tc>
          <w:tcPr>
            <w:tcW w:w="16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29070631"/>
              <w:placeholder>
                <w:docPart w:val="8236983AFA2B4CEEB6301D6A239D3CE8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60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664112"/>
              <w:placeholder>
                <w:docPart w:val="9EA885CD0F0148ECA1EDBE059D769F08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6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95982169"/>
              <w:placeholder>
                <w:docPart w:val="8BDE86F79EB64AA4A091159D042A5C04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53059702"/>
              <w:placeholder>
                <w:docPart w:val="A98B28286ECB4CB0B8C09CEBD127F89E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97334776"/>
              <w:placeholder>
                <w:docPart w:val="2372029362FB44E6A29EC5CC7B91E19A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02644156"/>
              <w:placeholder>
                <w:docPart w:val="F77EC94D0BCD4CA495539A00743C22E2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38497140"/>
              <w:placeholder>
                <w:docPart w:val="807F3721417C4EC89BD23C21EFF8617B"/>
              </w:placeholder>
              <w:showingPlcHdr/>
            </w:sdtPr>
            <w:sdtEndPr/>
            <w:sdtContent>
              <w:p w:rsidR="00174627" w:rsidRPr="00E404ED" w:rsidRDefault="00174627" w:rsidP="00174627"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:rsidR="00877D47" w:rsidRPr="00E404ED" w:rsidRDefault="00877D47" w:rsidP="00334741">
      <w:pPr>
        <w:rPr>
          <w:rFonts w:ascii="Arial" w:hAnsi="Arial" w:cs="Arial"/>
          <w:sz w:val="24"/>
          <w:szCs w:val="24"/>
        </w:rPr>
      </w:pPr>
    </w:p>
    <w:p w:rsidR="007266CB" w:rsidRPr="00E404ED" w:rsidRDefault="007266CB" w:rsidP="00334741">
      <w:pPr>
        <w:rPr>
          <w:rFonts w:ascii="Arial" w:hAnsi="Arial" w:cs="Arial"/>
          <w:sz w:val="24"/>
          <w:szCs w:val="24"/>
        </w:rPr>
      </w:pPr>
    </w:p>
    <w:p w:rsidR="00334741" w:rsidRPr="00E404ED" w:rsidRDefault="008D03CE" w:rsidP="0033474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lastRenderedPageBreak/>
        <w:t>-</w:t>
      </w:r>
      <w:r w:rsidR="00334741" w:rsidRPr="00E404ED">
        <w:rPr>
          <w:rFonts w:ascii="Arial" w:hAnsi="Arial" w:cs="Arial"/>
          <w:sz w:val="24"/>
          <w:szCs w:val="24"/>
        </w:rPr>
        <w:t>Descripción sintética de las líneas de investig</w:t>
      </w:r>
      <w:r w:rsidR="00380871" w:rsidRPr="00E404ED">
        <w:rPr>
          <w:rFonts w:ascii="Arial" w:hAnsi="Arial" w:cs="Arial"/>
          <w:sz w:val="24"/>
          <w:szCs w:val="24"/>
        </w:rPr>
        <w:t>ación que se desarrollarán en el Núcleo</w:t>
      </w:r>
      <w:r w:rsidR="007423DA" w:rsidRPr="00E404ED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1F96" w:rsidRPr="00E404ED" w:rsidTr="00C51F96">
        <w:tc>
          <w:tcPr>
            <w:tcW w:w="4247" w:type="dxa"/>
          </w:tcPr>
          <w:p w:rsidR="00C51F96" w:rsidRPr="00E404ED" w:rsidRDefault="00C51F96" w:rsidP="00C51F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Nombre de la línea</w:t>
            </w:r>
          </w:p>
        </w:tc>
        <w:tc>
          <w:tcPr>
            <w:tcW w:w="4247" w:type="dxa"/>
          </w:tcPr>
          <w:p w:rsidR="00C51F96" w:rsidRPr="00E404ED" w:rsidRDefault="00C51F96" w:rsidP="00C51F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4E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C51F96" w:rsidRPr="00E404ED" w:rsidTr="00C51F96">
        <w:sdt>
          <w:sdtPr>
            <w:rPr>
              <w:rFonts w:ascii="Arial" w:hAnsi="Arial" w:cs="Arial"/>
              <w:sz w:val="24"/>
              <w:szCs w:val="24"/>
            </w:rPr>
            <w:id w:val="1043026598"/>
            <w:placeholder>
              <w:docPart w:val="051649CDD7E249D3B1FB29D48E63C1B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C51F96" w:rsidRPr="00E404ED" w:rsidRDefault="00C51F96" w:rsidP="00C51F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8131081"/>
            <w:placeholder>
              <w:docPart w:val="2510DD033FA24E358DC14E8CBA613018"/>
            </w:placeholder>
            <w:showingPlcHdr/>
          </w:sdtPr>
          <w:sdtEndPr/>
          <w:sdtContent>
            <w:tc>
              <w:tcPr>
                <w:tcW w:w="4247" w:type="dxa"/>
              </w:tcPr>
              <w:p w:rsidR="00C51F96" w:rsidRPr="00E404ED" w:rsidRDefault="00C51F96" w:rsidP="00C51F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sdt>
        <w:sdtPr>
          <w:rPr>
            <w:rFonts w:ascii="Arial" w:hAnsi="Arial" w:cs="Arial"/>
            <w:sz w:val="24"/>
            <w:szCs w:val="24"/>
          </w:rPr>
          <w:id w:val="-69739036"/>
          <w:placeholder>
            <w:docPart w:val="993340ADCE4B46C98E0A287EE6B61587"/>
          </w:placeholder>
        </w:sdtPr>
        <w:sdtEndPr/>
        <w:sdtContent>
          <w:tr w:rsidR="00C51F96" w:rsidRPr="00E404ED" w:rsidTr="00C51F96">
            <w:sdt>
              <w:sdtPr>
                <w:rPr>
                  <w:rFonts w:ascii="Arial" w:hAnsi="Arial" w:cs="Arial"/>
                  <w:sz w:val="24"/>
                  <w:szCs w:val="24"/>
                </w:rPr>
                <w:id w:val="-529644873"/>
                <w:placeholder>
                  <w:docPart w:val="911799423AAD451BACD9CD531BC36371"/>
                </w:placeholder>
                <w:showingPlcHdr/>
              </w:sdtPr>
              <w:sdtEndPr/>
              <w:sdtContent>
                <w:tc>
                  <w:tcPr>
                    <w:tcW w:w="4247" w:type="dxa"/>
                  </w:tcPr>
                  <w:p w:rsidR="00C51F96" w:rsidRPr="00E404ED" w:rsidRDefault="00C51F96" w:rsidP="00C51F9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404E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tc>
              <w:tcPr>
                <w:tcW w:w="4247" w:type="dxa"/>
              </w:tcPr>
              <w:p w:rsidR="00C51F96" w:rsidRPr="00E404ED" w:rsidRDefault="00BD4ACE" w:rsidP="00C51F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56191515"/>
                    <w:placeholder>
                      <w:docPart w:val="0931B4C5FBD54D14B17F9AAF9FE3E0B8"/>
                    </w:placeholder>
                    <w:showingPlcHdr/>
                  </w:sdtPr>
                  <w:sdtEndPr/>
                  <w:sdtContent>
                    <w:r w:rsidR="00C51F96" w:rsidRPr="00E404ED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</w:tr>
        </w:sdtContent>
      </w:sdt>
      <w:tr w:rsidR="00C51F96" w:rsidRPr="00E404ED" w:rsidTr="00C51F96">
        <w:sdt>
          <w:sdtPr>
            <w:rPr>
              <w:rFonts w:ascii="Arial" w:hAnsi="Arial" w:cs="Arial"/>
              <w:sz w:val="24"/>
              <w:szCs w:val="24"/>
            </w:rPr>
            <w:id w:val="-540974522"/>
            <w:placeholder>
              <w:docPart w:val="DCA291499FA94B10A78909C65AA90A46"/>
            </w:placeholder>
            <w:showingPlcHdr/>
          </w:sdtPr>
          <w:sdtEndPr/>
          <w:sdtContent>
            <w:tc>
              <w:tcPr>
                <w:tcW w:w="4247" w:type="dxa"/>
              </w:tcPr>
              <w:p w:rsidR="00C51F96" w:rsidRPr="00E404ED" w:rsidRDefault="00C51F96" w:rsidP="00C51F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7201066"/>
            <w:placeholder>
              <w:docPart w:val="5B41902DAD1341639B0F9C502348622C"/>
            </w:placeholder>
            <w:showingPlcHdr/>
          </w:sdtPr>
          <w:sdtEndPr/>
          <w:sdtContent>
            <w:tc>
              <w:tcPr>
                <w:tcW w:w="4247" w:type="dxa"/>
              </w:tcPr>
              <w:p w:rsidR="00C51F96" w:rsidRPr="00E404ED" w:rsidRDefault="00C51F96" w:rsidP="00C51F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51F96" w:rsidRPr="00E404ED" w:rsidTr="00C51F96">
        <w:sdt>
          <w:sdtPr>
            <w:rPr>
              <w:rFonts w:ascii="Arial" w:hAnsi="Arial" w:cs="Arial"/>
              <w:sz w:val="24"/>
              <w:szCs w:val="24"/>
            </w:rPr>
            <w:id w:val="846828560"/>
            <w:placeholder>
              <w:docPart w:val="5FF2E18E32EB4C27BC2E2249D2DFAF63"/>
            </w:placeholder>
            <w:showingPlcHdr/>
          </w:sdtPr>
          <w:sdtEndPr/>
          <w:sdtContent>
            <w:tc>
              <w:tcPr>
                <w:tcW w:w="4247" w:type="dxa"/>
              </w:tcPr>
              <w:p w:rsidR="00C51F96" w:rsidRPr="00E404ED" w:rsidRDefault="00C51F96" w:rsidP="00C51F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8704207"/>
            <w:placeholder>
              <w:docPart w:val="FB0FB4B1516041B8BA6B4D6ABA980AAD"/>
            </w:placeholder>
            <w:showingPlcHdr/>
          </w:sdtPr>
          <w:sdtEndPr/>
          <w:sdtContent>
            <w:tc>
              <w:tcPr>
                <w:tcW w:w="4247" w:type="dxa"/>
              </w:tcPr>
              <w:p w:rsidR="00C51F96" w:rsidRPr="00E404ED" w:rsidRDefault="00C51F96" w:rsidP="00C51F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0380" w:rsidRPr="00E404ED" w:rsidTr="00C51F96">
        <w:sdt>
          <w:sdtPr>
            <w:rPr>
              <w:rFonts w:ascii="Arial" w:hAnsi="Arial" w:cs="Arial"/>
              <w:sz w:val="24"/>
              <w:szCs w:val="24"/>
            </w:rPr>
            <w:id w:val="-1747798173"/>
            <w:placeholder>
              <w:docPart w:val="1E810B99818E499E96ADB2D385DBA9CB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A0380" w:rsidRPr="00E404ED" w:rsidRDefault="00EA0380" w:rsidP="00EA038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2088400"/>
            <w:placeholder>
              <w:docPart w:val="7A363C9AECE24362A230B63F4DC4FFD3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A0380" w:rsidRPr="00E404ED" w:rsidRDefault="00EA0380" w:rsidP="00EA038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0380" w:rsidRPr="00E404ED" w:rsidTr="00C51F96">
        <w:sdt>
          <w:sdtPr>
            <w:rPr>
              <w:rFonts w:ascii="Arial" w:hAnsi="Arial" w:cs="Arial"/>
              <w:sz w:val="24"/>
              <w:szCs w:val="24"/>
            </w:rPr>
            <w:id w:val="1490745384"/>
            <w:placeholder>
              <w:docPart w:val="4CAFE79348A94B69BDAFA1CDBBD07BBD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A0380" w:rsidRPr="00E404ED" w:rsidRDefault="00EA0380" w:rsidP="00EA038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8967076"/>
            <w:placeholder>
              <w:docPart w:val="251B821E81F64A4888A3A60D8AA1FA77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A0380" w:rsidRPr="00E404ED" w:rsidRDefault="00EA0380" w:rsidP="00EA038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A0380" w:rsidRPr="00E404ED" w:rsidTr="00C51F96">
        <w:sdt>
          <w:sdtPr>
            <w:rPr>
              <w:rFonts w:ascii="Arial" w:hAnsi="Arial" w:cs="Arial"/>
              <w:sz w:val="24"/>
              <w:szCs w:val="24"/>
            </w:rPr>
            <w:id w:val="-82606850"/>
            <w:placeholder>
              <w:docPart w:val="D549C40A3D4642FD8A87042C02DB217B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A0380" w:rsidRPr="00E404ED" w:rsidRDefault="00EA0380" w:rsidP="00EA038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48433763"/>
            <w:placeholder>
              <w:docPart w:val="93FE64714CB24154BAACECFDF9FF9074"/>
            </w:placeholder>
            <w:showingPlcHdr/>
          </w:sdtPr>
          <w:sdtEndPr/>
          <w:sdtContent>
            <w:tc>
              <w:tcPr>
                <w:tcW w:w="4247" w:type="dxa"/>
              </w:tcPr>
              <w:p w:rsidR="00EA0380" w:rsidRPr="00E404ED" w:rsidRDefault="00EA0380" w:rsidP="00EA038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04E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820D7" w:rsidRPr="00E404ED" w:rsidRDefault="00D820D7" w:rsidP="00334741">
      <w:pPr>
        <w:rPr>
          <w:rFonts w:ascii="Arial" w:hAnsi="Arial" w:cs="Arial"/>
          <w:sz w:val="24"/>
          <w:szCs w:val="24"/>
        </w:rPr>
      </w:pPr>
    </w:p>
    <w:p w:rsidR="007266CB" w:rsidRPr="00E404ED" w:rsidRDefault="007266CB" w:rsidP="007266CB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Comentarios adicionales</w:t>
      </w:r>
    </w:p>
    <w:sdt>
      <w:sdtPr>
        <w:rPr>
          <w:rFonts w:ascii="Arial" w:hAnsi="Arial" w:cs="Arial"/>
          <w:sz w:val="24"/>
          <w:szCs w:val="24"/>
        </w:rPr>
        <w:id w:val="1499541365"/>
        <w:placeholder>
          <w:docPart w:val="3BC50A317A6249F4BBC11B65A6BEEDD8"/>
        </w:placeholder>
        <w:showingPlcHdr/>
      </w:sdtPr>
      <w:sdtEndPr/>
      <w:sdtContent>
        <w:p w:rsidR="007266CB" w:rsidRPr="00E404ED" w:rsidRDefault="007266CB" w:rsidP="007266CB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7266CB" w:rsidRPr="00E404ED" w:rsidRDefault="007266CB" w:rsidP="00334741">
      <w:pPr>
        <w:rPr>
          <w:rFonts w:ascii="Arial" w:hAnsi="Arial" w:cs="Arial"/>
          <w:sz w:val="24"/>
          <w:szCs w:val="24"/>
        </w:rPr>
      </w:pPr>
    </w:p>
    <w:p w:rsidR="00334741" w:rsidRPr="00E404ED" w:rsidRDefault="003F464F" w:rsidP="00334741">
      <w:pPr>
        <w:rPr>
          <w:rFonts w:ascii="Arial" w:hAnsi="Arial" w:cs="Arial"/>
          <w:b/>
          <w:sz w:val="24"/>
          <w:szCs w:val="24"/>
        </w:rPr>
      </w:pPr>
      <w:r w:rsidRPr="00E404ED">
        <w:rPr>
          <w:rFonts w:ascii="Arial" w:hAnsi="Arial" w:cs="Arial"/>
          <w:b/>
          <w:sz w:val="24"/>
          <w:szCs w:val="24"/>
        </w:rPr>
        <w:t xml:space="preserve">3. </w:t>
      </w:r>
      <w:r w:rsidR="00D820D7" w:rsidRPr="00E404ED">
        <w:rPr>
          <w:rFonts w:ascii="Arial" w:hAnsi="Arial" w:cs="Arial"/>
          <w:b/>
          <w:sz w:val="24"/>
          <w:szCs w:val="24"/>
        </w:rPr>
        <w:t xml:space="preserve">Recursos que dispondrá </w:t>
      </w:r>
      <w:r w:rsidR="00380871" w:rsidRPr="00E404ED">
        <w:rPr>
          <w:rFonts w:ascii="Arial" w:hAnsi="Arial" w:cs="Arial"/>
          <w:b/>
          <w:sz w:val="24"/>
          <w:szCs w:val="24"/>
        </w:rPr>
        <w:t>el Núcleo de Investigación</w:t>
      </w:r>
      <w:r w:rsidRPr="00E404ED">
        <w:rPr>
          <w:rFonts w:ascii="Arial" w:hAnsi="Arial" w:cs="Arial"/>
          <w:b/>
          <w:sz w:val="24"/>
          <w:szCs w:val="24"/>
        </w:rPr>
        <w:t>:</w:t>
      </w:r>
    </w:p>
    <w:p w:rsidR="00334741" w:rsidRPr="00E404ED" w:rsidRDefault="00334741" w:rsidP="0033474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a)</w:t>
      </w:r>
      <w:r w:rsidRPr="00E404ED">
        <w:rPr>
          <w:rFonts w:ascii="Arial" w:hAnsi="Arial" w:cs="Arial"/>
          <w:sz w:val="24"/>
          <w:szCs w:val="24"/>
        </w:rPr>
        <w:tab/>
        <w:t>Infraestructura edilicia</w:t>
      </w:r>
      <w:r w:rsidR="00380871" w:rsidRPr="00E404ED">
        <w:rPr>
          <w:rFonts w:ascii="Arial" w:hAnsi="Arial" w:cs="Arial"/>
          <w:sz w:val="24"/>
          <w:szCs w:val="24"/>
        </w:rPr>
        <w:t xml:space="preserve"> (incluir superficies en m2, planos y demás información de interés)</w:t>
      </w:r>
      <w:r w:rsidR="00C51F96" w:rsidRPr="00E404ED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238286490"/>
        <w:placeholder>
          <w:docPart w:val="4371A23053B64E35A10BD0DA4C74E4D8"/>
        </w:placeholder>
        <w:showingPlcHdr/>
      </w:sdtPr>
      <w:sdtEndPr/>
      <w:sdtContent>
        <w:p w:rsidR="00C51F96" w:rsidRPr="00E404ED" w:rsidRDefault="002D0EE1" w:rsidP="00334741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334741" w:rsidRPr="00E404ED" w:rsidRDefault="00334741" w:rsidP="00334741">
      <w:pPr>
        <w:rPr>
          <w:rFonts w:ascii="Arial" w:hAnsi="Arial" w:cs="Arial"/>
          <w:sz w:val="24"/>
          <w:szCs w:val="24"/>
        </w:rPr>
      </w:pPr>
      <w:r w:rsidRPr="00E404ED">
        <w:rPr>
          <w:rFonts w:ascii="Arial" w:hAnsi="Arial" w:cs="Arial"/>
          <w:sz w:val="24"/>
          <w:szCs w:val="24"/>
        </w:rPr>
        <w:t>b)</w:t>
      </w:r>
      <w:r w:rsidRPr="00E404ED">
        <w:rPr>
          <w:rFonts w:ascii="Arial" w:hAnsi="Arial" w:cs="Arial"/>
          <w:sz w:val="24"/>
          <w:szCs w:val="24"/>
        </w:rPr>
        <w:tab/>
        <w:t>Recursos de equipamiento e informática</w:t>
      </w:r>
      <w:r w:rsidR="00C51F96" w:rsidRPr="00E404ED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676237230"/>
        <w:placeholder>
          <w:docPart w:val="E35D1865C5ED420CBC23FCC5D210DEE0"/>
        </w:placeholder>
        <w:showingPlcHdr/>
      </w:sdtPr>
      <w:sdtEndPr/>
      <w:sdtContent>
        <w:p w:rsidR="002D0EE1" w:rsidRPr="00E404ED" w:rsidRDefault="002D0EE1" w:rsidP="002D0EE1">
          <w:pPr>
            <w:rPr>
              <w:rFonts w:ascii="Arial" w:hAnsi="Arial" w:cs="Arial"/>
              <w:sz w:val="24"/>
              <w:szCs w:val="24"/>
            </w:rPr>
          </w:pPr>
          <w:r w:rsidRPr="00E404ED">
            <w:rPr>
              <w:rStyle w:val="Textodelmarcadordeposicin"/>
            </w:rPr>
            <w:t>Haga clic o pulse aquí para escribir texto.</w:t>
          </w:r>
        </w:p>
      </w:sdtContent>
    </w:sdt>
    <w:p w:rsidR="00EA0380" w:rsidRPr="00E404ED" w:rsidRDefault="00EA0380" w:rsidP="00380871">
      <w:pPr>
        <w:tabs>
          <w:tab w:val="left" w:pos="1425"/>
        </w:tabs>
        <w:rPr>
          <w:rFonts w:ascii="Arial" w:hAnsi="Arial" w:cs="Arial"/>
          <w:b/>
          <w:sz w:val="24"/>
          <w:szCs w:val="24"/>
          <w:u w:val="single"/>
        </w:rPr>
      </w:pPr>
    </w:p>
    <w:sectPr w:rsidR="00EA0380" w:rsidRPr="00E404ED" w:rsidSect="00F72DD4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CA" w:rsidRDefault="002414CA" w:rsidP="005D3E90">
      <w:pPr>
        <w:spacing w:after="0" w:line="240" w:lineRule="auto"/>
      </w:pPr>
      <w:r>
        <w:separator/>
      </w:r>
    </w:p>
  </w:endnote>
  <w:endnote w:type="continuationSeparator" w:id="0">
    <w:p w:rsidR="002414CA" w:rsidRDefault="002414CA" w:rsidP="005D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CA" w:rsidRDefault="002414CA" w:rsidP="005D3E90">
      <w:pPr>
        <w:spacing w:after="0" w:line="240" w:lineRule="auto"/>
      </w:pPr>
      <w:r>
        <w:separator/>
      </w:r>
    </w:p>
  </w:footnote>
  <w:footnote w:type="continuationSeparator" w:id="0">
    <w:p w:rsidR="002414CA" w:rsidRDefault="002414CA" w:rsidP="005D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CA" w:rsidRPr="0092744A" w:rsidRDefault="002414CA" w:rsidP="005D3E90">
    <w:pPr>
      <w:ind w:left="1418" w:hanging="2832"/>
      <w:rPr>
        <w:rFonts w:ascii="Arial" w:hAnsi="Arial" w:cs="Arial"/>
        <w:b/>
        <w:sz w:val="24"/>
        <w:szCs w:val="24"/>
        <w:lang w:val="es-MX"/>
      </w:rPr>
    </w:pPr>
    <w:r w:rsidRPr="0092744A">
      <w:rPr>
        <w:rFonts w:ascii="Arial" w:hAnsi="Arial" w:cs="Arial"/>
        <w:b/>
        <w:noProof/>
        <w:sz w:val="30"/>
        <w:szCs w:val="30"/>
        <w:lang w:eastAsia="es-AR"/>
      </w:rPr>
      <w:drawing>
        <wp:anchor distT="0" distB="0" distL="114300" distR="114300" simplePos="0" relativeHeight="251659264" behindDoc="1" locked="0" layoutInCell="1" allowOverlap="1" wp14:anchorId="53346371" wp14:editId="1BD7BD1F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33425" cy="421005"/>
          <wp:effectExtent l="0" t="0" r="9525" b="0"/>
          <wp:wrapTight wrapText="bothSides">
            <wp:wrapPolygon edited="0">
              <wp:start x="0" y="0"/>
              <wp:lineTo x="0" y="18570"/>
              <wp:lineTo x="1122" y="20525"/>
              <wp:lineTo x="19075" y="20525"/>
              <wp:lineTo x="19636" y="20525"/>
              <wp:lineTo x="21319" y="13683"/>
              <wp:lineTo x="21319" y="0"/>
              <wp:lineTo x="0" y="0"/>
            </wp:wrapPolygon>
          </wp:wrapTight>
          <wp:docPr id="1" name="Imagen 1" descr="F:\4__GERENCIA_DE_DESARROLLO_CIENTIFICO_Y_TECNOLOGICO\POLITICA E INFO INSTITUCIONAL\Conicet_Logo_con_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4__GERENCIA_DE_DESARROLLO_CIENTIFICO_Y_TECNOLOGICO\POLITICA E INFO INSTITUCIONAL\Conicet_Logo_con_let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  <w:lang w:val="es-MX"/>
      </w:rPr>
      <w:tab/>
    </w:r>
    <w:r w:rsidRPr="0092744A">
      <w:rPr>
        <w:rFonts w:ascii="Arial" w:hAnsi="Arial" w:cs="Arial"/>
        <w:b/>
        <w:sz w:val="24"/>
        <w:szCs w:val="24"/>
        <w:lang w:val="es-MX"/>
      </w:rPr>
      <w:t>GERENCIA DE DESARROLLO CIENTÍFICO Y TECNOLÓGICO</w:t>
    </w:r>
  </w:p>
  <w:p w:rsidR="002414CA" w:rsidRDefault="002414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B2"/>
    <w:multiLevelType w:val="hybridMultilevel"/>
    <w:tmpl w:val="865CFADA"/>
    <w:lvl w:ilvl="0" w:tplc="1DA24E6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D0E11"/>
    <w:multiLevelType w:val="hybridMultilevel"/>
    <w:tmpl w:val="865CFADA"/>
    <w:lvl w:ilvl="0" w:tplc="1DA24E6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2F"/>
    <w:rsid w:val="0004266E"/>
    <w:rsid w:val="00051118"/>
    <w:rsid w:val="00056FE0"/>
    <w:rsid w:val="000A1764"/>
    <w:rsid w:val="000B1035"/>
    <w:rsid w:val="000C7478"/>
    <w:rsid w:val="001268CE"/>
    <w:rsid w:val="00150D24"/>
    <w:rsid w:val="00174627"/>
    <w:rsid w:val="0018127E"/>
    <w:rsid w:val="00206B18"/>
    <w:rsid w:val="002238AA"/>
    <w:rsid w:val="00231F06"/>
    <w:rsid w:val="002414CA"/>
    <w:rsid w:val="00245843"/>
    <w:rsid w:val="0028608C"/>
    <w:rsid w:val="002B059D"/>
    <w:rsid w:val="002B1022"/>
    <w:rsid w:val="002B4C82"/>
    <w:rsid w:val="002C6A17"/>
    <w:rsid w:val="002D0EE1"/>
    <w:rsid w:val="0031080C"/>
    <w:rsid w:val="00321CAC"/>
    <w:rsid w:val="00323564"/>
    <w:rsid w:val="00334741"/>
    <w:rsid w:val="0034462F"/>
    <w:rsid w:val="00380871"/>
    <w:rsid w:val="00384D3C"/>
    <w:rsid w:val="00391AA0"/>
    <w:rsid w:val="0039788C"/>
    <w:rsid w:val="003E3BC4"/>
    <w:rsid w:val="003F464F"/>
    <w:rsid w:val="004056CF"/>
    <w:rsid w:val="00440E03"/>
    <w:rsid w:val="00467E09"/>
    <w:rsid w:val="004928C5"/>
    <w:rsid w:val="004A20A2"/>
    <w:rsid w:val="004A4232"/>
    <w:rsid w:val="004B5C0B"/>
    <w:rsid w:val="004D789F"/>
    <w:rsid w:val="00591994"/>
    <w:rsid w:val="005D3E90"/>
    <w:rsid w:val="00624010"/>
    <w:rsid w:val="006C6AD9"/>
    <w:rsid w:val="006E5FE7"/>
    <w:rsid w:val="006F664D"/>
    <w:rsid w:val="007266CB"/>
    <w:rsid w:val="007423DA"/>
    <w:rsid w:val="007640B6"/>
    <w:rsid w:val="007F41CC"/>
    <w:rsid w:val="008052F0"/>
    <w:rsid w:val="00861576"/>
    <w:rsid w:val="00875E5A"/>
    <w:rsid w:val="00877D47"/>
    <w:rsid w:val="0088735F"/>
    <w:rsid w:val="00893285"/>
    <w:rsid w:val="008A6E6F"/>
    <w:rsid w:val="008D03CE"/>
    <w:rsid w:val="008E1AE2"/>
    <w:rsid w:val="008F369A"/>
    <w:rsid w:val="0092744A"/>
    <w:rsid w:val="00937AB6"/>
    <w:rsid w:val="009D56DA"/>
    <w:rsid w:val="009F5753"/>
    <w:rsid w:val="00A1770E"/>
    <w:rsid w:val="00AA186A"/>
    <w:rsid w:val="00AB4293"/>
    <w:rsid w:val="00AC486A"/>
    <w:rsid w:val="00AF03BC"/>
    <w:rsid w:val="00BC7010"/>
    <w:rsid w:val="00BD4ACE"/>
    <w:rsid w:val="00BF1150"/>
    <w:rsid w:val="00C0374B"/>
    <w:rsid w:val="00C308C2"/>
    <w:rsid w:val="00C51F96"/>
    <w:rsid w:val="00C5278D"/>
    <w:rsid w:val="00C72CE9"/>
    <w:rsid w:val="00D22831"/>
    <w:rsid w:val="00D36627"/>
    <w:rsid w:val="00D403A2"/>
    <w:rsid w:val="00D820D7"/>
    <w:rsid w:val="00D87D00"/>
    <w:rsid w:val="00DA0849"/>
    <w:rsid w:val="00DF3CA5"/>
    <w:rsid w:val="00E36A39"/>
    <w:rsid w:val="00E404ED"/>
    <w:rsid w:val="00E414B4"/>
    <w:rsid w:val="00E742C1"/>
    <w:rsid w:val="00EA0380"/>
    <w:rsid w:val="00ED27DC"/>
    <w:rsid w:val="00F51359"/>
    <w:rsid w:val="00F51F00"/>
    <w:rsid w:val="00F629D9"/>
    <w:rsid w:val="00F72DD4"/>
    <w:rsid w:val="00F73332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0955-CC7E-4A15-BF73-3106AEDD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A20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20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20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20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20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A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61576"/>
    <w:rPr>
      <w:color w:val="808080"/>
    </w:rPr>
  </w:style>
  <w:style w:type="table" w:styleId="Tablaconcuadrcula">
    <w:name w:val="Table Grid"/>
    <w:basedOn w:val="Tablanormal"/>
    <w:uiPriority w:val="39"/>
    <w:rsid w:val="00E3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E90"/>
  </w:style>
  <w:style w:type="paragraph" w:styleId="Piedepgina">
    <w:name w:val="footer"/>
    <w:basedOn w:val="Normal"/>
    <w:link w:val="PiedepginaCar"/>
    <w:uiPriority w:val="99"/>
    <w:unhideWhenUsed/>
    <w:rsid w:val="005D3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E90"/>
  </w:style>
  <w:style w:type="paragraph" w:styleId="Prrafodelista">
    <w:name w:val="List Paragraph"/>
    <w:basedOn w:val="Normal"/>
    <w:uiPriority w:val="34"/>
    <w:qFormat/>
    <w:rsid w:val="000C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649CDD7E249D3B1FB29D48E63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26CB-FB69-4132-B0C1-B084B8DC10D4}"/>
      </w:docPartPr>
      <w:docPartBody>
        <w:p w:rsidR="003C5A9E" w:rsidRDefault="003C5A9E" w:rsidP="003C5A9E">
          <w:pPr>
            <w:pStyle w:val="051649CDD7E249D3B1FB29D48E63C1B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10DD033FA24E358DC14E8CBA61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251F-2E63-4F9C-AE25-F2F5FB63914A}"/>
      </w:docPartPr>
      <w:docPartBody>
        <w:p w:rsidR="003C5A9E" w:rsidRDefault="003C5A9E" w:rsidP="003C5A9E">
          <w:pPr>
            <w:pStyle w:val="2510DD033FA24E358DC14E8CBA61301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3340ADCE4B46C98E0A287EE6B6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AD78-A314-41CB-A801-8E449CCB9652}"/>
      </w:docPartPr>
      <w:docPartBody>
        <w:p w:rsidR="003C5A9E" w:rsidRDefault="003C5A9E" w:rsidP="003C5A9E">
          <w:pPr>
            <w:pStyle w:val="993340ADCE4B46C98E0A287EE6B61587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1799423AAD451BACD9CD531BC3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05E6-F639-4516-9194-43379946BC64}"/>
      </w:docPartPr>
      <w:docPartBody>
        <w:p w:rsidR="003C5A9E" w:rsidRDefault="003C5A9E" w:rsidP="003C5A9E">
          <w:pPr>
            <w:pStyle w:val="911799423AAD451BACD9CD531BC3637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31B4C5FBD54D14B17F9AAF9FE3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8BF0-5071-4DB9-B696-386781A0D961}"/>
      </w:docPartPr>
      <w:docPartBody>
        <w:p w:rsidR="003C5A9E" w:rsidRDefault="003C5A9E" w:rsidP="003C5A9E">
          <w:pPr>
            <w:pStyle w:val="0931B4C5FBD54D14B17F9AAF9FE3E0B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A291499FA94B10A78909C65AA9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3846-102B-46C2-823F-031928598D1D}"/>
      </w:docPartPr>
      <w:docPartBody>
        <w:p w:rsidR="003C5A9E" w:rsidRDefault="003C5A9E" w:rsidP="003C5A9E">
          <w:pPr>
            <w:pStyle w:val="DCA291499FA94B10A78909C65AA90A46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41902DAD1341639B0F9C5023486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2B98-3B4D-463E-B6D8-1B2AE0CF2413}"/>
      </w:docPartPr>
      <w:docPartBody>
        <w:p w:rsidR="003C5A9E" w:rsidRDefault="003C5A9E" w:rsidP="003C5A9E">
          <w:pPr>
            <w:pStyle w:val="5B41902DAD1341639B0F9C502348622C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F2E18E32EB4C27BC2E2249D2DF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3C26-7A5B-45AE-88BA-4EE8492CA39E}"/>
      </w:docPartPr>
      <w:docPartBody>
        <w:p w:rsidR="003C5A9E" w:rsidRDefault="003C5A9E" w:rsidP="003C5A9E">
          <w:pPr>
            <w:pStyle w:val="5FF2E18E32EB4C27BC2E2249D2DFAF6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0FB4B1516041B8BA6B4D6ABA98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A5D6-8613-440E-BBBC-FFE881E007F4}"/>
      </w:docPartPr>
      <w:docPartBody>
        <w:p w:rsidR="003C5A9E" w:rsidRDefault="003C5A9E" w:rsidP="003C5A9E">
          <w:pPr>
            <w:pStyle w:val="FB0FB4B1516041B8BA6B4D6ABA980AA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15088F539A4ECC84072199FE35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32A9-9AEF-4A10-A99F-CAEA3D37EAD9}"/>
      </w:docPartPr>
      <w:docPartBody>
        <w:p w:rsidR="003C5A9E" w:rsidRDefault="003C5A9E" w:rsidP="003C5A9E">
          <w:pPr>
            <w:pStyle w:val="E015088F539A4ECC84072199FE35C149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27283115FA43B394F4646FBF31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6EE3-6065-4883-AC5E-DE06D458F576}"/>
      </w:docPartPr>
      <w:docPartBody>
        <w:p w:rsidR="003C5A9E" w:rsidRDefault="003C5A9E" w:rsidP="003C5A9E">
          <w:pPr>
            <w:pStyle w:val="8C27283115FA43B394F4646FBF31C0D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42E692CBC043DC80CE57EF6788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699A-EF05-4FD9-9CA3-256BBEC69092}"/>
      </w:docPartPr>
      <w:docPartBody>
        <w:p w:rsidR="003C5A9E" w:rsidRDefault="003C5A9E" w:rsidP="003C5A9E">
          <w:pPr>
            <w:pStyle w:val="EC42E692CBC043DC80CE57EF6788589B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410B422E944E83A85FC1742121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1A6B-4DCC-4DCB-ABB1-431EDC2BB78F}"/>
      </w:docPartPr>
      <w:docPartBody>
        <w:p w:rsidR="003C5A9E" w:rsidRDefault="003C5A9E" w:rsidP="003C5A9E">
          <w:pPr>
            <w:pStyle w:val="29410B422E944E83A85FC17421212C39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65B6A7F45046AB8AB6F9D23862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2C47-77E0-460B-A2A4-46320AAC424F}"/>
      </w:docPartPr>
      <w:docPartBody>
        <w:p w:rsidR="003C5A9E" w:rsidRDefault="003C5A9E" w:rsidP="003C5A9E">
          <w:pPr>
            <w:pStyle w:val="8765B6A7F45046AB8AB6F9D238623E3F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552583366441D787E33C5852FD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F107-9916-41ED-9076-443D692566D8}"/>
      </w:docPartPr>
      <w:docPartBody>
        <w:p w:rsidR="003C5A9E" w:rsidRDefault="003C5A9E" w:rsidP="003C5A9E">
          <w:pPr>
            <w:pStyle w:val="5A552583366441D787E33C5852FD3F8E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50AF4C63944150A94DCFF906C0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E00-E232-425B-8CCD-2475B53AF080}"/>
      </w:docPartPr>
      <w:docPartBody>
        <w:p w:rsidR="003C5A9E" w:rsidRDefault="003C5A9E" w:rsidP="003C5A9E">
          <w:pPr>
            <w:pStyle w:val="3A50AF4C63944150A94DCFF906C0B8EF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1813C5DD0F40F4A0455291AB6B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A692-BE92-465B-B733-28AB669837CD}"/>
      </w:docPartPr>
      <w:docPartBody>
        <w:p w:rsidR="003C5A9E" w:rsidRDefault="003C5A9E" w:rsidP="003C5A9E">
          <w:pPr>
            <w:pStyle w:val="C41813C5DD0F40F4A0455291AB6B272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71A23053B64E35A10BD0DA4C74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52EC-FBB5-45A6-8B10-036ED0E74A26}"/>
      </w:docPartPr>
      <w:docPartBody>
        <w:p w:rsidR="00FF1A0E" w:rsidRDefault="003C5A9E" w:rsidP="003C5A9E">
          <w:pPr>
            <w:pStyle w:val="4371A23053B64E35A10BD0DA4C74E4D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D1865C5ED420CBC23FCC5D210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3769-C001-44F1-97CC-DDB9ACCDF95F}"/>
      </w:docPartPr>
      <w:docPartBody>
        <w:p w:rsidR="00FF1A0E" w:rsidRDefault="003C5A9E" w:rsidP="003C5A9E">
          <w:pPr>
            <w:pStyle w:val="E35D1865C5ED420CBC23FCC5D210DEE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810B99818E499E96ADB2D385DB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D889-ACA9-45AA-BBF1-5FB82261C407}"/>
      </w:docPartPr>
      <w:docPartBody>
        <w:p w:rsidR="00195B0F" w:rsidRDefault="00FF1A0E" w:rsidP="00FF1A0E">
          <w:pPr>
            <w:pStyle w:val="1E810B99818E499E96ADB2D385DBA9CB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363C9AECE24362A230B63F4DC4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80E0-E4DF-4148-BC13-C51ED3E891EB}"/>
      </w:docPartPr>
      <w:docPartBody>
        <w:p w:rsidR="00195B0F" w:rsidRDefault="00FF1A0E" w:rsidP="00FF1A0E">
          <w:pPr>
            <w:pStyle w:val="7A363C9AECE24362A230B63F4DC4FFD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AFE79348A94B69BDAFA1CDBBD07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1E40-5517-4890-BAF6-466D97283DA9}"/>
      </w:docPartPr>
      <w:docPartBody>
        <w:p w:rsidR="00195B0F" w:rsidRDefault="00FF1A0E" w:rsidP="00FF1A0E">
          <w:pPr>
            <w:pStyle w:val="4CAFE79348A94B69BDAFA1CDBBD07BB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1B821E81F64A4888A3A60D8AA1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EE5D-CEFC-4615-A70D-5DC7C021C104}"/>
      </w:docPartPr>
      <w:docPartBody>
        <w:p w:rsidR="00195B0F" w:rsidRDefault="00FF1A0E" w:rsidP="00FF1A0E">
          <w:pPr>
            <w:pStyle w:val="251B821E81F64A4888A3A60D8AA1FA77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49C40A3D4642FD8A87042C02DB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4283-F90B-472C-9063-FA6F8B5E48A4}"/>
      </w:docPartPr>
      <w:docPartBody>
        <w:p w:rsidR="00195B0F" w:rsidRDefault="00FF1A0E" w:rsidP="00FF1A0E">
          <w:pPr>
            <w:pStyle w:val="D549C40A3D4642FD8A87042C02DB217B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FE64714CB24154BAACECFDF9FF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AFFE-BDF2-45DB-8C2F-48DAE4646FCD}"/>
      </w:docPartPr>
      <w:docPartBody>
        <w:p w:rsidR="00195B0F" w:rsidRDefault="00FF1A0E" w:rsidP="00FF1A0E">
          <w:pPr>
            <w:pStyle w:val="93FE64714CB24154BAACECFDF9FF907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FC80E86AAB430CBC728CF9A89C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E433-5666-4BDE-BFEE-195232BDC992}"/>
      </w:docPartPr>
      <w:docPartBody>
        <w:p w:rsidR="000706C0" w:rsidRDefault="000706C0" w:rsidP="000706C0">
          <w:pPr>
            <w:pStyle w:val="20FC80E86AAB430CBC728CF9A89C136E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1C6B8CEAA34112989717498E9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DEC7-314B-44AD-8AD4-9E3AA5936BCC}"/>
      </w:docPartPr>
      <w:docPartBody>
        <w:p w:rsidR="000706C0" w:rsidRDefault="000706C0" w:rsidP="000706C0">
          <w:pPr>
            <w:pStyle w:val="F51C6B8CEAA34112989717498E95173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088F3F797F4994AB6B2DBE38A5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47FD-3AA9-4DA5-BE1B-491A74508A15}"/>
      </w:docPartPr>
      <w:docPartBody>
        <w:p w:rsidR="000706C0" w:rsidRDefault="000706C0" w:rsidP="000706C0">
          <w:pPr>
            <w:pStyle w:val="FE088F3F797F4994AB6B2DBE38A5E99C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72EA8C012A49F0B22FBF3AA789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E942-943F-4282-A853-DBD5473E38E0}"/>
      </w:docPartPr>
      <w:docPartBody>
        <w:p w:rsidR="000706C0" w:rsidRDefault="000706C0" w:rsidP="000706C0">
          <w:pPr>
            <w:pStyle w:val="7C72EA8C012A49F0B22FBF3AA7890A4C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9D4703601243D6BFCC2AC6A4C0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F272-AAD0-4153-878D-F1715D8F42B2}"/>
      </w:docPartPr>
      <w:docPartBody>
        <w:p w:rsidR="000706C0" w:rsidRDefault="000706C0" w:rsidP="000706C0">
          <w:pPr>
            <w:pStyle w:val="349D4703601243D6BFCC2AC6A4C025E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6CF2724174480AB6670EB753B5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97F1-BD2B-4406-A16E-E93B34AB8DEA}"/>
      </w:docPartPr>
      <w:docPartBody>
        <w:p w:rsidR="000706C0" w:rsidRDefault="000706C0" w:rsidP="000706C0">
          <w:pPr>
            <w:pStyle w:val="3C6CF2724174480AB6670EB753B5B8F9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EEB85F5C5A443487FDDF1536A2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2C18-F1D5-4BE3-B39F-C3EB80FCF412}"/>
      </w:docPartPr>
      <w:docPartBody>
        <w:p w:rsidR="000706C0" w:rsidRDefault="000706C0" w:rsidP="000706C0">
          <w:pPr>
            <w:pStyle w:val="D8EEB85F5C5A443487FDDF1536A2698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5058ADD41C4198B0B8DB9A2525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E37F-866A-4966-AA57-616A395991F8}"/>
      </w:docPartPr>
      <w:docPartBody>
        <w:p w:rsidR="000706C0" w:rsidRDefault="000706C0" w:rsidP="000706C0">
          <w:pPr>
            <w:pStyle w:val="E85058ADD41C4198B0B8DB9A2525E8B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32AE4226F40B9A9D2761C01B9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4783-CB06-4C86-9CC3-4B0238A25395}"/>
      </w:docPartPr>
      <w:docPartBody>
        <w:p w:rsidR="000706C0" w:rsidRDefault="000706C0" w:rsidP="000706C0">
          <w:pPr>
            <w:pStyle w:val="9DD32AE4226F40B9A9D2761C01B9A34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F070CC56C94F3EB65EA8A32676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894C-4CE0-47DC-8CA8-733C187945DF}"/>
      </w:docPartPr>
      <w:docPartBody>
        <w:p w:rsidR="000706C0" w:rsidRDefault="000706C0" w:rsidP="000706C0">
          <w:pPr>
            <w:pStyle w:val="60F070CC56C94F3EB65EA8A326760A4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CD3139399A4F8BA4E2649B3E6C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E08B-D8CE-41F1-A4F5-85F117FA662C}"/>
      </w:docPartPr>
      <w:docPartBody>
        <w:p w:rsidR="000706C0" w:rsidRDefault="000706C0" w:rsidP="000706C0">
          <w:pPr>
            <w:pStyle w:val="A6CD3139399A4F8BA4E2649B3E6C8192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E60C3253744CBD9ACD13DB5BD8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FD9E-F231-4BD3-BF64-DA8F91DAB221}"/>
      </w:docPartPr>
      <w:docPartBody>
        <w:p w:rsidR="000706C0" w:rsidRDefault="000706C0" w:rsidP="000706C0">
          <w:pPr>
            <w:pStyle w:val="DFE60C3253744CBD9ACD13DB5BD83FE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AD50CCEC7741578F12CE6F47E7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1594-58B0-4798-904E-B0B546E62E30}"/>
      </w:docPartPr>
      <w:docPartBody>
        <w:p w:rsidR="000706C0" w:rsidRDefault="000706C0" w:rsidP="000706C0">
          <w:pPr>
            <w:pStyle w:val="8AAD50CCEC7741578F12CE6F47E7B9C6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57ED5EEEDE413BBD1818C9DE1B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D069-9095-40CB-954E-A4E05076E82D}"/>
      </w:docPartPr>
      <w:docPartBody>
        <w:p w:rsidR="000706C0" w:rsidRDefault="000706C0" w:rsidP="000706C0">
          <w:pPr>
            <w:pStyle w:val="5957ED5EEEDE413BBD1818C9DE1B5E07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6AED528A334BD4A6D192956C84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30C1-76E6-4781-BF9E-DD44B8341622}"/>
      </w:docPartPr>
      <w:docPartBody>
        <w:p w:rsidR="000706C0" w:rsidRDefault="000706C0" w:rsidP="000706C0">
          <w:pPr>
            <w:pStyle w:val="146AED528A334BD4A6D192956C8495B5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1762F9F7934A83A8633EB92AC0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D5A7-409F-498E-8481-F258B1FA1909}"/>
      </w:docPartPr>
      <w:docPartBody>
        <w:p w:rsidR="000706C0" w:rsidRDefault="000706C0" w:rsidP="000706C0">
          <w:pPr>
            <w:pStyle w:val="781762F9F7934A83A8633EB92AC051C2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1262BFD2104DF097D4DE30C35D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0BFF-A954-4422-A6EB-807F77BBC8DF}"/>
      </w:docPartPr>
      <w:docPartBody>
        <w:p w:rsidR="000706C0" w:rsidRDefault="000706C0" w:rsidP="000706C0">
          <w:pPr>
            <w:pStyle w:val="A11262BFD2104DF097D4DE30C35DFB0B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6E572DB2E64B65AC2514A5A38B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B268-EC42-42BD-81F7-8BADBE47B454}"/>
      </w:docPartPr>
      <w:docPartBody>
        <w:p w:rsidR="000706C0" w:rsidRDefault="000706C0" w:rsidP="000706C0">
          <w:pPr>
            <w:pStyle w:val="1D6E572DB2E64B65AC2514A5A38B24F5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81871EC7194D3E9830DC69CDA1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6A1-03B3-4163-9A5F-567D165A6963}"/>
      </w:docPartPr>
      <w:docPartBody>
        <w:p w:rsidR="000706C0" w:rsidRDefault="000706C0" w:rsidP="000706C0">
          <w:pPr>
            <w:pStyle w:val="AC81871EC7194D3E9830DC69CDA1475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84A494F57F4E02B78D17746414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E7F4-27E4-4E1B-A675-C0230EE5C82C}"/>
      </w:docPartPr>
      <w:docPartBody>
        <w:p w:rsidR="000706C0" w:rsidRDefault="000706C0" w:rsidP="000706C0">
          <w:pPr>
            <w:pStyle w:val="D984A494F57F4E02B78D177464146A62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AB25BD6D4849938EC2F0032F2C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E121-29AE-4A28-8B95-8D417C85D3FB}"/>
      </w:docPartPr>
      <w:docPartBody>
        <w:p w:rsidR="000706C0" w:rsidRDefault="000706C0" w:rsidP="000706C0">
          <w:pPr>
            <w:pStyle w:val="87AB25BD6D4849938EC2F0032F2C7EA5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7937024CF34032B0731146119C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10A5-8680-4B06-BC8A-52CC6FC5DD9E}"/>
      </w:docPartPr>
      <w:docPartBody>
        <w:p w:rsidR="000706C0" w:rsidRDefault="000706C0" w:rsidP="000706C0">
          <w:pPr>
            <w:pStyle w:val="E57937024CF34032B0731146119C3EE6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DF10B3F6514443977F6A04ABC2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FA43-5665-411E-ABE3-A57517A58A36}"/>
      </w:docPartPr>
      <w:docPartBody>
        <w:p w:rsidR="000706C0" w:rsidRDefault="000706C0" w:rsidP="000706C0">
          <w:pPr>
            <w:pStyle w:val="3BDF10B3F6514443977F6A04ABC20D6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BFC5841C2E4182A99B548F7E54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C476-F00D-4F53-9AF1-E69A0DBEA6C1}"/>
      </w:docPartPr>
      <w:docPartBody>
        <w:p w:rsidR="000706C0" w:rsidRDefault="000706C0" w:rsidP="000706C0">
          <w:pPr>
            <w:pStyle w:val="FCBFC5841C2E4182A99B548F7E54FA8B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3F8D29A1474CE489E459B3FE52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EFDB-FF6F-4369-8ECB-96F9DCF9984C}"/>
      </w:docPartPr>
      <w:docPartBody>
        <w:p w:rsidR="000706C0" w:rsidRDefault="000706C0" w:rsidP="000706C0">
          <w:pPr>
            <w:pStyle w:val="2D3F8D29A1474CE489E459B3FE5245F5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430D45304D4ECDBCED7DA2559C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D380-2ABF-4C37-A5F2-63761B7127B3}"/>
      </w:docPartPr>
      <w:docPartBody>
        <w:p w:rsidR="000706C0" w:rsidRDefault="000706C0" w:rsidP="000706C0">
          <w:pPr>
            <w:pStyle w:val="E3430D45304D4ECDBCED7DA2559C3F36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5055C9A68641168076A44EFF5E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B7F7-8F66-4D5B-AEE2-2331A23728E6}"/>
      </w:docPartPr>
      <w:docPartBody>
        <w:p w:rsidR="000706C0" w:rsidRDefault="000706C0" w:rsidP="000706C0">
          <w:pPr>
            <w:pStyle w:val="805055C9A68641168076A44EFF5E6EE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7FF67644B04E9B85C1E9AEAED5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9645-6F9C-4A37-9ADC-3802D4306E9E}"/>
      </w:docPartPr>
      <w:docPartBody>
        <w:p w:rsidR="000706C0" w:rsidRDefault="000706C0" w:rsidP="000706C0">
          <w:pPr>
            <w:pStyle w:val="137FF67644B04E9B85C1E9AEAED5541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BE409082DA432D8603D71387CA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223A-E706-4588-A6E8-0991D20D764E}"/>
      </w:docPartPr>
      <w:docPartBody>
        <w:p w:rsidR="000706C0" w:rsidRDefault="000706C0" w:rsidP="000706C0">
          <w:pPr>
            <w:pStyle w:val="CABE409082DA432D8603D71387CAE5C5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0D2165682B4CF89336229042C6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0BCA-BDB0-4AFD-B372-3A005572AF47}"/>
      </w:docPartPr>
      <w:docPartBody>
        <w:p w:rsidR="000706C0" w:rsidRDefault="000706C0" w:rsidP="000706C0">
          <w:pPr>
            <w:pStyle w:val="D30D2165682B4CF89336229042C6546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968AA624C43F2889913662F3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D5DC-0322-4C19-AB57-DAC0952B37CE}"/>
      </w:docPartPr>
      <w:docPartBody>
        <w:p w:rsidR="000706C0" w:rsidRDefault="000706C0" w:rsidP="000706C0">
          <w:pPr>
            <w:pStyle w:val="591968AA624C43F2889913662F3BE97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40389DCA9A47FCB1E50EC4C55F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B7EF-C16E-4AF5-94F7-A767746CB0E6}"/>
      </w:docPartPr>
      <w:docPartBody>
        <w:p w:rsidR="000706C0" w:rsidRDefault="000706C0" w:rsidP="000706C0">
          <w:pPr>
            <w:pStyle w:val="0940389DCA9A47FCB1E50EC4C55F78E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EAE73037C4DDD8A8F0237E1A7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69F0-5CCD-4A3C-B872-CD6FE30FEE1D}"/>
      </w:docPartPr>
      <w:docPartBody>
        <w:p w:rsidR="000706C0" w:rsidRDefault="000706C0" w:rsidP="000706C0">
          <w:pPr>
            <w:pStyle w:val="24AEAE73037C4DDD8A8F0237E1A7621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96F5CF891847BA981BE92F62A7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81FF-F25E-4A01-814B-410F0B11CBEA}"/>
      </w:docPartPr>
      <w:docPartBody>
        <w:p w:rsidR="000706C0" w:rsidRDefault="000706C0" w:rsidP="000706C0">
          <w:pPr>
            <w:pStyle w:val="FC96F5CF891847BA981BE92F62A7711C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84D6656294EEE93939328D102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261B-647D-4AEA-81B8-C9656257449C}"/>
      </w:docPartPr>
      <w:docPartBody>
        <w:p w:rsidR="000706C0" w:rsidRDefault="000706C0" w:rsidP="000706C0">
          <w:pPr>
            <w:pStyle w:val="8C584D6656294EEE93939328D1021B9A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6983AFA2B4CEEB6301D6A239D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4A80-879F-4FE7-9E45-675601632EDB}"/>
      </w:docPartPr>
      <w:docPartBody>
        <w:p w:rsidR="000706C0" w:rsidRDefault="000706C0" w:rsidP="000706C0">
          <w:pPr>
            <w:pStyle w:val="8236983AFA2B4CEEB6301D6A239D3CE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A885CD0F0148ECA1EDBE059D76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09D7-5FDE-4113-A44B-DA23C9F88A25}"/>
      </w:docPartPr>
      <w:docPartBody>
        <w:p w:rsidR="000706C0" w:rsidRDefault="000706C0" w:rsidP="000706C0">
          <w:pPr>
            <w:pStyle w:val="9EA885CD0F0148ECA1EDBE059D769F0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DE86F79EB64AA4A091159D042A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3BA9-B54A-4240-94F5-5C635D72BDCF}"/>
      </w:docPartPr>
      <w:docPartBody>
        <w:p w:rsidR="000706C0" w:rsidRDefault="000706C0" w:rsidP="000706C0">
          <w:pPr>
            <w:pStyle w:val="8BDE86F79EB64AA4A091159D042A5C0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8B28286ECB4CB0B8C09CEBD127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C74A-E90B-405B-90AA-D37F3588197D}"/>
      </w:docPartPr>
      <w:docPartBody>
        <w:p w:rsidR="000706C0" w:rsidRDefault="000706C0" w:rsidP="000706C0">
          <w:pPr>
            <w:pStyle w:val="A98B28286ECB4CB0B8C09CEBD127F89E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72029362FB44E6A29EC5CC7B91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4BE3-873E-456C-9188-43E6E3D681BB}"/>
      </w:docPartPr>
      <w:docPartBody>
        <w:p w:rsidR="000706C0" w:rsidRDefault="000706C0" w:rsidP="000706C0">
          <w:pPr>
            <w:pStyle w:val="2372029362FB44E6A29EC5CC7B91E19A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7EC94D0BCD4CA495539A00743C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AC00-739A-4374-B656-1991722843A1}"/>
      </w:docPartPr>
      <w:docPartBody>
        <w:p w:rsidR="000706C0" w:rsidRDefault="000706C0" w:rsidP="000706C0">
          <w:pPr>
            <w:pStyle w:val="F77EC94D0BCD4CA495539A00743C22E2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7F3721417C4EC89BD23C21EFF8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2897-33F8-445B-9DFE-A05648D1B676}"/>
      </w:docPartPr>
      <w:docPartBody>
        <w:p w:rsidR="000706C0" w:rsidRDefault="000706C0" w:rsidP="000706C0">
          <w:pPr>
            <w:pStyle w:val="807F3721417C4EC89BD23C21EFF8617B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C50A317A6249F4BBC11B65A6BE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6854-DE83-4594-956A-E83DFB4FCFB4}"/>
      </w:docPartPr>
      <w:docPartBody>
        <w:p w:rsidR="000706C0" w:rsidRDefault="000706C0" w:rsidP="000706C0">
          <w:pPr>
            <w:pStyle w:val="3BC50A317A6249F4BBC11B65A6BEEDD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2339AA58794FE3ADE924BCE210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9FB-C173-471D-BF5F-12963C6C3D8E}"/>
      </w:docPartPr>
      <w:docPartBody>
        <w:p w:rsidR="00BA50C3" w:rsidRDefault="00BA50C3" w:rsidP="00BA50C3">
          <w:pPr>
            <w:pStyle w:val="A12339AA58794FE3ADE924BCE2103F7E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78CDA060B44F76A247A54AEE5C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FAA1-086B-4486-AC76-33C06C2C8383}"/>
      </w:docPartPr>
      <w:docPartBody>
        <w:p w:rsidR="00BA50C3" w:rsidRDefault="00BA50C3" w:rsidP="00BA50C3">
          <w:pPr>
            <w:pStyle w:val="4078CDA060B44F76A247A54AEE5C1F3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86810638D040AEACF89DA4EA9F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3222-F134-4297-B78E-288AEA043F1C}"/>
      </w:docPartPr>
      <w:docPartBody>
        <w:p w:rsidR="00BA50C3" w:rsidRDefault="00BA50C3" w:rsidP="00BA50C3">
          <w:pPr>
            <w:pStyle w:val="B586810638D040AEACF89DA4EA9F9AB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D99373C97A4AE59EF873EE6AD4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3193-B4F3-411F-854F-8832DC30938F}"/>
      </w:docPartPr>
      <w:docPartBody>
        <w:p w:rsidR="00BA50C3" w:rsidRDefault="00BA50C3" w:rsidP="00BA50C3">
          <w:pPr>
            <w:pStyle w:val="DDD99373C97A4AE59EF873EE6AD4BF09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BA4344C0C01242C0834CF3A924BC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AFAB-DB4A-4227-B44D-80B4FF477D58}"/>
      </w:docPartPr>
      <w:docPartBody>
        <w:p w:rsidR="00BA50C3" w:rsidRDefault="00BA50C3" w:rsidP="00BA50C3">
          <w:pPr>
            <w:pStyle w:val="BA4344C0C01242C0834CF3A924BCD440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4B22A5B21EFF42BA94777B1752E6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2E58-1D04-4E32-A072-1F03B029BBC6}"/>
      </w:docPartPr>
      <w:docPartBody>
        <w:p w:rsidR="00BA50C3" w:rsidRDefault="00BA50C3" w:rsidP="00BA50C3">
          <w:pPr>
            <w:pStyle w:val="4B22A5B21EFF42BA94777B1752E62214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18426DC37404EB2E550397AC9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7EBC-1CCA-47B7-9CC4-CB206EED6B38}"/>
      </w:docPartPr>
      <w:docPartBody>
        <w:p w:rsidR="00BA50C3" w:rsidRDefault="00BA50C3" w:rsidP="00BA50C3">
          <w:pPr>
            <w:pStyle w:val="CCD18426DC37404EB2E550397AC9728E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EDB900AB53F4BAB94E9AD4CB5B7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F815-2C68-407D-B450-5FCD2267028D}"/>
      </w:docPartPr>
      <w:docPartBody>
        <w:p w:rsidR="00BA50C3" w:rsidRDefault="00BA50C3" w:rsidP="00BA50C3">
          <w:pPr>
            <w:pStyle w:val="7EDB900AB53F4BAB94E9AD4CB5B7A8A6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4063388903E046768638D5E1F52A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DA42-6167-4C6F-AEEB-327B65C82E96}"/>
      </w:docPartPr>
      <w:docPartBody>
        <w:p w:rsidR="00BA50C3" w:rsidRDefault="00BA50C3" w:rsidP="00BA50C3">
          <w:pPr>
            <w:pStyle w:val="4063388903E046768638D5E1F52A0A3E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79FAEB430B44431A60BE1620BFA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6263-0265-4598-AA56-43D59BC85CA8}"/>
      </w:docPartPr>
      <w:docPartBody>
        <w:p w:rsidR="00BA50C3" w:rsidRDefault="00BA50C3" w:rsidP="00BA50C3">
          <w:pPr>
            <w:pStyle w:val="779FAEB430B44431A60BE1620BFAADEE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DCC79D03C98F44618BBFA4BCC081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7A3A-C254-4B73-A8C9-0212304C18FF}"/>
      </w:docPartPr>
      <w:docPartBody>
        <w:p w:rsidR="00BA50C3" w:rsidRDefault="00BA50C3" w:rsidP="00BA50C3">
          <w:pPr>
            <w:pStyle w:val="DCC79D03C98F44618BBFA4BCC0810440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CCCC42B364FB7A78905D1E1D8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D725-DACD-4B2E-AB21-13B3DF289304}"/>
      </w:docPartPr>
      <w:docPartBody>
        <w:p w:rsidR="00BA50C3" w:rsidRDefault="00BA50C3" w:rsidP="00BA50C3">
          <w:pPr>
            <w:pStyle w:val="790CCCC42B364FB7A78905D1E1D8BA65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A0DD0E3D84954E06AF857B0D6C45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9B69-9E0C-4A4D-9ABE-F62F8140833C}"/>
      </w:docPartPr>
      <w:docPartBody>
        <w:p w:rsidR="00BA50C3" w:rsidRDefault="00BA50C3" w:rsidP="00BA50C3">
          <w:pPr>
            <w:pStyle w:val="A0DD0E3D84954E06AF857B0D6C45CFE8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11A958286634443283A63A7F369D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9970-6196-4259-B36A-42E67B15989F}"/>
      </w:docPartPr>
      <w:docPartBody>
        <w:p w:rsidR="00BA50C3" w:rsidRDefault="00BA50C3" w:rsidP="00BA50C3">
          <w:pPr>
            <w:pStyle w:val="11A958286634443283A63A7F369D5FA9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907B3DD79EC64D5499A5ACA96ACC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D7F3-8D71-4F39-AC44-47FD3C65877E}"/>
      </w:docPartPr>
      <w:docPartBody>
        <w:p w:rsidR="00BA50C3" w:rsidRDefault="00BA50C3" w:rsidP="00BA50C3">
          <w:pPr>
            <w:pStyle w:val="907B3DD79EC64D5499A5ACA96ACC087A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3E44624C444346959F43A168C073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FCBF-AB4C-4F65-B931-5F4D499371CE}"/>
      </w:docPartPr>
      <w:docPartBody>
        <w:p w:rsidR="00BA50C3" w:rsidRDefault="00BA50C3" w:rsidP="00BA50C3">
          <w:pPr>
            <w:pStyle w:val="3E44624C444346959F43A168C073B236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C3C566A6347CE9E753CD9EB81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76E0-E546-49F0-95EC-3C1B85545BA7}"/>
      </w:docPartPr>
      <w:docPartBody>
        <w:p w:rsidR="00BA50C3" w:rsidRDefault="00BA50C3" w:rsidP="00BA50C3">
          <w:pPr>
            <w:pStyle w:val="790C3C566A6347CE9E753CD9EB812E9D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938483E344644BD2B38138510E79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3BFE-62DE-4D72-A343-19C044A6F328}"/>
      </w:docPartPr>
      <w:docPartBody>
        <w:p w:rsidR="00BA50C3" w:rsidRDefault="00BA50C3" w:rsidP="00BA50C3">
          <w:pPr>
            <w:pStyle w:val="938483E344644BD2B38138510E797DF7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1E7EA03910745E19DABD8C0E446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842A-4C65-4B03-9308-EA8664308586}"/>
      </w:docPartPr>
      <w:docPartBody>
        <w:p w:rsidR="00BA50C3" w:rsidRDefault="00BA50C3" w:rsidP="00BA50C3">
          <w:pPr>
            <w:pStyle w:val="71E7EA03910745E19DABD8C0E446EA24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362ADCF21CD4E6F95898D03A988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84E1-6DB3-4906-AEB6-303FBF9468D2}"/>
      </w:docPartPr>
      <w:docPartBody>
        <w:p w:rsidR="00BA50C3" w:rsidRDefault="00BA50C3" w:rsidP="00BA50C3">
          <w:pPr>
            <w:pStyle w:val="7362ADCF21CD4E6F95898D03A9889AB1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00CDB22FF4C4417A8F327A8B97C7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72C5-2CDD-4045-A19A-B8C5C0F24529}"/>
      </w:docPartPr>
      <w:docPartBody>
        <w:p w:rsidR="00BA50C3" w:rsidRDefault="00BA50C3" w:rsidP="00BA50C3">
          <w:pPr>
            <w:pStyle w:val="00CDB22FF4C4417A8F327A8B97C7DF98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BACC43369468EA83CD479B099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2F1F-EE85-4FD0-A327-D780830CF723}"/>
      </w:docPartPr>
      <w:docPartBody>
        <w:p w:rsidR="00BA50C3" w:rsidRDefault="00BA50C3" w:rsidP="00BA50C3">
          <w:pPr>
            <w:pStyle w:val="E01BACC43369468EA83CD479B09911FC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AA67A650EF9D4F489CE2F634A111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F2F5-5E82-4C90-A3A1-C1C5FDA14EBE}"/>
      </w:docPartPr>
      <w:docPartBody>
        <w:p w:rsidR="00BA50C3" w:rsidRDefault="00BA50C3" w:rsidP="00BA50C3">
          <w:pPr>
            <w:pStyle w:val="AA67A650EF9D4F489CE2F634A1115E0A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C8C49BD42CC04CBDA6BD3940862F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7D91-1254-4060-B8CD-EABF4ABC64F7}"/>
      </w:docPartPr>
      <w:docPartBody>
        <w:p w:rsidR="00BA50C3" w:rsidRDefault="00BA50C3" w:rsidP="00BA50C3">
          <w:pPr>
            <w:pStyle w:val="C8C49BD42CC04CBDA6BD3940862F9DE6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11D47A317AC247148D9F2BE753BA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89D6-EABB-4B38-A619-62F4E3038EE5}"/>
      </w:docPartPr>
      <w:docPartBody>
        <w:p w:rsidR="00BA50C3" w:rsidRDefault="00BA50C3" w:rsidP="00BA50C3">
          <w:pPr>
            <w:pStyle w:val="11D47A317AC247148D9F2BE753BA357E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046E8173CEDA4268B4C372B3ED82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0420-820F-491D-AA8C-A73F1D57CF3C}"/>
      </w:docPartPr>
      <w:docPartBody>
        <w:p w:rsidR="00BA50C3" w:rsidRDefault="00BA50C3" w:rsidP="00BA50C3">
          <w:pPr>
            <w:pStyle w:val="046E8173CEDA4268B4C372B3ED82C052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872533CD8E28436DB380B50BC570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9971-D792-4071-8D6E-9AF1EC45FCCB}"/>
      </w:docPartPr>
      <w:docPartBody>
        <w:p w:rsidR="00BA50C3" w:rsidRDefault="00BA50C3" w:rsidP="00BA50C3">
          <w:pPr>
            <w:pStyle w:val="872533CD8E28436DB380B50BC570FC9F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EBEBB5A66C3448B58D116BC7B88D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72A4-1140-4A53-AD7C-962734C2695B}"/>
      </w:docPartPr>
      <w:docPartBody>
        <w:p w:rsidR="00BA50C3" w:rsidRDefault="00BA50C3" w:rsidP="00BA50C3">
          <w:pPr>
            <w:pStyle w:val="EBEBB5A66C3448B58D116BC7B88D415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23825403734FEB9F5045E4CF19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3869-68F8-4114-8C9C-963A9D0D4728}"/>
      </w:docPartPr>
      <w:docPartBody>
        <w:p w:rsidR="00BA50C3" w:rsidRDefault="00BA50C3" w:rsidP="00BA50C3">
          <w:pPr>
            <w:pStyle w:val="4223825403734FEB9F5045E4CF19818C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08E2C6873514125AC6CE6EB88B8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A9AC-0940-424F-A536-D036EA2FD7EF}"/>
      </w:docPartPr>
      <w:docPartBody>
        <w:p w:rsidR="00BA50C3" w:rsidRDefault="00BA50C3" w:rsidP="00BA50C3">
          <w:pPr>
            <w:pStyle w:val="D08E2C6873514125AC6CE6EB88B8E65B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4D0F3972AE841ADA353EDBE113D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EE07-91B6-48FB-B29E-D95635290567}"/>
      </w:docPartPr>
      <w:docPartBody>
        <w:p w:rsidR="00BA50C3" w:rsidRDefault="00BA50C3" w:rsidP="00BA50C3">
          <w:pPr>
            <w:pStyle w:val="D4D0F3972AE841ADA353EDBE113D2926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D2F527AF4B04423BA41024BD9A90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29E4-767A-41B1-A288-ACCE1DCA1FA8}"/>
      </w:docPartPr>
      <w:docPartBody>
        <w:p w:rsidR="00BA50C3" w:rsidRDefault="00BA50C3" w:rsidP="00BA50C3">
          <w:pPr>
            <w:pStyle w:val="D2F527AF4B04423BA41024BD9A90EAEE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054DA00A4A431084DE02B5E3AA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EBDC-9784-4F2B-9730-2B9D4507A2FB}"/>
      </w:docPartPr>
      <w:docPartBody>
        <w:p w:rsidR="00BA50C3" w:rsidRDefault="00BA50C3" w:rsidP="00BA50C3">
          <w:pPr>
            <w:pStyle w:val="FB054DA00A4A431084DE02B5E3AA42FC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131F9FC62C453D869BC171ABFA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7F1A-EB84-47AE-A8C7-545F22452D5D}"/>
      </w:docPartPr>
      <w:docPartBody>
        <w:p w:rsidR="00BA50C3" w:rsidRDefault="00BA50C3" w:rsidP="00BA50C3">
          <w:pPr>
            <w:pStyle w:val="99131F9FC62C453D869BC171ABFA22BC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BBD6752DA214EDBB49857B705A3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D9D4-767B-4216-9FE7-C4787A5F28C0}"/>
      </w:docPartPr>
      <w:docPartBody>
        <w:p w:rsidR="00BA50C3" w:rsidRDefault="00BA50C3" w:rsidP="00BA50C3">
          <w:pPr>
            <w:pStyle w:val="4BBD6752DA214EDBB49857B705A3656C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3369C1B367B41DDB39ACFF3B842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0C8F-F9EA-4626-83FD-0E0878D12E4A}"/>
      </w:docPartPr>
      <w:docPartBody>
        <w:p w:rsidR="00BA50C3" w:rsidRDefault="00BA50C3" w:rsidP="00BA50C3">
          <w:pPr>
            <w:pStyle w:val="03369C1B367B41DDB39ACFF3B8420DD4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59750265D6AF4476ACDE9E29D229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A5AE-265F-4921-A846-E02E8E6B814E}"/>
      </w:docPartPr>
      <w:docPartBody>
        <w:p w:rsidR="00BA50C3" w:rsidRDefault="00BA50C3" w:rsidP="00BA50C3">
          <w:pPr>
            <w:pStyle w:val="59750265D6AF4476ACDE9E29D229B41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06DA0D0BD44F028F0561EE269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D76E-547A-4C26-9550-9361754917AF}"/>
      </w:docPartPr>
      <w:docPartBody>
        <w:p w:rsidR="00BA50C3" w:rsidRDefault="00BA50C3" w:rsidP="00BA50C3">
          <w:pPr>
            <w:pStyle w:val="E506DA0D0BD44F028F0561EE2698950E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4B4833D9764D71B5C84ED54712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1B07-67BE-43DE-9BE8-523B03E50810}"/>
      </w:docPartPr>
      <w:docPartBody>
        <w:p w:rsidR="00BA50C3" w:rsidRDefault="00BA50C3" w:rsidP="00BA50C3">
          <w:pPr>
            <w:pStyle w:val="4C4B4833D9764D71B5C84ED5471206BC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323F8CB23CF43F2993DD440F961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B5C0-ABC7-46ED-BD21-011346B96D18}"/>
      </w:docPartPr>
      <w:docPartBody>
        <w:p w:rsidR="00BA50C3" w:rsidRDefault="00BA50C3" w:rsidP="00BA50C3">
          <w:pPr>
            <w:pStyle w:val="D323F8CB23CF43F2993DD440F961514A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3935B2FC08C45A490E4C81BB53A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C88C-77D9-42E9-A556-775ECE748DB7}"/>
      </w:docPartPr>
      <w:docPartBody>
        <w:p w:rsidR="00BA50C3" w:rsidRDefault="00BA50C3" w:rsidP="00BA50C3">
          <w:pPr>
            <w:pStyle w:val="C3935B2FC08C45A490E4C81BB53AD5D5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2A5615E3B86419F98CBB761EA68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002C-8BD6-4466-9DC5-04193BB8B388}"/>
      </w:docPartPr>
      <w:docPartBody>
        <w:p w:rsidR="00BA50C3" w:rsidRDefault="00BA50C3" w:rsidP="00BA50C3">
          <w:pPr>
            <w:pStyle w:val="72A5615E3B86419F98CBB761EA68C39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702531EA804E9098696FD4C971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B2EB-A4D0-4779-8CA1-8F58B301496C}"/>
      </w:docPartPr>
      <w:docPartBody>
        <w:p w:rsidR="00BA50C3" w:rsidRDefault="00BA50C3" w:rsidP="00BA50C3">
          <w:pPr>
            <w:pStyle w:val="6B702531EA804E9098696FD4C9715AD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B493AC7A28450EA1344213CCC4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8FC2-3333-41D0-85FC-433D9231191B}"/>
      </w:docPartPr>
      <w:docPartBody>
        <w:p w:rsidR="00BA50C3" w:rsidRDefault="00BA50C3" w:rsidP="00BA50C3">
          <w:pPr>
            <w:pStyle w:val="40B493AC7A28450EA1344213CCC49C78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9C4EDFE34D44A8282B0402E1E01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7384-4898-4098-91AF-EF371714B141}"/>
      </w:docPartPr>
      <w:docPartBody>
        <w:p w:rsidR="00BA50C3" w:rsidRDefault="00BA50C3" w:rsidP="00BA50C3">
          <w:pPr>
            <w:pStyle w:val="29C4EDFE34D44A8282B0402E1E01169C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DA9C81A3B245BE99B7F41AC6C7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DCF8-70DF-4B1D-B7B5-F00A83B651E2}"/>
      </w:docPartPr>
      <w:docPartBody>
        <w:p w:rsidR="00BA50C3" w:rsidRDefault="00BA50C3" w:rsidP="00BA50C3">
          <w:pPr>
            <w:pStyle w:val="A4DA9C81A3B245BE99B7F41AC6C75E69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3450B654A8064C17B8EF99020A97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B1C4-0DA1-4F8A-ABBD-2472A57C83D7}"/>
      </w:docPartPr>
      <w:docPartBody>
        <w:p w:rsidR="00BA50C3" w:rsidRDefault="00BA50C3" w:rsidP="00BA50C3">
          <w:pPr>
            <w:pStyle w:val="3450B654A8064C17B8EF99020A97432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759EC9CB884E928AD3C5CD1AE4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60E8-F33A-4485-AEAA-E3EC371F37DF}"/>
      </w:docPartPr>
      <w:docPartBody>
        <w:p w:rsidR="00BA50C3" w:rsidRDefault="00BA50C3" w:rsidP="00BA50C3">
          <w:pPr>
            <w:pStyle w:val="19759EC9CB884E928AD3C5CD1AE436DE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FD65C7CC5D4703862DBFE80EDD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B638-359B-47EB-8B4A-6C2B3C04F03C}"/>
      </w:docPartPr>
      <w:docPartBody>
        <w:p w:rsidR="00BA50C3" w:rsidRDefault="00BA50C3" w:rsidP="00BA50C3">
          <w:pPr>
            <w:pStyle w:val="0AFD65C7CC5D4703862DBFE80EDD71E0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1417E7BA224F32855AE807EB4D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5D2B-8CF2-4A4A-9429-4774E9801535}"/>
      </w:docPartPr>
      <w:docPartBody>
        <w:p w:rsidR="00BA50C3" w:rsidRDefault="00BA50C3" w:rsidP="00BA50C3">
          <w:pPr>
            <w:pStyle w:val="281417E7BA224F32855AE807EB4D2CEF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C8A67C60BDF48B0AB34DCD55552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7CE7-5525-47C2-BFA6-34310F822EAB}"/>
      </w:docPartPr>
      <w:docPartBody>
        <w:p w:rsidR="00BA50C3" w:rsidRDefault="00BA50C3" w:rsidP="00BA50C3">
          <w:pPr>
            <w:pStyle w:val="DC8A67C60BDF48B0AB34DCD555524F38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CFE253EF25644673B8837ED3A13F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A266-BCD4-4202-9D7F-198785285072}"/>
      </w:docPartPr>
      <w:docPartBody>
        <w:p w:rsidR="00BA50C3" w:rsidRDefault="00BA50C3" w:rsidP="00BA50C3">
          <w:pPr>
            <w:pStyle w:val="CFE253EF25644673B8837ED3A13F8CA2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64B374D21743CF9D6176554CE0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48C5-F73D-419F-B3D5-89F882D7DFC6}"/>
      </w:docPartPr>
      <w:docPartBody>
        <w:p w:rsidR="00BA50C3" w:rsidRDefault="00BA50C3" w:rsidP="00BA50C3">
          <w:pPr>
            <w:pStyle w:val="4B64B374D21743CF9D6176554CE0FD2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63C019B9674235B55E72730798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C2AF-2E34-4E3D-A514-4D5E73BE2701}"/>
      </w:docPartPr>
      <w:docPartBody>
        <w:p w:rsidR="00BA50C3" w:rsidRDefault="00BA50C3" w:rsidP="00BA50C3">
          <w:pPr>
            <w:pStyle w:val="E763C019B9674235B55E72730798D69A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8C53A6C4504DE79C4FC7C7EB6F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9F55-FF14-4B3A-A5DA-7F3A542E1E3F}"/>
      </w:docPartPr>
      <w:docPartBody>
        <w:p w:rsidR="00BA50C3" w:rsidRDefault="00BA50C3" w:rsidP="00BA50C3">
          <w:pPr>
            <w:pStyle w:val="008C53A6C4504DE79C4FC7C7EB6FC5A9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792E3692D64EE4828557E1D8C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DE98-AE52-4D10-B66E-DD10118230AE}"/>
      </w:docPartPr>
      <w:docPartBody>
        <w:p w:rsidR="00BA50C3" w:rsidRDefault="00BA50C3" w:rsidP="00BA50C3">
          <w:pPr>
            <w:pStyle w:val="6B792E3692D64EE4828557E1D8CEF70D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76BD45ACE1B48E79A2B11FEC1F4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C422-344A-4434-92DC-1D02DF3C4156}"/>
      </w:docPartPr>
      <w:docPartBody>
        <w:p w:rsidR="00BA50C3" w:rsidRDefault="00BA50C3" w:rsidP="00BA50C3">
          <w:pPr>
            <w:pStyle w:val="B76BD45ACE1B48E79A2B11FEC1F489AF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CB30D7793857415D81567DECDD91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8CDF-703C-4388-BDA5-08E1F7A30C2F}"/>
      </w:docPartPr>
      <w:docPartBody>
        <w:p w:rsidR="00BA50C3" w:rsidRDefault="00BA50C3" w:rsidP="00BA50C3">
          <w:pPr>
            <w:pStyle w:val="CB30D7793857415D81567DECDD919DE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25ACEBE8AF4AB68B2C99849A2A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94DC-DFA7-4EF9-895F-EE4E4D4ECA48}"/>
      </w:docPartPr>
      <w:docPartBody>
        <w:p w:rsidR="00BA50C3" w:rsidRDefault="00BA50C3" w:rsidP="00BA50C3">
          <w:pPr>
            <w:pStyle w:val="FA25ACEBE8AF4AB68B2C99849A2A8BA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85B2FFE250463593AC8E39FBFC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BF67-4AE4-4B8F-83D4-1D8FFE9619AF}"/>
      </w:docPartPr>
      <w:docPartBody>
        <w:p w:rsidR="00BA50C3" w:rsidRDefault="00BA50C3" w:rsidP="00BA50C3">
          <w:pPr>
            <w:pStyle w:val="F185B2FFE250463593AC8E39FBFC594D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253631DCE24B0B91AEDFFD9AE7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705C-7BD3-4F2A-B096-4139BECBCFF9}"/>
      </w:docPartPr>
      <w:docPartBody>
        <w:p w:rsidR="00BA50C3" w:rsidRDefault="00BA50C3" w:rsidP="00BA50C3">
          <w:pPr>
            <w:pStyle w:val="F8253631DCE24B0B91AEDFFD9AE77EA1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C2109E1E4C402B8A51C22752A1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4084-1AF5-4A54-A0C5-36DD7C519E12}"/>
      </w:docPartPr>
      <w:docPartBody>
        <w:p w:rsidR="00BA50C3" w:rsidRDefault="00BA50C3" w:rsidP="00BA50C3">
          <w:pPr>
            <w:pStyle w:val="C5C2109E1E4C402B8A51C22752A189A7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01FCEA08AAF40159756C8F27B22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A377-86E4-44B3-A929-F9513AE1E3D4}"/>
      </w:docPartPr>
      <w:docPartBody>
        <w:p w:rsidR="00BA50C3" w:rsidRDefault="00BA50C3" w:rsidP="00BA50C3">
          <w:pPr>
            <w:pStyle w:val="101FCEA08AAF40159756C8F27B223675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F571F086204E4836B6D078DD69AF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BEA6-5A26-49ED-A299-AE9C0C111222}"/>
      </w:docPartPr>
      <w:docPartBody>
        <w:p w:rsidR="00BA50C3" w:rsidRDefault="00BA50C3" w:rsidP="00BA50C3">
          <w:pPr>
            <w:pStyle w:val="F571F086204E4836B6D078DD69AFD635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6F6DEB6C7420A987A6D5529B5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D83C-207A-4433-8319-D8DD2EDCA215}"/>
      </w:docPartPr>
      <w:docPartBody>
        <w:p w:rsidR="00BA50C3" w:rsidRDefault="00BA50C3" w:rsidP="00BA50C3">
          <w:pPr>
            <w:pStyle w:val="94D6F6DEB6C7420A987A6D5529B5EE2F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F6254CB76A40DABD9FB54B1CA8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07E1-8588-496F-9C4B-9E2E584E57E4}"/>
      </w:docPartPr>
      <w:docPartBody>
        <w:p w:rsidR="00BA50C3" w:rsidRDefault="00BA50C3" w:rsidP="00BA50C3">
          <w:pPr>
            <w:pStyle w:val="36F6254CB76A40DABD9FB54B1CA88C4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D4059AB84246FD91D4A48C7EBE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FCE5-2685-4180-B4C3-AAE68BA4DC19}"/>
      </w:docPartPr>
      <w:docPartBody>
        <w:p w:rsidR="00BA50C3" w:rsidRDefault="00BA50C3" w:rsidP="00BA50C3">
          <w:pPr>
            <w:pStyle w:val="7BD4059AB84246FD91D4A48C7EBE36E0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D4B7AED6284F72ACECFC965F82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4CE9-D0FF-4313-AF51-A60AEAF67AB0}"/>
      </w:docPartPr>
      <w:docPartBody>
        <w:p w:rsidR="00BA50C3" w:rsidRDefault="00BA50C3" w:rsidP="00BA50C3">
          <w:pPr>
            <w:pStyle w:val="07D4B7AED6284F72ACECFC965F820083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E653ABCF8D482D80A6ADCBF3C0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7E54-3FB7-4737-A6ED-0B1DA7A66078}"/>
      </w:docPartPr>
      <w:docPartBody>
        <w:p w:rsidR="00BA50C3" w:rsidRDefault="00BA50C3" w:rsidP="00BA50C3">
          <w:pPr>
            <w:pStyle w:val="14E653ABCF8D482D80A6ADCBF3C080F3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AB1654D8C1E04777A5921FFFDCDC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0DE0-86D6-46C1-94FD-5F39C33CDC76}"/>
      </w:docPartPr>
      <w:docPartBody>
        <w:p w:rsidR="00BA50C3" w:rsidRDefault="00BA50C3" w:rsidP="00BA50C3">
          <w:pPr>
            <w:pStyle w:val="AB1654D8C1E04777A5921FFFDCDCF307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68CB77C70542DBA359C2B4CCFE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4E80-0685-4D9B-8647-F59C12823BB7}"/>
      </w:docPartPr>
      <w:docPartBody>
        <w:p w:rsidR="00BA50C3" w:rsidRDefault="00BA50C3" w:rsidP="00BA50C3">
          <w:pPr>
            <w:pStyle w:val="F068CB77C70542DBA359C2B4CCFEFE2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8979C9922848DC8F333181F686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D556-DD0F-42AB-861C-47C12A642D4E}"/>
      </w:docPartPr>
      <w:docPartBody>
        <w:p w:rsidR="00BA50C3" w:rsidRDefault="00BA50C3" w:rsidP="00BA50C3">
          <w:pPr>
            <w:pStyle w:val="718979C9922848DC8F333181F686445E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2313A18C7C415381F30654B3E4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EBE3-5897-49CC-95DC-33CC064BE8D6}"/>
      </w:docPartPr>
      <w:docPartBody>
        <w:p w:rsidR="00BA50C3" w:rsidRDefault="00BA50C3" w:rsidP="00BA50C3">
          <w:pPr>
            <w:pStyle w:val="182313A18C7C415381F30654B3E4A910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264976E7FF84205B92EBAA76798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C08D-BE4C-42C3-9E92-F2F7DF21FC00}"/>
      </w:docPartPr>
      <w:docPartBody>
        <w:p w:rsidR="00BA50C3" w:rsidRDefault="00BA50C3" w:rsidP="00BA50C3">
          <w:pPr>
            <w:pStyle w:val="8264976E7FF84205B92EBAA767983833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1396FA71664736A8FD5FEC27C9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A2C2-7EB1-4B0E-A254-9EEF69E0B0ED}"/>
      </w:docPartPr>
      <w:docPartBody>
        <w:p w:rsidR="00BA50C3" w:rsidRDefault="00BA50C3" w:rsidP="00BA50C3">
          <w:pPr>
            <w:pStyle w:val="BB1396FA71664736A8FD5FEC27C951C6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20E1A0EAA449EBAC3C4EA4094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9CCF-093C-49F5-9565-2D73C63BC801}"/>
      </w:docPartPr>
      <w:docPartBody>
        <w:p w:rsidR="00BA50C3" w:rsidRDefault="00BA50C3" w:rsidP="00BA50C3">
          <w:pPr>
            <w:pStyle w:val="D2A20E1A0EAA449EBAC3C4EA40942CEF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96CE07C49246008B5AF99FB9B5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F5E2-0B1A-47B5-B90A-675BFF5570B4}"/>
      </w:docPartPr>
      <w:docPartBody>
        <w:p w:rsidR="00BA50C3" w:rsidRDefault="00BA50C3" w:rsidP="00BA50C3">
          <w:pPr>
            <w:pStyle w:val="2B96CE07C49246008B5AF99FB9B540BF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1F79A613B4E35A76F673EE24C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59CB-9D35-46B8-BA50-002DEC5EB07C}"/>
      </w:docPartPr>
      <w:docPartBody>
        <w:p w:rsidR="00BA50C3" w:rsidRDefault="00BA50C3" w:rsidP="00BA50C3">
          <w:pPr>
            <w:pStyle w:val="E061F79A613B4E35A76F673EE24C547A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9D4A1FB8A84939AA0AFD94FF04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AA9-1356-4175-B8E0-BDE315E337E0}"/>
      </w:docPartPr>
      <w:docPartBody>
        <w:p w:rsidR="00BA50C3" w:rsidRDefault="00BA50C3" w:rsidP="00BA50C3">
          <w:pPr>
            <w:pStyle w:val="D29D4A1FB8A84939AA0AFD94FF048F59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DA1E538C604C99BD11486B6048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6FC3-49CE-4FCB-B716-BD1ECFBEDF7C}"/>
      </w:docPartPr>
      <w:docPartBody>
        <w:p w:rsidR="00BA50C3" w:rsidRDefault="00BA50C3" w:rsidP="00BA50C3">
          <w:pPr>
            <w:pStyle w:val="F0DA1E538C604C99BD11486B6048A606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A8CA9A3A0BF4DE8BAEDC9115FE2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DB36-9F2C-4353-A3E3-27826BE0AD0C}"/>
      </w:docPartPr>
      <w:docPartBody>
        <w:p w:rsidR="00BA50C3" w:rsidRDefault="00BA50C3" w:rsidP="00BA50C3">
          <w:pPr>
            <w:pStyle w:val="6A8CA9A3A0BF4DE8BAEDC9115FE252D6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DCE4EC3F0C904D04AB2AB7ADB132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E263-8A9E-4164-8BBB-A7BE0FAD38E6}"/>
      </w:docPartPr>
      <w:docPartBody>
        <w:p w:rsidR="00BA50C3" w:rsidRDefault="00BA50C3" w:rsidP="00BA50C3">
          <w:pPr>
            <w:pStyle w:val="DCE4EC3F0C904D04AB2AB7ADB132F3B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ABD80B3DE24014A12B05C4F4C4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162B-9E05-4A5F-8F57-9A49FA4DF596}"/>
      </w:docPartPr>
      <w:docPartBody>
        <w:p w:rsidR="00BA50C3" w:rsidRDefault="00BA50C3" w:rsidP="00BA50C3">
          <w:pPr>
            <w:pStyle w:val="A1ABD80B3DE24014A12B05C4F4C49F37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B415DBF5774CE2ADC1FDB522F4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EF07-8022-492F-B4B4-C7B44B0CC743}"/>
      </w:docPartPr>
      <w:docPartBody>
        <w:p w:rsidR="00BA50C3" w:rsidRDefault="00BA50C3" w:rsidP="00BA50C3">
          <w:pPr>
            <w:pStyle w:val="93B415DBF5774CE2ADC1FDB522F48E6A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7DCF33F79B45CEAECF54BC48AC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4F72-18F5-4801-8975-00ED40C0FCB6}"/>
      </w:docPartPr>
      <w:docPartBody>
        <w:p w:rsidR="00BA50C3" w:rsidRDefault="00BA50C3" w:rsidP="00BA50C3">
          <w:pPr>
            <w:pStyle w:val="337DCF33F79B45CEAECF54BC48AC07F0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76CCFEC158402E9D5771586627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7625-7930-4473-9198-7CBE9ACDC00E}"/>
      </w:docPartPr>
      <w:docPartBody>
        <w:p w:rsidR="00BA50C3" w:rsidRDefault="00BA50C3" w:rsidP="00BA50C3">
          <w:pPr>
            <w:pStyle w:val="C876CCFEC158402E9D5771586627858C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33801DD20542E3AFCCCD79D9A0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D69-9FF3-4F7A-A0DB-B43CD4EA36E6}"/>
      </w:docPartPr>
      <w:docPartBody>
        <w:p w:rsidR="00BA50C3" w:rsidRDefault="00BA50C3" w:rsidP="00BA50C3">
          <w:pPr>
            <w:pStyle w:val="0233801DD20542E3AFCCCD79D9A0C5A2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28FAAC7734EF685EE7BF92BAC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75A1-468B-4019-83A2-50091199EAF3}"/>
      </w:docPartPr>
      <w:docPartBody>
        <w:p w:rsidR="00BA50C3" w:rsidRDefault="00BA50C3" w:rsidP="00BA50C3">
          <w:pPr>
            <w:pStyle w:val="80428FAAC7734EF685EE7BF92BACE7A8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07CE48CB64EF8ABF64CEC30ED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7E68-3427-47D1-AF35-A77656471D23}"/>
      </w:docPartPr>
      <w:docPartBody>
        <w:p w:rsidR="00BA50C3" w:rsidRDefault="00BA50C3" w:rsidP="00BA50C3">
          <w:pPr>
            <w:pStyle w:val="02107CE48CB64EF8ABF64CEC30ED246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E78BF6F4D14A72B959E9971A50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3460-0CC5-4941-8CF3-0315DC196DB5}"/>
      </w:docPartPr>
      <w:docPartBody>
        <w:p w:rsidR="00BA50C3" w:rsidRDefault="00BA50C3" w:rsidP="00BA50C3">
          <w:pPr>
            <w:pStyle w:val="10E78BF6F4D14A72B959E9971A500E5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2F0A465397447C8DC9DF456F32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B308-D84E-45B6-B8F7-14FF2F05155B}"/>
      </w:docPartPr>
      <w:docPartBody>
        <w:p w:rsidR="00BA50C3" w:rsidRDefault="00BA50C3" w:rsidP="00BA50C3">
          <w:pPr>
            <w:pStyle w:val="912F0A465397447C8DC9DF456F32B7F4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24186C39D8429689493D9E83DA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0BE3-B9FE-4BBC-96B2-5424AF7F13F8}"/>
      </w:docPartPr>
      <w:docPartBody>
        <w:p w:rsidR="00BA50C3" w:rsidRDefault="00BA50C3" w:rsidP="00BA50C3">
          <w:pPr>
            <w:pStyle w:val="1424186C39D8429689493D9E83DAF101"/>
          </w:pPr>
          <w:r w:rsidRPr="00DA2C4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B192D9AFF434B1A950E31CB4702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91F9-8377-4E05-A82F-28DE12A41284}"/>
      </w:docPartPr>
      <w:docPartBody>
        <w:p w:rsidR="00BA50C3" w:rsidRDefault="00BA50C3" w:rsidP="00BA50C3">
          <w:pPr>
            <w:pStyle w:val="4B192D9AFF434B1A950E31CB4702E728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A5B70D612A954D64B89BFDCEBA1E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6D60-B231-4EF5-A4EB-F2DCD25CFDC1}"/>
      </w:docPartPr>
      <w:docPartBody>
        <w:p w:rsidR="00BA50C3" w:rsidRDefault="00BA50C3" w:rsidP="00BA50C3">
          <w:pPr>
            <w:pStyle w:val="A5B70D612A954D64B89BFDCEBA1E67D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7AA9413A3747A3BEEC862467A5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952F-0AB2-4ADD-B8CF-72F377792C16}"/>
      </w:docPartPr>
      <w:docPartBody>
        <w:p w:rsidR="00BA50C3" w:rsidRDefault="00BA50C3" w:rsidP="00BA50C3">
          <w:pPr>
            <w:pStyle w:val="A87AA9413A3747A3BEEC862467A531C2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CE587610B144FFAC2714D6EFE4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D0CB-C51C-4ECA-A822-639296983892}"/>
      </w:docPartPr>
      <w:docPartBody>
        <w:p w:rsidR="00BA50C3" w:rsidRDefault="00BA50C3" w:rsidP="00BA50C3">
          <w:pPr>
            <w:pStyle w:val="C1CE587610B144FFAC2714D6EFE4F7A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9A5A401A014E27B4F84FE93659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4BCB-DAB0-41A7-BCC4-299A677EB805}"/>
      </w:docPartPr>
      <w:docPartBody>
        <w:p w:rsidR="00BA50C3" w:rsidRDefault="00BA50C3" w:rsidP="00BA50C3">
          <w:pPr>
            <w:pStyle w:val="EF9A5A401A014E27B4F84FE9365933CB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97066A393F4F8399E5AC135483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CCDF-FA0A-4458-BE72-7F7CF61E5F51}"/>
      </w:docPartPr>
      <w:docPartBody>
        <w:p w:rsidR="007B7389" w:rsidRDefault="00BA50C3" w:rsidP="00BA50C3">
          <w:pPr>
            <w:pStyle w:val="5397066A393F4F8399E5AC135483DCB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F5FFE216F34C82948109F0FE26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8145-9525-42DE-B1F8-183A672E3FA4}"/>
      </w:docPartPr>
      <w:docPartBody>
        <w:p w:rsidR="007B7389" w:rsidRDefault="00BA50C3" w:rsidP="00BA50C3">
          <w:pPr>
            <w:pStyle w:val="4FF5FFE216F34C82948109F0FE26407E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3EB659C8D4B56B6A51233A1B8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813D-0A51-4C2B-8A51-DFCC6715E466}"/>
      </w:docPartPr>
      <w:docPartBody>
        <w:p w:rsidR="007B7389" w:rsidRDefault="00BA50C3" w:rsidP="00BA50C3">
          <w:pPr>
            <w:pStyle w:val="78E3EB659C8D4B56B6A51233A1B8576A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3FBB0C3AF84F4DAD95EDC1A816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774E-ED7A-4EC4-A6D4-6D2D2A6DD514}"/>
      </w:docPartPr>
      <w:docPartBody>
        <w:p w:rsidR="007B7389" w:rsidRDefault="00BA50C3" w:rsidP="00BA50C3">
          <w:pPr>
            <w:pStyle w:val="913FBB0C3AF84F4DAD95EDC1A8163F26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1C1DD4B6D547A19CDD794151A6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5069-91EB-476E-811F-43A456C65C30}"/>
      </w:docPartPr>
      <w:docPartBody>
        <w:p w:rsidR="007B7389" w:rsidRDefault="00BA50C3" w:rsidP="00BA50C3">
          <w:pPr>
            <w:pStyle w:val="FC1C1DD4B6D547A19CDD794151A614BF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7EEC7AC6966E42B289B0D3DAB704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69DF-BE40-461B-A1A5-BBDB581F5728}"/>
      </w:docPartPr>
      <w:docPartBody>
        <w:p w:rsidR="007B7389" w:rsidRDefault="00BA50C3" w:rsidP="00BA50C3">
          <w:pPr>
            <w:pStyle w:val="7EEC7AC6966E42B289B0D3DAB704126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8338735AD4A4B80A03DEB25DF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69FF-88AA-4B11-8AD3-7AA986E431BE}"/>
      </w:docPartPr>
      <w:docPartBody>
        <w:p w:rsidR="007B7389" w:rsidRDefault="00BA50C3" w:rsidP="00BA50C3">
          <w:pPr>
            <w:pStyle w:val="6D28338735AD4A4B80A03DEB25DF2478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152B374B6787465D8F590A6EF14A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EE30-E820-480F-A0A8-E5A303A45DBB}"/>
      </w:docPartPr>
      <w:docPartBody>
        <w:p w:rsidR="007B7389" w:rsidRDefault="00BA50C3" w:rsidP="00BA50C3">
          <w:pPr>
            <w:pStyle w:val="152B374B6787465D8F590A6EF14A71A7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1B151B8BBD433688B25852E7E3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3549-CF06-44D9-8F6A-5D76FBF22888}"/>
      </w:docPartPr>
      <w:docPartBody>
        <w:p w:rsidR="007B7389" w:rsidRDefault="00BA50C3" w:rsidP="00BA50C3">
          <w:pPr>
            <w:pStyle w:val="881B151B8BBD433688B25852E7E33589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33FE6FE9F73942A68A0DEAEC366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65F4-386F-4D63-8EAB-206BA81EF07D}"/>
      </w:docPartPr>
      <w:docPartBody>
        <w:p w:rsidR="007B7389" w:rsidRDefault="00BA50C3" w:rsidP="00BA50C3">
          <w:pPr>
            <w:pStyle w:val="33FE6FE9F73942A68A0DEAEC366130B4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C9CF75012423DBEEB20079F46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7675-E0E7-43CB-89B9-66AC922734F1}"/>
      </w:docPartPr>
      <w:docPartBody>
        <w:p w:rsidR="007B7389" w:rsidRDefault="00BA50C3" w:rsidP="00BA50C3">
          <w:pPr>
            <w:pStyle w:val="FBAC9CF75012423DBEEB20079F46CDC8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6EE3E2FD6E504D5C83E25237E0F9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BAAC-CE7D-4678-8EDB-C53ED8C11E14}"/>
      </w:docPartPr>
      <w:docPartBody>
        <w:p w:rsidR="007B7389" w:rsidRDefault="00BA50C3" w:rsidP="00BA50C3">
          <w:pPr>
            <w:pStyle w:val="6EE3E2FD6E504D5C83E25237E0F99403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9EA9859CB4406FBA3ADEADEE0C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B371-DFC0-4824-8646-599330A4D918}"/>
      </w:docPartPr>
      <w:docPartBody>
        <w:p w:rsidR="007B7389" w:rsidRDefault="00BA50C3" w:rsidP="00BA50C3">
          <w:pPr>
            <w:pStyle w:val="4F9EA9859CB4406FBA3ADEADEE0CFC3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8BD364EBD24A4687DA49379F43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A56C-2430-4F22-A037-221A583F418D}"/>
      </w:docPartPr>
      <w:docPartBody>
        <w:p w:rsidR="007B7389" w:rsidRDefault="00BA50C3" w:rsidP="00BA50C3">
          <w:pPr>
            <w:pStyle w:val="698BD364EBD24A4687DA49379F430652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6138D4B506F6444B8F6BE338F66C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F745-9F00-4026-A10D-6EE39A585DAA}"/>
      </w:docPartPr>
      <w:docPartBody>
        <w:p w:rsidR="007B7389" w:rsidRDefault="00BA50C3" w:rsidP="00BA50C3">
          <w:pPr>
            <w:pStyle w:val="6138D4B506F6444B8F6BE338F66C6D21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E5184A864C4BBE8F8CBC5ECE87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FF17-3D82-47C6-A50D-0FE8D42536D7}"/>
      </w:docPartPr>
      <w:docPartBody>
        <w:p w:rsidR="007B7389" w:rsidRDefault="00BA50C3" w:rsidP="00BA50C3">
          <w:pPr>
            <w:pStyle w:val="13E5184A864C4BBE8F8CBC5ECE876E85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94EDCDB60B3D46729FBE25027293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B0A0-63F5-4FCB-B510-D34DD396133B}"/>
      </w:docPartPr>
      <w:docPartBody>
        <w:p w:rsidR="007B7389" w:rsidRDefault="00BA50C3" w:rsidP="00BA50C3">
          <w:pPr>
            <w:pStyle w:val="94EDCDB60B3D46729FBE25027293BAA0"/>
          </w:pPr>
          <w:r w:rsidRPr="00DA2C4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FF874C2392408DA5BA2E38E41D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D44A-FB5C-4B95-BF9F-1423A0AC52A1}"/>
      </w:docPartPr>
      <w:docPartBody>
        <w:p w:rsidR="00AF3973" w:rsidRDefault="007B7389" w:rsidP="007B7389">
          <w:pPr>
            <w:pStyle w:val="49FF874C2392408DA5BA2E38E41DF1BA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7A4FF94C2415E95E39AF6FC64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C948-4BE7-40E5-BB6E-93F226940364}"/>
      </w:docPartPr>
      <w:docPartBody>
        <w:p w:rsidR="00AF3973" w:rsidRDefault="007B7389" w:rsidP="007B7389">
          <w:pPr>
            <w:pStyle w:val="5577A4FF94C2415E95E39AF6FC64F426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F6F2E82758E14432884CC7F34E29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33E6-6B18-44FD-8FD1-D63EDEB16C88}"/>
      </w:docPartPr>
      <w:docPartBody>
        <w:p w:rsidR="00AF3973" w:rsidRDefault="007B7389" w:rsidP="007B7389">
          <w:pPr>
            <w:pStyle w:val="F6F2E82758E14432884CC7F34E292899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0C85FD97A1BC457CBF57F81E47A9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911E-BD5D-4075-BB4D-750EB679020A}"/>
      </w:docPartPr>
      <w:docPartBody>
        <w:p w:rsidR="00AF3973" w:rsidRDefault="007B7389" w:rsidP="007B7389">
          <w:pPr>
            <w:pStyle w:val="0C85FD97A1BC457CBF57F81E47A942CF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2A68EBEC92E5418690C02898A2E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33B9-F683-4627-9B54-CFB8E291F1C6}"/>
      </w:docPartPr>
      <w:docPartBody>
        <w:p w:rsidR="00AF3973" w:rsidRDefault="007B7389" w:rsidP="007B7389">
          <w:pPr>
            <w:pStyle w:val="2A68EBEC92E5418690C02898A2EFCB01"/>
          </w:pPr>
          <w:r w:rsidRPr="00DA2C42">
            <w:rPr>
              <w:rStyle w:val="Textodelmarcadordeposicin"/>
            </w:rPr>
            <w:t>Elija un elemento.</w:t>
          </w:r>
        </w:p>
      </w:docPartBody>
    </w:docPart>
    <w:docPart>
      <w:docPartPr>
        <w:name w:val="A5D0F5E320734FF6A4455449395A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7343-67C4-4EE2-8290-5773C8BB9E42}"/>
      </w:docPartPr>
      <w:docPartBody>
        <w:p w:rsidR="00AF3973" w:rsidRDefault="007B7389" w:rsidP="007B7389">
          <w:pPr>
            <w:pStyle w:val="A5D0F5E320734FF6A4455449395A15C4"/>
          </w:pPr>
          <w:r w:rsidRPr="00DA2C4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3"/>
    <w:rsid w:val="000706C0"/>
    <w:rsid w:val="00195B0F"/>
    <w:rsid w:val="00200AE5"/>
    <w:rsid w:val="002A72B3"/>
    <w:rsid w:val="003C5A9E"/>
    <w:rsid w:val="007B7389"/>
    <w:rsid w:val="00AF3973"/>
    <w:rsid w:val="00BA50C3"/>
    <w:rsid w:val="00BF05BE"/>
    <w:rsid w:val="00F2693D"/>
    <w:rsid w:val="00FE08F7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7389"/>
    <w:rPr>
      <w:color w:val="808080"/>
    </w:rPr>
  </w:style>
  <w:style w:type="paragraph" w:customStyle="1" w:styleId="C8FEB7E943EE447ABC9FFE2E51D79E44">
    <w:name w:val="C8FEB7E943EE447ABC9FFE2E51D79E44"/>
    <w:rsid w:val="002A72B3"/>
  </w:style>
  <w:style w:type="paragraph" w:customStyle="1" w:styleId="EB5A1CB8A9654AB1AF66F2D4C222FCB9">
    <w:name w:val="EB5A1CB8A9654AB1AF66F2D4C222FCB9"/>
    <w:rsid w:val="002A72B3"/>
  </w:style>
  <w:style w:type="paragraph" w:customStyle="1" w:styleId="14D981FB983B47FC85B7869FD15488F4">
    <w:name w:val="14D981FB983B47FC85B7869FD15488F4"/>
    <w:rsid w:val="002A72B3"/>
  </w:style>
  <w:style w:type="paragraph" w:customStyle="1" w:styleId="5FD9624AF72B4AEE8A9BDD34A90F5DDD">
    <w:name w:val="5FD9624AF72B4AEE8A9BDD34A90F5DDD"/>
    <w:rsid w:val="002A72B3"/>
  </w:style>
  <w:style w:type="paragraph" w:customStyle="1" w:styleId="D30238D34BD34E1C946741884391FF35">
    <w:name w:val="D30238D34BD34E1C946741884391FF35"/>
    <w:rsid w:val="002A72B3"/>
  </w:style>
  <w:style w:type="paragraph" w:customStyle="1" w:styleId="CE841ED7778F41509B1A4BF306C48C8E">
    <w:name w:val="CE841ED7778F41509B1A4BF306C48C8E"/>
    <w:rsid w:val="002A72B3"/>
  </w:style>
  <w:style w:type="paragraph" w:customStyle="1" w:styleId="1CB17BC92BC34F529B7909BE337C9F67">
    <w:name w:val="1CB17BC92BC34F529B7909BE337C9F67"/>
    <w:rsid w:val="002A72B3"/>
  </w:style>
  <w:style w:type="paragraph" w:customStyle="1" w:styleId="DEBAF90DEDC24B0EAB89CCB82C793008">
    <w:name w:val="DEBAF90DEDC24B0EAB89CCB82C793008"/>
    <w:rsid w:val="002A72B3"/>
  </w:style>
  <w:style w:type="paragraph" w:customStyle="1" w:styleId="35D9F869CC794A44A76A21A0CF3741BD">
    <w:name w:val="35D9F869CC794A44A76A21A0CF3741BD"/>
    <w:rsid w:val="002A72B3"/>
  </w:style>
  <w:style w:type="paragraph" w:customStyle="1" w:styleId="C136A04AF4EA42B5B0FCF5A71348CFA4">
    <w:name w:val="C136A04AF4EA42B5B0FCF5A71348CFA4"/>
    <w:rsid w:val="002A72B3"/>
  </w:style>
  <w:style w:type="paragraph" w:customStyle="1" w:styleId="30FD9C211FCA4A04A5DD710DB223CD76">
    <w:name w:val="30FD9C211FCA4A04A5DD710DB223CD76"/>
    <w:rsid w:val="002A72B3"/>
  </w:style>
  <w:style w:type="paragraph" w:customStyle="1" w:styleId="87268FB07A434BE18399063FA08F165B">
    <w:name w:val="87268FB07A434BE18399063FA08F165B"/>
    <w:rsid w:val="002A72B3"/>
  </w:style>
  <w:style w:type="paragraph" w:customStyle="1" w:styleId="0B817A03A5D74A22B3BF6FCE37B29E9B">
    <w:name w:val="0B817A03A5D74A22B3BF6FCE37B29E9B"/>
    <w:rsid w:val="002A72B3"/>
  </w:style>
  <w:style w:type="paragraph" w:customStyle="1" w:styleId="D62412E8B00D4B39A59D4F5B5FAC472C">
    <w:name w:val="D62412E8B00D4B39A59D4F5B5FAC472C"/>
    <w:rsid w:val="002A72B3"/>
  </w:style>
  <w:style w:type="paragraph" w:customStyle="1" w:styleId="BD3842E5C23045BEB7CB2E31BE606C5A">
    <w:name w:val="BD3842E5C23045BEB7CB2E31BE606C5A"/>
    <w:rsid w:val="002A72B3"/>
  </w:style>
  <w:style w:type="paragraph" w:customStyle="1" w:styleId="7F80230476DB40DC918E08CB585FD984">
    <w:name w:val="7F80230476DB40DC918E08CB585FD984"/>
    <w:rsid w:val="002A72B3"/>
  </w:style>
  <w:style w:type="paragraph" w:customStyle="1" w:styleId="8A229C9C8E4F4DBC99F4A4C47A59E05F">
    <w:name w:val="8A229C9C8E4F4DBC99F4A4C47A59E05F"/>
    <w:rsid w:val="002A72B3"/>
  </w:style>
  <w:style w:type="paragraph" w:customStyle="1" w:styleId="A7215774580E4D76B46A6C413D1BE258">
    <w:name w:val="A7215774580E4D76B46A6C413D1BE258"/>
    <w:rsid w:val="002A72B3"/>
  </w:style>
  <w:style w:type="paragraph" w:customStyle="1" w:styleId="97DE72B7C8EA4921AC55788684C55D31">
    <w:name w:val="97DE72B7C8EA4921AC55788684C55D31"/>
    <w:rsid w:val="002A72B3"/>
  </w:style>
  <w:style w:type="paragraph" w:customStyle="1" w:styleId="D692286CF9C74DE6B4869DCB519F4848">
    <w:name w:val="D692286CF9C74DE6B4869DCB519F4848"/>
    <w:rsid w:val="002A72B3"/>
  </w:style>
  <w:style w:type="paragraph" w:customStyle="1" w:styleId="8E5093F1CFA143BFA8831CDA4FA406CD">
    <w:name w:val="8E5093F1CFA143BFA8831CDA4FA406CD"/>
    <w:rsid w:val="002A72B3"/>
  </w:style>
  <w:style w:type="paragraph" w:customStyle="1" w:styleId="38572BF45588467392D8BCC8515DD135">
    <w:name w:val="38572BF45588467392D8BCC8515DD135"/>
    <w:rsid w:val="002A72B3"/>
  </w:style>
  <w:style w:type="paragraph" w:customStyle="1" w:styleId="89D7F3D79F784159A017EF51C78D0A0F">
    <w:name w:val="89D7F3D79F784159A017EF51C78D0A0F"/>
    <w:rsid w:val="002A72B3"/>
  </w:style>
  <w:style w:type="paragraph" w:customStyle="1" w:styleId="A37B5177FAF94EFE9385D7715CBB9498">
    <w:name w:val="A37B5177FAF94EFE9385D7715CBB9498"/>
    <w:rsid w:val="002A72B3"/>
  </w:style>
  <w:style w:type="paragraph" w:customStyle="1" w:styleId="D98BE42B00574B54839CF95ADA0BDD2F">
    <w:name w:val="D98BE42B00574B54839CF95ADA0BDD2F"/>
    <w:rsid w:val="002A72B3"/>
  </w:style>
  <w:style w:type="paragraph" w:customStyle="1" w:styleId="AD60286A21BA4D5C904BCAE0511FF29C">
    <w:name w:val="AD60286A21BA4D5C904BCAE0511FF29C"/>
    <w:rsid w:val="002A72B3"/>
  </w:style>
  <w:style w:type="paragraph" w:customStyle="1" w:styleId="1277154EDF3B49FF9F98926AC679413A">
    <w:name w:val="1277154EDF3B49FF9F98926AC679413A"/>
    <w:rsid w:val="002A72B3"/>
  </w:style>
  <w:style w:type="paragraph" w:customStyle="1" w:styleId="8F911898ED53458CBA9DD10A41F2E607">
    <w:name w:val="8F911898ED53458CBA9DD10A41F2E607"/>
    <w:rsid w:val="002A72B3"/>
  </w:style>
  <w:style w:type="paragraph" w:customStyle="1" w:styleId="0E6D5058D31747A9907E10D865E22419">
    <w:name w:val="0E6D5058D31747A9907E10D865E22419"/>
    <w:rsid w:val="002A72B3"/>
  </w:style>
  <w:style w:type="paragraph" w:customStyle="1" w:styleId="DE0926B8914E4EBDB5B250522C23A635">
    <w:name w:val="DE0926B8914E4EBDB5B250522C23A635"/>
    <w:rsid w:val="002A72B3"/>
  </w:style>
  <w:style w:type="paragraph" w:customStyle="1" w:styleId="D931000148494E189F4552E1F04CA925">
    <w:name w:val="D931000148494E189F4552E1F04CA925"/>
    <w:rsid w:val="002A72B3"/>
  </w:style>
  <w:style w:type="paragraph" w:customStyle="1" w:styleId="826AFFB2FE914F619E672D9ED36650DB">
    <w:name w:val="826AFFB2FE914F619E672D9ED36650DB"/>
    <w:rsid w:val="002A72B3"/>
  </w:style>
  <w:style w:type="paragraph" w:customStyle="1" w:styleId="0D755A1752BB43D0A79944D5CDAB69E9">
    <w:name w:val="0D755A1752BB43D0A79944D5CDAB69E9"/>
    <w:rsid w:val="002A72B3"/>
  </w:style>
  <w:style w:type="paragraph" w:customStyle="1" w:styleId="91B8017600744E48A6FAC3B98CAA8D0D">
    <w:name w:val="91B8017600744E48A6FAC3B98CAA8D0D"/>
    <w:rsid w:val="002A72B3"/>
  </w:style>
  <w:style w:type="paragraph" w:customStyle="1" w:styleId="4A83E5C01ED24DC0A626B4E7619F8A00">
    <w:name w:val="4A83E5C01ED24DC0A626B4E7619F8A00"/>
    <w:rsid w:val="002A72B3"/>
  </w:style>
  <w:style w:type="paragraph" w:customStyle="1" w:styleId="5CEE55F192124914B9BFDEB72FE7F9AA">
    <w:name w:val="5CEE55F192124914B9BFDEB72FE7F9AA"/>
    <w:rsid w:val="002A72B3"/>
  </w:style>
  <w:style w:type="paragraph" w:customStyle="1" w:styleId="A2660F369ED3460F9F2DA238CB35FC54">
    <w:name w:val="A2660F369ED3460F9F2DA238CB35FC54"/>
    <w:rsid w:val="002A72B3"/>
  </w:style>
  <w:style w:type="paragraph" w:customStyle="1" w:styleId="D46E039BB1C44710AB04B5E87CE9EF93">
    <w:name w:val="D46E039BB1C44710AB04B5E87CE9EF93"/>
    <w:rsid w:val="002A72B3"/>
  </w:style>
  <w:style w:type="paragraph" w:customStyle="1" w:styleId="119EB4FDAAB84F06B8A5CF8FBB876334">
    <w:name w:val="119EB4FDAAB84F06B8A5CF8FBB876334"/>
    <w:rsid w:val="002A72B3"/>
  </w:style>
  <w:style w:type="paragraph" w:customStyle="1" w:styleId="BD4E5F6D04C14BCAABEB1577D3ABFBC5">
    <w:name w:val="BD4E5F6D04C14BCAABEB1577D3ABFBC5"/>
    <w:rsid w:val="002A72B3"/>
  </w:style>
  <w:style w:type="paragraph" w:customStyle="1" w:styleId="73855DBE1919413EBC4420ED224194ED">
    <w:name w:val="73855DBE1919413EBC4420ED224194ED"/>
    <w:rsid w:val="002A72B3"/>
  </w:style>
  <w:style w:type="paragraph" w:customStyle="1" w:styleId="3671E87982DA4B43B4958A95B908D430">
    <w:name w:val="3671E87982DA4B43B4958A95B908D430"/>
    <w:rsid w:val="002A72B3"/>
  </w:style>
  <w:style w:type="paragraph" w:customStyle="1" w:styleId="37E2C072C08641E99CD8B60102F3AAA6">
    <w:name w:val="37E2C072C08641E99CD8B60102F3AAA6"/>
    <w:rsid w:val="002A72B3"/>
  </w:style>
  <w:style w:type="paragraph" w:customStyle="1" w:styleId="741C5208338E4C2687E809323368BA49">
    <w:name w:val="741C5208338E4C2687E809323368BA49"/>
    <w:rsid w:val="002A72B3"/>
  </w:style>
  <w:style w:type="paragraph" w:customStyle="1" w:styleId="7EA2C9B75F9F45D1B5240B4C47681552">
    <w:name w:val="7EA2C9B75F9F45D1B5240B4C47681552"/>
    <w:rsid w:val="002A72B3"/>
  </w:style>
  <w:style w:type="paragraph" w:customStyle="1" w:styleId="E4239E1EDE2148D39A39A7388C5393C0">
    <w:name w:val="E4239E1EDE2148D39A39A7388C5393C0"/>
    <w:rsid w:val="002A72B3"/>
  </w:style>
  <w:style w:type="paragraph" w:customStyle="1" w:styleId="57CC1D8578DC488589AF05CBB0F11D4A">
    <w:name w:val="57CC1D8578DC488589AF05CBB0F11D4A"/>
    <w:rsid w:val="002A72B3"/>
  </w:style>
  <w:style w:type="paragraph" w:customStyle="1" w:styleId="D912B387686144019F6D04AF7A4003B4">
    <w:name w:val="D912B387686144019F6D04AF7A4003B4"/>
    <w:rsid w:val="002A72B3"/>
  </w:style>
  <w:style w:type="paragraph" w:customStyle="1" w:styleId="ABE880AB6BEB44169A4D8B94A4746B0B">
    <w:name w:val="ABE880AB6BEB44169A4D8B94A4746B0B"/>
    <w:rsid w:val="002A72B3"/>
  </w:style>
  <w:style w:type="paragraph" w:customStyle="1" w:styleId="FB4ACAA273154B70AE53D9E94818A81A">
    <w:name w:val="FB4ACAA273154B70AE53D9E94818A81A"/>
    <w:rsid w:val="002A72B3"/>
  </w:style>
  <w:style w:type="paragraph" w:customStyle="1" w:styleId="E319FE1E3B8B4B0EAF331910A947F267">
    <w:name w:val="E319FE1E3B8B4B0EAF331910A947F267"/>
    <w:rsid w:val="002A72B3"/>
  </w:style>
  <w:style w:type="paragraph" w:customStyle="1" w:styleId="991265B0F958447CA9BC47BA9BB98A47">
    <w:name w:val="991265B0F958447CA9BC47BA9BB98A47"/>
    <w:rsid w:val="002A72B3"/>
  </w:style>
  <w:style w:type="paragraph" w:customStyle="1" w:styleId="8F2C888194E3434CB98D0A812978756C">
    <w:name w:val="8F2C888194E3434CB98D0A812978756C"/>
    <w:rsid w:val="002A72B3"/>
  </w:style>
  <w:style w:type="paragraph" w:customStyle="1" w:styleId="7722CF4EB2B5413C9BE16C11EDE1AEB8">
    <w:name w:val="7722CF4EB2B5413C9BE16C11EDE1AEB8"/>
    <w:rsid w:val="002A72B3"/>
  </w:style>
  <w:style w:type="paragraph" w:customStyle="1" w:styleId="E7C737183BB444B4ACFBDD88ADD1A0BF">
    <w:name w:val="E7C737183BB444B4ACFBDD88ADD1A0BF"/>
    <w:rsid w:val="002A72B3"/>
  </w:style>
  <w:style w:type="paragraph" w:customStyle="1" w:styleId="89D7AEEA4725465A9E7C0219F2D5F958">
    <w:name w:val="89D7AEEA4725465A9E7C0219F2D5F958"/>
    <w:rsid w:val="002A72B3"/>
  </w:style>
  <w:style w:type="paragraph" w:customStyle="1" w:styleId="558D14732C634825917194A04B01BDB9">
    <w:name w:val="558D14732C634825917194A04B01BDB9"/>
    <w:rsid w:val="002A72B3"/>
  </w:style>
  <w:style w:type="paragraph" w:customStyle="1" w:styleId="419FB35666E94A59B159FFF27B9113A4">
    <w:name w:val="419FB35666E94A59B159FFF27B9113A4"/>
    <w:rsid w:val="002A72B3"/>
  </w:style>
  <w:style w:type="paragraph" w:customStyle="1" w:styleId="BF3B6A709FB845769A4AE67D4D060686">
    <w:name w:val="BF3B6A709FB845769A4AE67D4D060686"/>
    <w:rsid w:val="002A72B3"/>
  </w:style>
  <w:style w:type="paragraph" w:customStyle="1" w:styleId="CA67A99A15954BD395DFB52E30DCE391">
    <w:name w:val="CA67A99A15954BD395DFB52E30DCE391"/>
    <w:rsid w:val="002A72B3"/>
  </w:style>
  <w:style w:type="paragraph" w:customStyle="1" w:styleId="43B79C49935548F59B72FEC1362FD85A">
    <w:name w:val="43B79C49935548F59B72FEC1362FD85A"/>
    <w:rsid w:val="002A72B3"/>
  </w:style>
  <w:style w:type="paragraph" w:customStyle="1" w:styleId="9F398C7E7A484693BE5BC98EDE1CB0E5">
    <w:name w:val="9F398C7E7A484693BE5BC98EDE1CB0E5"/>
    <w:rsid w:val="002A72B3"/>
  </w:style>
  <w:style w:type="paragraph" w:customStyle="1" w:styleId="4E20F58D242E43EEBDA526E8EC6F1C1C">
    <w:name w:val="4E20F58D242E43EEBDA526E8EC6F1C1C"/>
    <w:rsid w:val="002A72B3"/>
  </w:style>
  <w:style w:type="paragraph" w:customStyle="1" w:styleId="1C2DAF7365E04E7D874EB2B7FD43EDD8">
    <w:name w:val="1C2DAF7365E04E7D874EB2B7FD43EDD8"/>
    <w:rsid w:val="002A72B3"/>
  </w:style>
  <w:style w:type="paragraph" w:customStyle="1" w:styleId="771652512C724C8BAA777732A326FE48">
    <w:name w:val="771652512C724C8BAA777732A326FE48"/>
    <w:rsid w:val="002A72B3"/>
  </w:style>
  <w:style w:type="paragraph" w:customStyle="1" w:styleId="5BB0D3EDEB0C4D0EB6C4042B332D4E0B">
    <w:name w:val="5BB0D3EDEB0C4D0EB6C4042B332D4E0B"/>
    <w:rsid w:val="002A72B3"/>
  </w:style>
  <w:style w:type="paragraph" w:customStyle="1" w:styleId="B08A16305E934D388C206A21260E1F8D">
    <w:name w:val="B08A16305E934D388C206A21260E1F8D"/>
    <w:rsid w:val="002A72B3"/>
  </w:style>
  <w:style w:type="paragraph" w:customStyle="1" w:styleId="592719711E6E44DA91AF37D1B36E6236">
    <w:name w:val="592719711E6E44DA91AF37D1B36E6236"/>
    <w:rsid w:val="002A72B3"/>
  </w:style>
  <w:style w:type="paragraph" w:customStyle="1" w:styleId="420B86CA883E41CA912FC1367270FBA3">
    <w:name w:val="420B86CA883E41CA912FC1367270FBA3"/>
    <w:rsid w:val="002A72B3"/>
  </w:style>
  <w:style w:type="paragraph" w:customStyle="1" w:styleId="4F53D116440D40E089A55C29A9C1E28C">
    <w:name w:val="4F53D116440D40E089A55C29A9C1E28C"/>
    <w:rsid w:val="002A72B3"/>
  </w:style>
  <w:style w:type="paragraph" w:customStyle="1" w:styleId="8EB8D5082C5B42D48B8F35951938EDD1">
    <w:name w:val="8EB8D5082C5B42D48B8F35951938EDD1"/>
    <w:rsid w:val="002A72B3"/>
  </w:style>
  <w:style w:type="paragraph" w:customStyle="1" w:styleId="06B1D1A9DF62492C89D7DDC319416F5C">
    <w:name w:val="06B1D1A9DF62492C89D7DDC319416F5C"/>
    <w:rsid w:val="002A72B3"/>
  </w:style>
  <w:style w:type="paragraph" w:customStyle="1" w:styleId="C31D5D0C304D49AEA548B5745A1CCD2B">
    <w:name w:val="C31D5D0C304D49AEA548B5745A1CCD2B"/>
    <w:rsid w:val="002A72B3"/>
  </w:style>
  <w:style w:type="paragraph" w:customStyle="1" w:styleId="FADC17428C1A45808DCCD17C153EF982">
    <w:name w:val="FADC17428C1A45808DCCD17C153EF982"/>
    <w:rsid w:val="002A72B3"/>
  </w:style>
  <w:style w:type="paragraph" w:customStyle="1" w:styleId="48FB64175AEE4091A151DA9C810F10F9">
    <w:name w:val="48FB64175AEE4091A151DA9C810F10F9"/>
    <w:rsid w:val="002A72B3"/>
  </w:style>
  <w:style w:type="paragraph" w:customStyle="1" w:styleId="9B719D48DB7E4FE4975E3ECD83DD4D46">
    <w:name w:val="9B719D48DB7E4FE4975E3ECD83DD4D46"/>
    <w:rsid w:val="002A72B3"/>
  </w:style>
  <w:style w:type="paragraph" w:customStyle="1" w:styleId="7EF338E17914404AAF078150BEF8661E">
    <w:name w:val="7EF338E17914404AAF078150BEF8661E"/>
    <w:rsid w:val="002A72B3"/>
  </w:style>
  <w:style w:type="paragraph" w:customStyle="1" w:styleId="528BFB34D2BE49679CAA72867C7D0C44">
    <w:name w:val="528BFB34D2BE49679CAA72867C7D0C44"/>
    <w:rsid w:val="002A72B3"/>
  </w:style>
  <w:style w:type="paragraph" w:customStyle="1" w:styleId="CFBF3B135ED649698614BE3EDB6FEE43">
    <w:name w:val="CFBF3B135ED649698614BE3EDB6FEE43"/>
    <w:rsid w:val="002A72B3"/>
  </w:style>
  <w:style w:type="paragraph" w:customStyle="1" w:styleId="D827772875234B2E8ABD4D21F2E6A1DF">
    <w:name w:val="D827772875234B2E8ABD4D21F2E6A1DF"/>
    <w:rsid w:val="002A72B3"/>
  </w:style>
  <w:style w:type="paragraph" w:customStyle="1" w:styleId="52B51FBAFABD426F8D02BA0D590CE8C4">
    <w:name w:val="52B51FBAFABD426F8D02BA0D590CE8C4"/>
    <w:rsid w:val="002A72B3"/>
  </w:style>
  <w:style w:type="paragraph" w:customStyle="1" w:styleId="0F8BF18C0C9040F08E714C0BB0A41EEB">
    <w:name w:val="0F8BF18C0C9040F08E714C0BB0A41EEB"/>
    <w:rsid w:val="002A72B3"/>
  </w:style>
  <w:style w:type="paragraph" w:customStyle="1" w:styleId="23053865ACDE437482EE9649DEACE89D">
    <w:name w:val="23053865ACDE437482EE9649DEACE89D"/>
    <w:rsid w:val="002A72B3"/>
  </w:style>
  <w:style w:type="paragraph" w:customStyle="1" w:styleId="FC434D557AD943ECAA5EDF2E9D4AFB20">
    <w:name w:val="FC434D557AD943ECAA5EDF2E9D4AFB20"/>
    <w:rsid w:val="002A72B3"/>
  </w:style>
  <w:style w:type="paragraph" w:customStyle="1" w:styleId="AFED11B27A1B4652897212F04623F6A0">
    <w:name w:val="AFED11B27A1B4652897212F04623F6A0"/>
    <w:rsid w:val="002A72B3"/>
  </w:style>
  <w:style w:type="paragraph" w:customStyle="1" w:styleId="C08CEA3E0BF64BE4916DEA338B6A531A">
    <w:name w:val="C08CEA3E0BF64BE4916DEA338B6A531A"/>
    <w:rsid w:val="002A72B3"/>
  </w:style>
  <w:style w:type="paragraph" w:customStyle="1" w:styleId="C0EC03B93A764E368AFF1F1DE255216B">
    <w:name w:val="C0EC03B93A764E368AFF1F1DE255216B"/>
    <w:rsid w:val="002A72B3"/>
  </w:style>
  <w:style w:type="paragraph" w:customStyle="1" w:styleId="965794840B4A47B68339E318D3860BDB">
    <w:name w:val="965794840B4A47B68339E318D3860BDB"/>
    <w:rsid w:val="002A72B3"/>
  </w:style>
  <w:style w:type="paragraph" w:customStyle="1" w:styleId="4E3B0E60FEC44175B059094337B7129D">
    <w:name w:val="4E3B0E60FEC44175B059094337B7129D"/>
    <w:rsid w:val="002A72B3"/>
  </w:style>
  <w:style w:type="paragraph" w:customStyle="1" w:styleId="E2B8793F74564DC6883C648016F0EFBB">
    <w:name w:val="E2B8793F74564DC6883C648016F0EFBB"/>
    <w:rsid w:val="002A72B3"/>
  </w:style>
  <w:style w:type="paragraph" w:customStyle="1" w:styleId="74BAD6D4FD304AF8A4B340EB73EB9AD3">
    <w:name w:val="74BAD6D4FD304AF8A4B340EB73EB9AD3"/>
    <w:rsid w:val="002A72B3"/>
  </w:style>
  <w:style w:type="paragraph" w:customStyle="1" w:styleId="1B262C80B38646F9B8B6B7F1626C6258">
    <w:name w:val="1B262C80B38646F9B8B6B7F1626C6258"/>
    <w:rsid w:val="002A72B3"/>
  </w:style>
  <w:style w:type="paragraph" w:customStyle="1" w:styleId="0BFE52A240454A64AE5B26FFCD19B8D7">
    <w:name w:val="0BFE52A240454A64AE5B26FFCD19B8D7"/>
    <w:rsid w:val="002A72B3"/>
  </w:style>
  <w:style w:type="paragraph" w:customStyle="1" w:styleId="0FDAE287906A4862B83379AFEF642E12">
    <w:name w:val="0FDAE287906A4862B83379AFEF642E12"/>
    <w:rsid w:val="002A72B3"/>
  </w:style>
  <w:style w:type="paragraph" w:customStyle="1" w:styleId="30CE683B290D4605950EB1201EB1B896">
    <w:name w:val="30CE683B290D4605950EB1201EB1B896"/>
    <w:rsid w:val="002A72B3"/>
  </w:style>
  <w:style w:type="paragraph" w:customStyle="1" w:styleId="5DD2D3CA37FA42AB8FC3CBDDB0A38CFD">
    <w:name w:val="5DD2D3CA37FA42AB8FC3CBDDB0A38CFD"/>
    <w:rsid w:val="002A72B3"/>
  </w:style>
  <w:style w:type="paragraph" w:customStyle="1" w:styleId="8B6236CC7F5E4D78A87B62A849CBFC76">
    <w:name w:val="8B6236CC7F5E4D78A87B62A849CBFC76"/>
    <w:rsid w:val="002A72B3"/>
  </w:style>
  <w:style w:type="paragraph" w:customStyle="1" w:styleId="630D366E58F84179A942BF2825B60893">
    <w:name w:val="630D366E58F84179A942BF2825B60893"/>
    <w:rsid w:val="002A72B3"/>
  </w:style>
  <w:style w:type="paragraph" w:customStyle="1" w:styleId="A7F8967C47FE48EB9B2FE0F122EACA6C">
    <w:name w:val="A7F8967C47FE48EB9B2FE0F122EACA6C"/>
    <w:rsid w:val="002A72B3"/>
  </w:style>
  <w:style w:type="paragraph" w:customStyle="1" w:styleId="97ACC3A2C45942F1ADD9067A5FB57B5E">
    <w:name w:val="97ACC3A2C45942F1ADD9067A5FB57B5E"/>
    <w:rsid w:val="002A72B3"/>
  </w:style>
  <w:style w:type="paragraph" w:customStyle="1" w:styleId="AA58B1702A2847DFBC877D3029724B96">
    <w:name w:val="AA58B1702A2847DFBC877D3029724B96"/>
    <w:rsid w:val="002A72B3"/>
  </w:style>
  <w:style w:type="paragraph" w:customStyle="1" w:styleId="A7EC9B82CE72475C9F154516444E74AB">
    <w:name w:val="A7EC9B82CE72475C9F154516444E74AB"/>
    <w:rsid w:val="002A72B3"/>
  </w:style>
  <w:style w:type="paragraph" w:customStyle="1" w:styleId="11FA1DC6CD5F4460BFE6362A85AA5B60">
    <w:name w:val="11FA1DC6CD5F4460BFE6362A85AA5B60"/>
    <w:rsid w:val="002A72B3"/>
  </w:style>
  <w:style w:type="paragraph" w:customStyle="1" w:styleId="DC4534D113FE42ACB7A3010682C1611D">
    <w:name w:val="DC4534D113FE42ACB7A3010682C1611D"/>
    <w:rsid w:val="002A72B3"/>
  </w:style>
  <w:style w:type="paragraph" w:customStyle="1" w:styleId="E13F1DCB31274283BC774493843DD448">
    <w:name w:val="E13F1DCB31274283BC774493843DD448"/>
    <w:rsid w:val="002A72B3"/>
  </w:style>
  <w:style w:type="paragraph" w:customStyle="1" w:styleId="0A35FCBA47A44E74B8397D0C3383DD4E">
    <w:name w:val="0A35FCBA47A44E74B8397D0C3383DD4E"/>
    <w:rsid w:val="002A72B3"/>
  </w:style>
  <w:style w:type="paragraph" w:customStyle="1" w:styleId="79F210ABCBC3492899BBE37B61ABCD6F">
    <w:name w:val="79F210ABCBC3492899BBE37B61ABCD6F"/>
    <w:rsid w:val="002A72B3"/>
  </w:style>
  <w:style w:type="paragraph" w:customStyle="1" w:styleId="82748CFAABA34D45B7025FC1E115D2F8">
    <w:name w:val="82748CFAABA34D45B7025FC1E115D2F8"/>
    <w:rsid w:val="002A72B3"/>
  </w:style>
  <w:style w:type="paragraph" w:customStyle="1" w:styleId="3BF5718CD151429EBEB1B563E0BCA071">
    <w:name w:val="3BF5718CD151429EBEB1B563E0BCA071"/>
    <w:rsid w:val="002A72B3"/>
  </w:style>
  <w:style w:type="paragraph" w:customStyle="1" w:styleId="95A78BCE836C42B79CDE937B0099E2D3">
    <w:name w:val="95A78BCE836C42B79CDE937B0099E2D3"/>
    <w:rsid w:val="002A72B3"/>
  </w:style>
  <w:style w:type="paragraph" w:customStyle="1" w:styleId="F00E41A50C1544FE890D81C23F33F69D">
    <w:name w:val="F00E41A50C1544FE890D81C23F33F69D"/>
    <w:rsid w:val="002A72B3"/>
  </w:style>
  <w:style w:type="paragraph" w:customStyle="1" w:styleId="AD6C3D759E2F42FCA3C65D70D7B8BECA">
    <w:name w:val="AD6C3D759E2F42FCA3C65D70D7B8BECA"/>
    <w:rsid w:val="002A72B3"/>
  </w:style>
  <w:style w:type="paragraph" w:customStyle="1" w:styleId="FDEFD9F4F24A4B5E8ACA643420778134">
    <w:name w:val="FDEFD9F4F24A4B5E8ACA643420778134"/>
    <w:rsid w:val="002A72B3"/>
  </w:style>
  <w:style w:type="paragraph" w:customStyle="1" w:styleId="B3837FEDF39E408EABE8622166532A58">
    <w:name w:val="B3837FEDF39E408EABE8622166532A58"/>
    <w:rsid w:val="002A72B3"/>
  </w:style>
  <w:style w:type="paragraph" w:customStyle="1" w:styleId="6CE19375CE3147EFB801B802845F3DFC">
    <w:name w:val="6CE19375CE3147EFB801B802845F3DFC"/>
    <w:rsid w:val="002A72B3"/>
  </w:style>
  <w:style w:type="paragraph" w:customStyle="1" w:styleId="073784661B8C499092607413AB914E71">
    <w:name w:val="073784661B8C499092607413AB914E71"/>
    <w:rsid w:val="002A72B3"/>
  </w:style>
  <w:style w:type="paragraph" w:customStyle="1" w:styleId="6DFC2BF7F6D0410DA79571BF4C9B4E84">
    <w:name w:val="6DFC2BF7F6D0410DA79571BF4C9B4E84"/>
    <w:rsid w:val="002A72B3"/>
  </w:style>
  <w:style w:type="paragraph" w:customStyle="1" w:styleId="539FF4405BED41FBA9D2C82FA38FAE8E">
    <w:name w:val="539FF4405BED41FBA9D2C82FA38FAE8E"/>
    <w:rsid w:val="002A72B3"/>
  </w:style>
  <w:style w:type="paragraph" w:customStyle="1" w:styleId="5563F23FD47245B9A9FD28F4A781F5A8">
    <w:name w:val="5563F23FD47245B9A9FD28F4A781F5A8"/>
    <w:rsid w:val="002A72B3"/>
  </w:style>
  <w:style w:type="paragraph" w:customStyle="1" w:styleId="23B53E574AFB48DC95F5412AE703ECE9">
    <w:name w:val="23B53E574AFB48DC95F5412AE703ECE9"/>
    <w:rsid w:val="002A72B3"/>
  </w:style>
  <w:style w:type="paragraph" w:customStyle="1" w:styleId="1FB26A1611FC415AAF0FD7AB09A574C7">
    <w:name w:val="1FB26A1611FC415AAF0FD7AB09A574C7"/>
    <w:rsid w:val="002A72B3"/>
  </w:style>
  <w:style w:type="paragraph" w:customStyle="1" w:styleId="F0FC5B6F39944153801FA755C1D0C21F">
    <w:name w:val="F0FC5B6F39944153801FA755C1D0C21F"/>
    <w:rsid w:val="002A72B3"/>
  </w:style>
  <w:style w:type="paragraph" w:customStyle="1" w:styleId="59A561598267468985B0B0F6AB2EC429">
    <w:name w:val="59A561598267468985B0B0F6AB2EC429"/>
    <w:rsid w:val="002A72B3"/>
  </w:style>
  <w:style w:type="paragraph" w:customStyle="1" w:styleId="C556E83CFE1D467186FED107932D28DF">
    <w:name w:val="C556E83CFE1D467186FED107932D28DF"/>
    <w:rsid w:val="002A72B3"/>
  </w:style>
  <w:style w:type="paragraph" w:customStyle="1" w:styleId="0BBD5656E8BA4B8CA54400F64DCE1A16">
    <w:name w:val="0BBD5656E8BA4B8CA54400F64DCE1A16"/>
    <w:rsid w:val="002A72B3"/>
  </w:style>
  <w:style w:type="paragraph" w:customStyle="1" w:styleId="49E6DE7ECD9346AD81638A0625C30E9D">
    <w:name w:val="49E6DE7ECD9346AD81638A0625C30E9D"/>
    <w:rsid w:val="002A72B3"/>
  </w:style>
  <w:style w:type="paragraph" w:customStyle="1" w:styleId="2934AF214AF44E3896DCAF79A2C92007">
    <w:name w:val="2934AF214AF44E3896DCAF79A2C92007"/>
    <w:rsid w:val="002A72B3"/>
  </w:style>
  <w:style w:type="paragraph" w:customStyle="1" w:styleId="76A0676C0D6345F9949A4F7FBB67F163">
    <w:name w:val="76A0676C0D6345F9949A4F7FBB67F163"/>
    <w:rsid w:val="002A72B3"/>
  </w:style>
  <w:style w:type="paragraph" w:customStyle="1" w:styleId="A6941346E66A4D978C57B7750D76A580">
    <w:name w:val="A6941346E66A4D978C57B7750D76A580"/>
    <w:rsid w:val="002A72B3"/>
  </w:style>
  <w:style w:type="paragraph" w:customStyle="1" w:styleId="28A5D83118A449AC82D45052B5B9960D">
    <w:name w:val="28A5D83118A449AC82D45052B5B9960D"/>
    <w:rsid w:val="002A72B3"/>
  </w:style>
  <w:style w:type="paragraph" w:customStyle="1" w:styleId="95F64E31397944EEBDEE39DDFE3798C2">
    <w:name w:val="95F64E31397944EEBDEE39DDFE3798C2"/>
    <w:rsid w:val="002A72B3"/>
  </w:style>
  <w:style w:type="paragraph" w:customStyle="1" w:styleId="202A66200ECC4DDCAAFA6A094A8F260B">
    <w:name w:val="202A66200ECC4DDCAAFA6A094A8F260B"/>
    <w:rsid w:val="002A72B3"/>
  </w:style>
  <w:style w:type="paragraph" w:customStyle="1" w:styleId="42354DC1E3A54A71936DEAEFEE0CC67E">
    <w:name w:val="42354DC1E3A54A71936DEAEFEE0CC67E"/>
    <w:rsid w:val="002A72B3"/>
  </w:style>
  <w:style w:type="paragraph" w:customStyle="1" w:styleId="9C33F27B38FA4353B3B9CBC4C145003E">
    <w:name w:val="9C33F27B38FA4353B3B9CBC4C145003E"/>
    <w:rsid w:val="002A72B3"/>
  </w:style>
  <w:style w:type="paragraph" w:customStyle="1" w:styleId="9EAF48B280A44AD3BD6EF117B41876C6">
    <w:name w:val="9EAF48B280A44AD3BD6EF117B41876C6"/>
    <w:rsid w:val="002A72B3"/>
  </w:style>
  <w:style w:type="paragraph" w:customStyle="1" w:styleId="5C3805B3A880443ABDD284ECFEF10203">
    <w:name w:val="5C3805B3A880443ABDD284ECFEF10203"/>
    <w:rsid w:val="002A72B3"/>
  </w:style>
  <w:style w:type="paragraph" w:customStyle="1" w:styleId="E17EDD9C2FFC45B989F1F14F0B450656">
    <w:name w:val="E17EDD9C2FFC45B989F1F14F0B450656"/>
    <w:rsid w:val="002A72B3"/>
  </w:style>
  <w:style w:type="paragraph" w:customStyle="1" w:styleId="4BC3B132DF124A1894B40BC99A52FD5F">
    <w:name w:val="4BC3B132DF124A1894B40BC99A52FD5F"/>
    <w:rsid w:val="002A72B3"/>
  </w:style>
  <w:style w:type="paragraph" w:customStyle="1" w:styleId="4D60D07D020D4CE38C3BFF00DD35DF55">
    <w:name w:val="4D60D07D020D4CE38C3BFF00DD35DF55"/>
    <w:rsid w:val="002A72B3"/>
  </w:style>
  <w:style w:type="paragraph" w:customStyle="1" w:styleId="309AD9BC08984537A997173635DDD73E">
    <w:name w:val="309AD9BC08984537A997173635DDD73E"/>
    <w:rsid w:val="002A72B3"/>
  </w:style>
  <w:style w:type="paragraph" w:customStyle="1" w:styleId="E14968F561DA45818511170B78A6C91A">
    <w:name w:val="E14968F561DA45818511170B78A6C91A"/>
    <w:rsid w:val="002A72B3"/>
  </w:style>
  <w:style w:type="paragraph" w:customStyle="1" w:styleId="777E9A2C1DBF4A8EB4E56C737E54FB19">
    <w:name w:val="777E9A2C1DBF4A8EB4E56C737E54FB19"/>
    <w:rsid w:val="002A72B3"/>
  </w:style>
  <w:style w:type="paragraph" w:customStyle="1" w:styleId="B6365DD9CB9B42F4A0709153ECECA6BE">
    <w:name w:val="B6365DD9CB9B42F4A0709153ECECA6BE"/>
    <w:rsid w:val="002A72B3"/>
  </w:style>
  <w:style w:type="paragraph" w:customStyle="1" w:styleId="006782AEDC9646339F1CC82FB5E277C2">
    <w:name w:val="006782AEDC9646339F1CC82FB5E277C2"/>
    <w:rsid w:val="002A72B3"/>
  </w:style>
  <w:style w:type="paragraph" w:customStyle="1" w:styleId="2CA1EE8B25CC4F7BA48C21321DF48350">
    <w:name w:val="2CA1EE8B25CC4F7BA48C21321DF48350"/>
    <w:rsid w:val="002A72B3"/>
  </w:style>
  <w:style w:type="paragraph" w:customStyle="1" w:styleId="A574FA1153924BB58ED4355EE736339D">
    <w:name w:val="A574FA1153924BB58ED4355EE736339D"/>
    <w:rsid w:val="002A72B3"/>
  </w:style>
  <w:style w:type="paragraph" w:customStyle="1" w:styleId="436174D1ED2D4FC0B9D47553D73EC273">
    <w:name w:val="436174D1ED2D4FC0B9D47553D73EC273"/>
    <w:rsid w:val="002A72B3"/>
  </w:style>
  <w:style w:type="paragraph" w:customStyle="1" w:styleId="A7B0BD90865D404F9E786C7DF42F5D09">
    <w:name w:val="A7B0BD90865D404F9E786C7DF42F5D09"/>
    <w:rsid w:val="002A72B3"/>
  </w:style>
  <w:style w:type="paragraph" w:customStyle="1" w:styleId="3FFC985C8D1745F2925BE02452622562">
    <w:name w:val="3FFC985C8D1745F2925BE02452622562"/>
    <w:rsid w:val="002A72B3"/>
  </w:style>
  <w:style w:type="paragraph" w:customStyle="1" w:styleId="50AEB97E6A894900907FF887C2689429">
    <w:name w:val="50AEB97E6A894900907FF887C2689429"/>
    <w:rsid w:val="002A72B3"/>
  </w:style>
  <w:style w:type="paragraph" w:customStyle="1" w:styleId="3715C2079B754C60882CAFFAA78F501E">
    <w:name w:val="3715C2079B754C60882CAFFAA78F501E"/>
    <w:rsid w:val="002A72B3"/>
  </w:style>
  <w:style w:type="paragraph" w:customStyle="1" w:styleId="D24508A53BD447BD9AC8D61B3B753F20">
    <w:name w:val="D24508A53BD447BD9AC8D61B3B753F20"/>
    <w:rsid w:val="002A72B3"/>
  </w:style>
  <w:style w:type="paragraph" w:customStyle="1" w:styleId="A6980BF346734537A9E60C9DB46589B1">
    <w:name w:val="A6980BF346734537A9E60C9DB46589B1"/>
    <w:rsid w:val="002A72B3"/>
  </w:style>
  <w:style w:type="paragraph" w:customStyle="1" w:styleId="B0C21E61AFD84B878CB6F9D16F33C348">
    <w:name w:val="B0C21E61AFD84B878CB6F9D16F33C348"/>
    <w:rsid w:val="002A72B3"/>
  </w:style>
  <w:style w:type="paragraph" w:customStyle="1" w:styleId="AA52887FBBA84E8C8A0B348B4308A0E0">
    <w:name w:val="AA52887FBBA84E8C8A0B348B4308A0E0"/>
    <w:rsid w:val="002A72B3"/>
  </w:style>
  <w:style w:type="paragraph" w:customStyle="1" w:styleId="71C997DCEBA8405F933E5FA92ABEEF08">
    <w:name w:val="71C997DCEBA8405F933E5FA92ABEEF08"/>
    <w:rsid w:val="002A72B3"/>
  </w:style>
  <w:style w:type="paragraph" w:customStyle="1" w:styleId="2D723CC9556B48338EF8524B8ADF3E12">
    <w:name w:val="2D723CC9556B48338EF8524B8ADF3E12"/>
    <w:rsid w:val="002A72B3"/>
  </w:style>
  <w:style w:type="paragraph" w:customStyle="1" w:styleId="29441E8CEC054B888A743F76105DD1A9">
    <w:name w:val="29441E8CEC054B888A743F76105DD1A9"/>
    <w:rsid w:val="002A72B3"/>
  </w:style>
  <w:style w:type="paragraph" w:customStyle="1" w:styleId="D6DADB490C444262B879C97B8BC499C7">
    <w:name w:val="D6DADB490C444262B879C97B8BC499C7"/>
    <w:rsid w:val="002A72B3"/>
  </w:style>
  <w:style w:type="paragraph" w:customStyle="1" w:styleId="3F9701EF469B4E95AED07416F948D61B">
    <w:name w:val="3F9701EF469B4E95AED07416F948D61B"/>
    <w:rsid w:val="002A72B3"/>
  </w:style>
  <w:style w:type="paragraph" w:customStyle="1" w:styleId="46FE8D5A8A094A2A83B13D9C9CB4AA91">
    <w:name w:val="46FE8D5A8A094A2A83B13D9C9CB4AA91"/>
    <w:rsid w:val="002A72B3"/>
  </w:style>
  <w:style w:type="paragraph" w:customStyle="1" w:styleId="30B6661987C544DCA411B2CF94709CFD">
    <w:name w:val="30B6661987C544DCA411B2CF94709CFD"/>
    <w:rsid w:val="002A72B3"/>
  </w:style>
  <w:style w:type="paragraph" w:customStyle="1" w:styleId="7D409E81B21749ABB69FD8F992CCA86B">
    <w:name w:val="7D409E81B21749ABB69FD8F992CCA86B"/>
    <w:rsid w:val="002A72B3"/>
  </w:style>
  <w:style w:type="paragraph" w:customStyle="1" w:styleId="03617B419A434F1D9364960DCC927EB9">
    <w:name w:val="03617B419A434F1D9364960DCC927EB9"/>
    <w:rsid w:val="002A72B3"/>
  </w:style>
  <w:style w:type="paragraph" w:customStyle="1" w:styleId="47CE51F618E8410DB3D77113AEB8E69F">
    <w:name w:val="47CE51F618E8410DB3D77113AEB8E69F"/>
    <w:rsid w:val="002A72B3"/>
  </w:style>
  <w:style w:type="paragraph" w:customStyle="1" w:styleId="A27A328AE3214AC19F518A7F326703DA">
    <w:name w:val="A27A328AE3214AC19F518A7F326703DA"/>
    <w:rsid w:val="002A72B3"/>
  </w:style>
  <w:style w:type="paragraph" w:customStyle="1" w:styleId="407766608ECD4BB588C960410BE96D7B">
    <w:name w:val="407766608ECD4BB588C960410BE96D7B"/>
    <w:rsid w:val="002A72B3"/>
  </w:style>
  <w:style w:type="paragraph" w:customStyle="1" w:styleId="8B27217138DA4F90B159896C8B1B5D49">
    <w:name w:val="8B27217138DA4F90B159896C8B1B5D49"/>
    <w:rsid w:val="002A72B3"/>
  </w:style>
  <w:style w:type="paragraph" w:customStyle="1" w:styleId="D25213F720EC4F26B31FD54A7A065F52">
    <w:name w:val="D25213F720EC4F26B31FD54A7A065F52"/>
    <w:rsid w:val="002A72B3"/>
  </w:style>
  <w:style w:type="paragraph" w:customStyle="1" w:styleId="BEAF1D91DC5F48BBADADB2A8D07B5F6D">
    <w:name w:val="BEAF1D91DC5F48BBADADB2A8D07B5F6D"/>
    <w:rsid w:val="002A72B3"/>
  </w:style>
  <w:style w:type="paragraph" w:customStyle="1" w:styleId="9F8E83D42B884D84A8803C4286F4FF80">
    <w:name w:val="9F8E83D42B884D84A8803C4286F4FF80"/>
    <w:rsid w:val="002A72B3"/>
  </w:style>
  <w:style w:type="paragraph" w:customStyle="1" w:styleId="74347350B2094AC1A4E4582506FE677B">
    <w:name w:val="74347350B2094AC1A4E4582506FE677B"/>
    <w:rsid w:val="002A72B3"/>
  </w:style>
  <w:style w:type="paragraph" w:customStyle="1" w:styleId="E7617292C2664D238CF1498D3A2CBCA4">
    <w:name w:val="E7617292C2664D238CF1498D3A2CBCA4"/>
    <w:rsid w:val="002A72B3"/>
  </w:style>
  <w:style w:type="paragraph" w:customStyle="1" w:styleId="830B8B69CEB04B31AFFA140108D8363D">
    <w:name w:val="830B8B69CEB04B31AFFA140108D8363D"/>
    <w:rsid w:val="002A72B3"/>
  </w:style>
  <w:style w:type="paragraph" w:customStyle="1" w:styleId="F90770B94AEA4F5880F158BE970F1B89">
    <w:name w:val="F90770B94AEA4F5880F158BE970F1B89"/>
    <w:rsid w:val="002A72B3"/>
  </w:style>
  <w:style w:type="paragraph" w:customStyle="1" w:styleId="237DE9114EBC42F7AC5B453D719F2A45">
    <w:name w:val="237DE9114EBC42F7AC5B453D719F2A45"/>
    <w:rsid w:val="002A72B3"/>
  </w:style>
  <w:style w:type="paragraph" w:customStyle="1" w:styleId="1DD603B404894AE6AA81BAFCB7ACFF03">
    <w:name w:val="1DD603B404894AE6AA81BAFCB7ACFF03"/>
    <w:rsid w:val="002A72B3"/>
  </w:style>
  <w:style w:type="paragraph" w:customStyle="1" w:styleId="5F46291EF9874AAE9E7BAA59CB1F8499">
    <w:name w:val="5F46291EF9874AAE9E7BAA59CB1F8499"/>
    <w:rsid w:val="002A72B3"/>
  </w:style>
  <w:style w:type="paragraph" w:customStyle="1" w:styleId="56DA0FBA188D493EAFF650A60A65553B">
    <w:name w:val="56DA0FBA188D493EAFF650A60A65553B"/>
    <w:rsid w:val="002A72B3"/>
  </w:style>
  <w:style w:type="paragraph" w:customStyle="1" w:styleId="9C8EB62624DC402B9087A13BF27036BA">
    <w:name w:val="9C8EB62624DC402B9087A13BF27036BA"/>
    <w:rsid w:val="002A72B3"/>
  </w:style>
  <w:style w:type="paragraph" w:customStyle="1" w:styleId="AFD472C286E24506887F14D6F0713E80">
    <w:name w:val="AFD472C286E24506887F14D6F0713E80"/>
    <w:rsid w:val="002A72B3"/>
  </w:style>
  <w:style w:type="paragraph" w:customStyle="1" w:styleId="9122443296224AD2A068CAD0AD999B6C">
    <w:name w:val="9122443296224AD2A068CAD0AD999B6C"/>
    <w:rsid w:val="002A72B3"/>
  </w:style>
  <w:style w:type="paragraph" w:customStyle="1" w:styleId="A5809C5790C64CB2B58C3EE4E5B8A36B">
    <w:name w:val="A5809C5790C64CB2B58C3EE4E5B8A36B"/>
    <w:rsid w:val="002A72B3"/>
  </w:style>
  <w:style w:type="paragraph" w:customStyle="1" w:styleId="86A6EB7A739D4A4E94484E5A8B21A00A">
    <w:name w:val="86A6EB7A739D4A4E94484E5A8B21A00A"/>
    <w:rsid w:val="002A72B3"/>
  </w:style>
  <w:style w:type="paragraph" w:customStyle="1" w:styleId="167D64C179B0441297752F63A0F74357">
    <w:name w:val="167D64C179B0441297752F63A0F74357"/>
    <w:rsid w:val="002A72B3"/>
  </w:style>
  <w:style w:type="paragraph" w:customStyle="1" w:styleId="374AFDA33E7A4F7ABD0136DB050D7987">
    <w:name w:val="374AFDA33E7A4F7ABD0136DB050D7987"/>
    <w:rsid w:val="002A72B3"/>
  </w:style>
  <w:style w:type="paragraph" w:customStyle="1" w:styleId="6CCD9C10FD3A4F6BB4CA2493AD6CEB29">
    <w:name w:val="6CCD9C10FD3A4F6BB4CA2493AD6CEB29"/>
    <w:rsid w:val="002A72B3"/>
  </w:style>
  <w:style w:type="paragraph" w:customStyle="1" w:styleId="097DC3F4F1DE4430B31CD97837635DD8">
    <w:name w:val="097DC3F4F1DE4430B31CD97837635DD8"/>
    <w:rsid w:val="002A72B3"/>
  </w:style>
  <w:style w:type="paragraph" w:customStyle="1" w:styleId="9BECC7EFB8804879ACD0BCC9CCF785C5">
    <w:name w:val="9BECC7EFB8804879ACD0BCC9CCF785C5"/>
    <w:rsid w:val="002A72B3"/>
  </w:style>
  <w:style w:type="paragraph" w:customStyle="1" w:styleId="7DDFF8C97BAC4AA2A87845C68B197653">
    <w:name w:val="7DDFF8C97BAC4AA2A87845C68B197653"/>
    <w:rsid w:val="002A72B3"/>
  </w:style>
  <w:style w:type="paragraph" w:customStyle="1" w:styleId="4FBAEA81C6AA462196D6A9E9A1055D6F">
    <w:name w:val="4FBAEA81C6AA462196D6A9E9A1055D6F"/>
    <w:rsid w:val="002A72B3"/>
  </w:style>
  <w:style w:type="paragraph" w:customStyle="1" w:styleId="B08E877921144C28A0A81878E1EF609E">
    <w:name w:val="B08E877921144C28A0A81878E1EF609E"/>
    <w:rsid w:val="002A72B3"/>
  </w:style>
  <w:style w:type="paragraph" w:customStyle="1" w:styleId="7469649177634803892AD71A6622EE45">
    <w:name w:val="7469649177634803892AD71A6622EE45"/>
    <w:rsid w:val="002A72B3"/>
  </w:style>
  <w:style w:type="paragraph" w:customStyle="1" w:styleId="8B87B9DD09D844D3A6E7AC61D8492C65">
    <w:name w:val="8B87B9DD09D844D3A6E7AC61D8492C65"/>
    <w:rsid w:val="002A72B3"/>
  </w:style>
  <w:style w:type="paragraph" w:customStyle="1" w:styleId="7BED76ED75584BDC860EFECA854E3087">
    <w:name w:val="7BED76ED75584BDC860EFECA854E3087"/>
    <w:rsid w:val="002A72B3"/>
  </w:style>
  <w:style w:type="paragraph" w:customStyle="1" w:styleId="2572D0BC888E4FEAA2128FA2D3C575E8">
    <w:name w:val="2572D0BC888E4FEAA2128FA2D3C575E8"/>
    <w:rsid w:val="002A72B3"/>
  </w:style>
  <w:style w:type="paragraph" w:customStyle="1" w:styleId="708BBEC6AFDD4295843DB82233BA1E9A">
    <w:name w:val="708BBEC6AFDD4295843DB82233BA1E9A"/>
    <w:rsid w:val="002A72B3"/>
  </w:style>
  <w:style w:type="paragraph" w:customStyle="1" w:styleId="13A1A015EC8E4CBCA02092ADAA776C57">
    <w:name w:val="13A1A015EC8E4CBCA02092ADAA776C57"/>
    <w:rsid w:val="002A72B3"/>
  </w:style>
  <w:style w:type="paragraph" w:customStyle="1" w:styleId="E769C50C45B24E1EADC8EAF1744708D2">
    <w:name w:val="E769C50C45B24E1EADC8EAF1744708D2"/>
    <w:rsid w:val="002A72B3"/>
  </w:style>
  <w:style w:type="paragraph" w:customStyle="1" w:styleId="D2639A27097945529D1983FF4CBEACD0">
    <w:name w:val="D2639A27097945529D1983FF4CBEACD0"/>
    <w:rsid w:val="002A72B3"/>
  </w:style>
  <w:style w:type="paragraph" w:customStyle="1" w:styleId="6C03982EC38C4551AE54B723E52F3648">
    <w:name w:val="6C03982EC38C4551AE54B723E52F3648"/>
    <w:rsid w:val="002A72B3"/>
  </w:style>
  <w:style w:type="paragraph" w:customStyle="1" w:styleId="22DC6EEDEB4046AABCB36B56EB579106">
    <w:name w:val="22DC6EEDEB4046AABCB36B56EB579106"/>
    <w:rsid w:val="002A72B3"/>
  </w:style>
  <w:style w:type="paragraph" w:customStyle="1" w:styleId="BFFFD66BF5A742D29C5D0A0A01EC8EF1">
    <w:name w:val="BFFFD66BF5A742D29C5D0A0A01EC8EF1"/>
    <w:rsid w:val="002A72B3"/>
  </w:style>
  <w:style w:type="paragraph" w:customStyle="1" w:styleId="567957BC22564F9095861ABCB5977E68">
    <w:name w:val="567957BC22564F9095861ABCB5977E68"/>
    <w:rsid w:val="002A72B3"/>
  </w:style>
  <w:style w:type="paragraph" w:customStyle="1" w:styleId="8B47BFCD33CB429CA5B1BEC42A22B888">
    <w:name w:val="8B47BFCD33CB429CA5B1BEC42A22B888"/>
    <w:rsid w:val="002A72B3"/>
  </w:style>
  <w:style w:type="paragraph" w:customStyle="1" w:styleId="538BA861A5ED4D73BF665878E91315DA">
    <w:name w:val="538BA861A5ED4D73BF665878E91315DA"/>
    <w:rsid w:val="002A72B3"/>
  </w:style>
  <w:style w:type="paragraph" w:customStyle="1" w:styleId="BAD19C03039F472B9A9EC75523F4FD5B">
    <w:name w:val="BAD19C03039F472B9A9EC75523F4FD5B"/>
    <w:rsid w:val="002A72B3"/>
  </w:style>
  <w:style w:type="paragraph" w:customStyle="1" w:styleId="F43A508324EC4B92BEFCF056A705CA51">
    <w:name w:val="F43A508324EC4B92BEFCF056A705CA51"/>
    <w:rsid w:val="002A72B3"/>
  </w:style>
  <w:style w:type="paragraph" w:customStyle="1" w:styleId="FF416749CCCA489491DC933FDD685E3C">
    <w:name w:val="FF416749CCCA489491DC933FDD685E3C"/>
    <w:rsid w:val="002A72B3"/>
  </w:style>
  <w:style w:type="paragraph" w:customStyle="1" w:styleId="9C3601FBADF34C2BA2D2CFD6EF6861D7">
    <w:name w:val="9C3601FBADF34C2BA2D2CFD6EF6861D7"/>
    <w:rsid w:val="002A72B3"/>
  </w:style>
  <w:style w:type="paragraph" w:customStyle="1" w:styleId="401652683F7F4C70BE740D78F28ED2F9">
    <w:name w:val="401652683F7F4C70BE740D78F28ED2F9"/>
    <w:rsid w:val="002A72B3"/>
  </w:style>
  <w:style w:type="paragraph" w:customStyle="1" w:styleId="6EAFAA2743D6484887D4DE312E9EC11D">
    <w:name w:val="6EAFAA2743D6484887D4DE312E9EC11D"/>
    <w:rsid w:val="002A72B3"/>
  </w:style>
  <w:style w:type="paragraph" w:customStyle="1" w:styleId="9CD5DC7179514108A345DEBCE8457A0B">
    <w:name w:val="9CD5DC7179514108A345DEBCE8457A0B"/>
    <w:rsid w:val="002A72B3"/>
  </w:style>
  <w:style w:type="paragraph" w:customStyle="1" w:styleId="43337CBF204C468E8A46472D5EE8CEAB">
    <w:name w:val="43337CBF204C468E8A46472D5EE8CEAB"/>
    <w:rsid w:val="002A72B3"/>
  </w:style>
  <w:style w:type="paragraph" w:customStyle="1" w:styleId="5B2B7E73876448CE8C534983FD040596">
    <w:name w:val="5B2B7E73876448CE8C534983FD040596"/>
    <w:rsid w:val="002A72B3"/>
  </w:style>
  <w:style w:type="paragraph" w:customStyle="1" w:styleId="5DE05B9B5C3047A2986B1F08952D9946">
    <w:name w:val="5DE05B9B5C3047A2986B1F08952D9946"/>
    <w:rsid w:val="002A72B3"/>
  </w:style>
  <w:style w:type="paragraph" w:customStyle="1" w:styleId="70EE658371E7476FBBE99DFAA07D5F54">
    <w:name w:val="70EE658371E7476FBBE99DFAA07D5F54"/>
    <w:rsid w:val="002A72B3"/>
  </w:style>
  <w:style w:type="paragraph" w:customStyle="1" w:styleId="64274F15F72F4341835A3381533B784F">
    <w:name w:val="64274F15F72F4341835A3381533B784F"/>
    <w:rsid w:val="002A72B3"/>
  </w:style>
  <w:style w:type="paragraph" w:customStyle="1" w:styleId="C6905B30E28D414A96F7B6DACE023906">
    <w:name w:val="C6905B30E28D414A96F7B6DACE023906"/>
    <w:rsid w:val="002A72B3"/>
  </w:style>
  <w:style w:type="paragraph" w:customStyle="1" w:styleId="0C051374DF19437E90F76E47C5B1F67E">
    <w:name w:val="0C051374DF19437E90F76E47C5B1F67E"/>
    <w:rsid w:val="002A72B3"/>
  </w:style>
  <w:style w:type="paragraph" w:customStyle="1" w:styleId="550DC2AAD90C412F90A82AE0EB824A54">
    <w:name w:val="550DC2AAD90C412F90A82AE0EB824A54"/>
    <w:rsid w:val="002A72B3"/>
  </w:style>
  <w:style w:type="paragraph" w:customStyle="1" w:styleId="FB5A738C96864963865CB0D9050C80C0">
    <w:name w:val="FB5A738C96864963865CB0D9050C80C0"/>
    <w:rsid w:val="002A72B3"/>
  </w:style>
  <w:style w:type="paragraph" w:customStyle="1" w:styleId="B0A3203D1E394836871F397EEEC77071">
    <w:name w:val="B0A3203D1E394836871F397EEEC77071"/>
    <w:rsid w:val="002A72B3"/>
  </w:style>
  <w:style w:type="paragraph" w:customStyle="1" w:styleId="6943AA6F40A64160AACDDE3A3838D3B1">
    <w:name w:val="6943AA6F40A64160AACDDE3A3838D3B1"/>
    <w:rsid w:val="002A72B3"/>
  </w:style>
  <w:style w:type="paragraph" w:customStyle="1" w:styleId="3BEE6CE14C394EE69DA2A5116A77FF3A">
    <w:name w:val="3BEE6CE14C394EE69DA2A5116A77FF3A"/>
    <w:rsid w:val="002A72B3"/>
  </w:style>
  <w:style w:type="paragraph" w:customStyle="1" w:styleId="57DDED06F45248B9B09E5241E421690E">
    <w:name w:val="57DDED06F45248B9B09E5241E421690E"/>
    <w:rsid w:val="002A72B3"/>
  </w:style>
  <w:style w:type="paragraph" w:customStyle="1" w:styleId="B50338388C6D4DFC9ABA27531A4FBF95">
    <w:name w:val="B50338388C6D4DFC9ABA27531A4FBF95"/>
    <w:rsid w:val="002A72B3"/>
  </w:style>
  <w:style w:type="paragraph" w:customStyle="1" w:styleId="468D63F38CA54371AB758AAB24560B34">
    <w:name w:val="468D63F38CA54371AB758AAB24560B34"/>
    <w:rsid w:val="002A72B3"/>
  </w:style>
  <w:style w:type="paragraph" w:customStyle="1" w:styleId="041ED703BF104C22A5070AD6EADB9770">
    <w:name w:val="041ED703BF104C22A5070AD6EADB9770"/>
    <w:rsid w:val="002A72B3"/>
  </w:style>
  <w:style w:type="paragraph" w:customStyle="1" w:styleId="45918406F1794D079D3DF9818D64B7AA">
    <w:name w:val="45918406F1794D079D3DF9818D64B7AA"/>
    <w:rsid w:val="002A72B3"/>
  </w:style>
  <w:style w:type="paragraph" w:customStyle="1" w:styleId="208CD8AF9DB343558880A1E9AD92A503">
    <w:name w:val="208CD8AF9DB343558880A1E9AD92A503"/>
    <w:rsid w:val="002A72B3"/>
  </w:style>
  <w:style w:type="paragraph" w:customStyle="1" w:styleId="6BC0509C2F4C44A094278FA2DF0ECEA9">
    <w:name w:val="6BC0509C2F4C44A094278FA2DF0ECEA9"/>
    <w:rsid w:val="002A72B3"/>
  </w:style>
  <w:style w:type="paragraph" w:customStyle="1" w:styleId="A3874DAB3F23475CA50196E1962401EC">
    <w:name w:val="A3874DAB3F23475CA50196E1962401EC"/>
    <w:rsid w:val="002A72B3"/>
  </w:style>
  <w:style w:type="paragraph" w:customStyle="1" w:styleId="7D79DC3A711A4CB99190449F4B568B06">
    <w:name w:val="7D79DC3A711A4CB99190449F4B568B06"/>
    <w:rsid w:val="002A72B3"/>
  </w:style>
  <w:style w:type="paragraph" w:customStyle="1" w:styleId="20BEBA9A7F974DAA8D789F403BDAF93D">
    <w:name w:val="20BEBA9A7F974DAA8D789F403BDAF93D"/>
    <w:rsid w:val="002A72B3"/>
  </w:style>
  <w:style w:type="paragraph" w:customStyle="1" w:styleId="A84E917A298C424BA5EB89C6497CA05C">
    <w:name w:val="A84E917A298C424BA5EB89C6497CA05C"/>
    <w:rsid w:val="002A72B3"/>
  </w:style>
  <w:style w:type="paragraph" w:customStyle="1" w:styleId="355B3D7D4A7344D08DC077312AB2FDA3">
    <w:name w:val="355B3D7D4A7344D08DC077312AB2FDA3"/>
    <w:rsid w:val="002A72B3"/>
  </w:style>
  <w:style w:type="paragraph" w:customStyle="1" w:styleId="0E70E1B7167D4074BAF3D50621A10150">
    <w:name w:val="0E70E1B7167D4074BAF3D50621A10150"/>
    <w:rsid w:val="002A72B3"/>
  </w:style>
  <w:style w:type="paragraph" w:customStyle="1" w:styleId="913E44910BBD46A9AA0A096A19B2BEFE">
    <w:name w:val="913E44910BBD46A9AA0A096A19B2BEFE"/>
    <w:rsid w:val="002A72B3"/>
  </w:style>
  <w:style w:type="paragraph" w:customStyle="1" w:styleId="18C4AB7A23B74761B04469F5D4F9B48B">
    <w:name w:val="18C4AB7A23B74761B04469F5D4F9B48B"/>
    <w:rsid w:val="002A72B3"/>
  </w:style>
  <w:style w:type="paragraph" w:customStyle="1" w:styleId="4923CFAE01074851851945A9B1A7886C">
    <w:name w:val="4923CFAE01074851851945A9B1A7886C"/>
    <w:rsid w:val="002A72B3"/>
  </w:style>
  <w:style w:type="paragraph" w:customStyle="1" w:styleId="478569079DAD4770AE20C99F7CA66ABD">
    <w:name w:val="478569079DAD4770AE20C99F7CA66ABD"/>
    <w:rsid w:val="002A72B3"/>
  </w:style>
  <w:style w:type="paragraph" w:customStyle="1" w:styleId="014200499FE942758C6363E764138DAD">
    <w:name w:val="014200499FE942758C6363E764138DAD"/>
    <w:rsid w:val="002A72B3"/>
  </w:style>
  <w:style w:type="paragraph" w:customStyle="1" w:styleId="E413E08FF8F64E18B1AC3BF0A3DB2A7F">
    <w:name w:val="E413E08FF8F64E18B1AC3BF0A3DB2A7F"/>
    <w:rsid w:val="002A72B3"/>
  </w:style>
  <w:style w:type="paragraph" w:customStyle="1" w:styleId="AB106177294A49E89B87842367973B4F">
    <w:name w:val="AB106177294A49E89B87842367973B4F"/>
    <w:rsid w:val="002A72B3"/>
  </w:style>
  <w:style w:type="paragraph" w:customStyle="1" w:styleId="AE0391B9E23B448585D60FE32EE17917">
    <w:name w:val="AE0391B9E23B448585D60FE32EE17917"/>
    <w:rsid w:val="002A72B3"/>
  </w:style>
  <w:style w:type="paragraph" w:customStyle="1" w:styleId="2E55782FD7974D9DB8192483B12B1BA7">
    <w:name w:val="2E55782FD7974D9DB8192483B12B1BA7"/>
    <w:rsid w:val="002A72B3"/>
  </w:style>
  <w:style w:type="paragraph" w:customStyle="1" w:styleId="6B02255D8018406CB024821D728F27BF">
    <w:name w:val="6B02255D8018406CB024821D728F27BF"/>
    <w:rsid w:val="002A72B3"/>
  </w:style>
  <w:style w:type="paragraph" w:customStyle="1" w:styleId="1A2BFED3503247FDB3CC6A700D24C88D">
    <w:name w:val="1A2BFED3503247FDB3CC6A700D24C88D"/>
    <w:rsid w:val="002A72B3"/>
  </w:style>
  <w:style w:type="paragraph" w:customStyle="1" w:styleId="CF763DB0B31B4FF0BA744ABCC83EA9D9">
    <w:name w:val="CF763DB0B31B4FF0BA744ABCC83EA9D9"/>
    <w:rsid w:val="002A72B3"/>
  </w:style>
  <w:style w:type="paragraph" w:customStyle="1" w:styleId="7142D91F8DD142A4B608C191A6E6971B">
    <w:name w:val="7142D91F8DD142A4B608C191A6E6971B"/>
    <w:rsid w:val="002A72B3"/>
  </w:style>
  <w:style w:type="paragraph" w:customStyle="1" w:styleId="A79C80731E754AA98CF0F8D6A6DBD9BA">
    <w:name w:val="A79C80731E754AA98CF0F8D6A6DBD9BA"/>
    <w:rsid w:val="002A72B3"/>
  </w:style>
  <w:style w:type="paragraph" w:customStyle="1" w:styleId="EF18679198BE497EB4EC6DAB8CA8EAF4">
    <w:name w:val="EF18679198BE497EB4EC6DAB8CA8EAF4"/>
    <w:rsid w:val="002A72B3"/>
  </w:style>
  <w:style w:type="paragraph" w:customStyle="1" w:styleId="505CDA52647543A58641F52E10E5C99E">
    <w:name w:val="505CDA52647543A58641F52E10E5C99E"/>
    <w:rsid w:val="002A72B3"/>
  </w:style>
  <w:style w:type="paragraph" w:customStyle="1" w:styleId="1CE7DFCFB7C94851856EDD3D1E5C4584">
    <w:name w:val="1CE7DFCFB7C94851856EDD3D1E5C4584"/>
    <w:rsid w:val="002A72B3"/>
  </w:style>
  <w:style w:type="paragraph" w:customStyle="1" w:styleId="8CEC918D7A204220B26BBB458FCF9135">
    <w:name w:val="8CEC918D7A204220B26BBB458FCF9135"/>
    <w:rsid w:val="002A72B3"/>
  </w:style>
  <w:style w:type="paragraph" w:customStyle="1" w:styleId="5C66FD3B5FAB4898AC391F39F7B37EC6">
    <w:name w:val="5C66FD3B5FAB4898AC391F39F7B37EC6"/>
    <w:rsid w:val="002A72B3"/>
  </w:style>
  <w:style w:type="paragraph" w:customStyle="1" w:styleId="B122A9607DB94E8FBE08A32FBA89A5C5">
    <w:name w:val="B122A9607DB94E8FBE08A32FBA89A5C5"/>
    <w:rsid w:val="002A72B3"/>
  </w:style>
  <w:style w:type="paragraph" w:customStyle="1" w:styleId="8E5E8F32CCD445B4B1A92C914E81983C">
    <w:name w:val="8E5E8F32CCD445B4B1A92C914E81983C"/>
    <w:rsid w:val="002A72B3"/>
  </w:style>
  <w:style w:type="paragraph" w:customStyle="1" w:styleId="D5F4801E35EC4635A17F4FD7905B9262">
    <w:name w:val="D5F4801E35EC4635A17F4FD7905B9262"/>
    <w:rsid w:val="002A72B3"/>
  </w:style>
  <w:style w:type="paragraph" w:customStyle="1" w:styleId="EA6EAA383BD24F6ABA77F813F36C60EA">
    <w:name w:val="EA6EAA383BD24F6ABA77F813F36C60EA"/>
    <w:rsid w:val="002A72B3"/>
  </w:style>
  <w:style w:type="paragraph" w:customStyle="1" w:styleId="B7E6C808353A4AA4AB994528A916C18B">
    <w:name w:val="B7E6C808353A4AA4AB994528A916C18B"/>
    <w:rsid w:val="002A72B3"/>
  </w:style>
  <w:style w:type="paragraph" w:customStyle="1" w:styleId="A2F569B9DC8C43EB8802636E496C6D17">
    <w:name w:val="A2F569B9DC8C43EB8802636E496C6D17"/>
    <w:rsid w:val="002A72B3"/>
  </w:style>
  <w:style w:type="paragraph" w:customStyle="1" w:styleId="7ECC313001984976B6F8E987E7572820">
    <w:name w:val="7ECC313001984976B6F8E987E7572820"/>
    <w:rsid w:val="002A72B3"/>
  </w:style>
  <w:style w:type="paragraph" w:customStyle="1" w:styleId="4EDFC04EFC8F4876A17D8F90078C6EBA">
    <w:name w:val="4EDFC04EFC8F4876A17D8F90078C6EBA"/>
    <w:rsid w:val="002A72B3"/>
  </w:style>
  <w:style w:type="paragraph" w:customStyle="1" w:styleId="29C8527583BE4A61B3336D4387FE5421">
    <w:name w:val="29C8527583BE4A61B3336D4387FE5421"/>
    <w:rsid w:val="002A72B3"/>
  </w:style>
  <w:style w:type="paragraph" w:customStyle="1" w:styleId="15B394F0CCD74690B4EE09E024602C51">
    <w:name w:val="15B394F0CCD74690B4EE09E024602C51"/>
    <w:rsid w:val="002A72B3"/>
  </w:style>
  <w:style w:type="paragraph" w:customStyle="1" w:styleId="20E15E0A27294EA7B66568CBB1BAFCD9">
    <w:name w:val="20E15E0A27294EA7B66568CBB1BAFCD9"/>
    <w:rsid w:val="002A72B3"/>
  </w:style>
  <w:style w:type="paragraph" w:customStyle="1" w:styleId="AA6B1037D63443EDA0F3CC6AD41B78BC">
    <w:name w:val="AA6B1037D63443EDA0F3CC6AD41B78BC"/>
    <w:rsid w:val="002A72B3"/>
  </w:style>
  <w:style w:type="paragraph" w:customStyle="1" w:styleId="65A47AAB0AA14DE7944A161368B7C7A5">
    <w:name w:val="65A47AAB0AA14DE7944A161368B7C7A5"/>
    <w:rsid w:val="002A72B3"/>
  </w:style>
  <w:style w:type="paragraph" w:customStyle="1" w:styleId="CE2FD66630E04DBDBCF2505E040099C9">
    <w:name w:val="CE2FD66630E04DBDBCF2505E040099C9"/>
    <w:rsid w:val="002A72B3"/>
  </w:style>
  <w:style w:type="paragraph" w:customStyle="1" w:styleId="90916E4B25BE405EA3904197256121B6">
    <w:name w:val="90916E4B25BE405EA3904197256121B6"/>
    <w:rsid w:val="002A72B3"/>
  </w:style>
  <w:style w:type="paragraph" w:customStyle="1" w:styleId="D92AF10A7286466B93912F8406549485">
    <w:name w:val="D92AF10A7286466B93912F8406549485"/>
    <w:rsid w:val="002A72B3"/>
  </w:style>
  <w:style w:type="paragraph" w:customStyle="1" w:styleId="0EC627275A224809B237B1E3D1FF1489">
    <w:name w:val="0EC627275A224809B237B1E3D1FF1489"/>
    <w:rsid w:val="002A72B3"/>
  </w:style>
  <w:style w:type="paragraph" w:customStyle="1" w:styleId="4DBC6C5FDE244B07BBABFC593D7AA0CF">
    <w:name w:val="4DBC6C5FDE244B07BBABFC593D7AA0CF"/>
    <w:rsid w:val="002A72B3"/>
  </w:style>
  <w:style w:type="paragraph" w:customStyle="1" w:styleId="20435D71BDAE4167925C51C5963A4F0F">
    <w:name w:val="20435D71BDAE4167925C51C5963A4F0F"/>
    <w:rsid w:val="002A72B3"/>
  </w:style>
  <w:style w:type="paragraph" w:customStyle="1" w:styleId="DDE6FA64F80A4DCD8D5EC67CB6B2B963">
    <w:name w:val="DDE6FA64F80A4DCD8D5EC67CB6B2B963"/>
    <w:rsid w:val="002A72B3"/>
  </w:style>
  <w:style w:type="paragraph" w:customStyle="1" w:styleId="B9FBB55E1CB54E29B13C63DDB6C35C81">
    <w:name w:val="B9FBB55E1CB54E29B13C63DDB6C35C81"/>
    <w:rsid w:val="002A72B3"/>
  </w:style>
  <w:style w:type="paragraph" w:customStyle="1" w:styleId="F24FB2216A50490086F70CB5BAD0FBE7">
    <w:name w:val="F24FB2216A50490086F70CB5BAD0FBE7"/>
    <w:rsid w:val="002A72B3"/>
  </w:style>
  <w:style w:type="paragraph" w:customStyle="1" w:styleId="307B3B9D2A5D44CE9554C0590EE6A231">
    <w:name w:val="307B3B9D2A5D44CE9554C0590EE6A231"/>
    <w:rsid w:val="002A72B3"/>
  </w:style>
  <w:style w:type="paragraph" w:customStyle="1" w:styleId="7BC8FDF35227407D81474D65246AF452">
    <w:name w:val="7BC8FDF35227407D81474D65246AF452"/>
    <w:rsid w:val="002A72B3"/>
  </w:style>
  <w:style w:type="paragraph" w:customStyle="1" w:styleId="7EBD5EC9BD334DF9A5B7EAAF93D00D3F">
    <w:name w:val="7EBD5EC9BD334DF9A5B7EAAF93D00D3F"/>
    <w:rsid w:val="002A72B3"/>
  </w:style>
  <w:style w:type="paragraph" w:customStyle="1" w:styleId="647C5B0DCF284A8592A2726B5C0E9269">
    <w:name w:val="647C5B0DCF284A8592A2726B5C0E9269"/>
    <w:rsid w:val="002A72B3"/>
  </w:style>
  <w:style w:type="paragraph" w:customStyle="1" w:styleId="FDD18F1AEBD144EBA32A8CF43AEA563E">
    <w:name w:val="FDD18F1AEBD144EBA32A8CF43AEA563E"/>
    <w:rsid w:val="002A72B3"/>
  </w:style>
  <w:style w:type="paragraph" w:customStyle="1" w:styleId="11D9D68836C84ABDBCC078529F8E47D7">
    <w:name w:val="11D9D68836C84ABDBCC078529F8E47D7"/>
    <w:rsid w:val="002A72B3"/>
  </w:style>
  <w:style w:type="paragraph" w:customStyle="1" w:styleId="EDEFEDEE93E04883A9B1A66C142E3366">
    <w:name w:val="EDEFEDEE93E04883A9B1A66C142E3366"/>
    <w:rsid w:val="002A72B3"/>
  </w:style>
  <w:style w:type="paragraph" w:customStyle="1" w:styleId="B95E15AC98994F768905794C4C122C9B">
    <w:name w:val="B95E15AC98994F768905794C4C122C9B"/>
    <w:rsid w:val="002A72B3"/>
  </w:style>
  <w:style w:type="paragraph" w:customStyle="1" w:styleId="0B57F70E29884B7E9D4C63305A4B4E05">
    <w:name w:val="0B57F70E29884B7E9D4C63305A4B4E05"/>
    <w:rsid w:val="002A72B3"/>
  </w:style>
  <w:style w:type="paragraph" w:customStyle="1" w:styleId="6BFB4C1567B8499AB8DA8C55CDA69C26">
    <w:name w:val="6BFB4C1567B8499AB8DA8C55CDA69C26"/>
    <w:rsid w:val="002A72B3"/>
  </w:style>
  <w:style w:type="paragraph" w:customStyle="1" w:styleId="0DDB12E0B79E4378A7182CF1E16917D2">
    <w:name w:val="0DDB12E0B79E4378A7182CF1E16917D2"/>
    <w:rsid w:val="002A72B3"/>
  </w:style>
  <w:style w:type="paragraph" w:customStyle="1" w:styleId="E26249F18D54416EBE82CB333C7F3FBF">
    <w:name w:val="E26249F18D54416EBE82CB333C7F3FBF"/>
    <w:rsid w:val="002A72B3"/>
  </w:style>
  <w:style w:type="paragraph" w:customStyle="1" w:styleId="9CBCED33CED24C73A7147439F586DDED">
    <w:name w:val="9CBCED33CED24C73A7147439F586DDED"/>
    <w:rsid w:val="002A72B3"/>
  </w:style>
  <w:style w:type="paragraph" w:customStyle="1" w:styleId="DA73A78CC71546C9AF1362C64D42810B">
    <w:name w:val="DA73A78CC71546C9AF1362C64D42810B"/>
    <w:rsid w:val="002A72B3"/>
  </w:style>
  <w:style w:type="paragraph" w:customStyle="1" w:styleId="4A731CA17168422187A3C8CA9F0074B9">
    <w:name w:val="4A731CA17168422187A3C8CA9F0074B9"/>
    <w:rsid w:val="002A72B3"/>
  </w:style>
  <w:style w:type="paragraph" w:customStyle="1" w:styleId="1014AC22EA4347AFA2F615CCAE50593D">
    <w:name w:val="1014AC22EA4347AFA2F615CCAE50593D"/>
    <w:rsid w:val="002A72B3"/>
  </w:style>
  <w:style w:type="paragraph" w:customStyle="1" w:styleId="5AF0406890344917BD0692E4C50724E1">
    <w:name w:val="5AF0406890344917BD0692E4C50724E1"/>
    <w:rsid w:val="002A72B3"/>
  </w:style>
  <w:style w:type="paragraph" w:customStyle="1" w:styleId="CCDB87C7940640BA8DE4575F1BCB3725">
    <w:name w:val="CCDB87C7940640BA8DE4575F1BCB3725"/>
    <w:rsid w:val="002A72B3"/>
  </w:style>
  <w:style w:type="paragraph" w:customStyle="1" w:styleId="B50D6C95F680449AA02B7864AA0B67B4">
    <w:name w:val="B50D6C95F680449AA02B7864AA0B67B4"/>
    <w:rsid w:val="003C5A9E"/>
  </w:style>
  <w:style w:type="paragraph" w:customStyle="1" w:styleId="0710190498DA4FE2B0606D7E867ABF1D">
    <w:name w:val="0710190498DA4FE2B0606D7E867ABF1D"/>
    <w:rsid w:val="003C5A9E"/>
  </w:style>
  <w:style w:type="paragraph" w:customStyle="1" w:styleId="D4853C98D2A443BB9949DF31BB76BC68">
    <w:name w:val="D4853C98D2A443BB9949DF31BB76BC68"/>
    <w:rsid w:val="003C5A9E"/>
  </w:style>
  <w:style w:type="paragraph" w:customStyle="1" w:styleId="37750E9CF380435B96E3C8E9930AF052">
    <w:name w:val="37750E9CF380435B96E3C8E9930AF052"/>
    <w:rsid w:val="003C5A9E"/>
  </w:style>
  <w:style w:type="paragraph" w:customStyle="1" w:styleId="7720AE206CB44882976E5162F5607518">
    <w:name w:val="7720AE206CB44882976E5162F5607518"/>
    <w:rsid w:val="003C5A9E"/>
  </w:style>
  <w:style w:type="paragraph" w:customStyle="1" w:styleId="422CA83526534D2E824F3D0E242A91FD">
    <w:name w:val="422CA83526534D2E824F3D0E242A91FD"/>
    <w:rsid w:val="003C5A9E"/>
  </w:style>
  <w:style w:type="paragraph" w:customStyle="1" w:styleId="9A9FA25833D1454D80D0F10A1108CE67">
    <w:name w:val="9A9FA25833D1454D80D0F10A1108CE67"/>
    <w:rsid w:val="003C5A9E"/>
  </w:style>
  <w:style w:type="paragraph" w:customStyle="1" w:styleId="9E142333AC674297BC908F82A75EED31">
    <w:name w:val="9E142333AC674297BC908F82A75EED31"/>
    <w:rsid w:val="003C5A9E"/>
  </w:style>
  <w:style w:type="paragraph" w:customStyle="1" w:styleId="F14D8D4C65D348A28650D79651533F4D">
    <w:name w:val="F14D8D4C65D348A28650D79651533F4D"/>
    <w:rsid w:val="003C5A9E"/>
  </w:style>
  <w:style w:type="paragraph" w:customStyle="1" w:styleId="55D9D8835F80428BB75861D8EC5F1D1B">
    <w:name w:val="55D9D8835F80428BB75861D8EC5F1D1B"/>
    <w:rsid w:val="003C5A9E"/>
  </w:style>
  <w:style w:type="paragraph" w:customStyle="1" w:styleId="6EC8ABF69D9A41E9A5A03438B2C5E4A8">
    <w:name w:val="6EC8ABF69D9A41E9A5A03438B2C5E4A8"/>
    <w:rsid w:val="003C5A9E"/>
  </w:style>
  <w:style w:type="paragraph" w:customStyle="1" w:styleId="A3596AB684D74718AE6FA4DD9F450564">
    <w:name w:val="A3596AB684D74718AE6FA4DD9F450564"/>
    <w:rsid w:val="003C5A9E"/>
  </w:style>
  <w:style w:type="paragraph" w:customStyle="1" w:styleId="3B3A00AA7DF04892B481CF954DC49C73">
    <w:name w:val="3B3A00AA7DF04892B481CF954DC49C73"/>
    <w:rsid w:val="003C5A9E"/>
  </w:style>
  <w:style w:type="paragraph" w:customStyle="1" w:styleId="81F1E26D621E407883FE8DE7AD16013E">
    <w:name w:val="81F1E26D621E407883FE8DE7AD16013E"/>
    <w:rsid w:val="003C5A9E"/>
  </w:style>
  <w:style w:type="paragraph" w:customStyle="1" w:styleId="750DB5DF48434B83AC198EE64287019D">
    <w:name w:val="750DB5DF48434B83AC198EE64287019D"/>
    <w:rsid w:val="003C5A9E"/>
  </w:style>
  <w:style w:type="paragraph" w:customStyle="1" w:styleId="45CDE4982C944036BB15529B32941DD3">
    <w:name w:val="45CDE4982C944036BB15529B32941DD3"/>
    <w:rsid w:val="003C5A9E"/>
  </w:style>
  <w:style w:type="paragraph" w:customStyle="1" w:styleId="BBA7E20145DA49C7B2DE05BFFF21ED83">
    <w:name w:val="BBA7E20145DA49C7B2DE05BFFF21ED83"/>
    <w:rsid w:val="003C5A9E"/>
  </w:style>
  <w:style w:type="paragraph" w:customStyle="1" w:styleId="051649CDD7E249D3B1FB29D48E63C1B0">
    <w:name w:val="051649CDD7E249D3B1FB29D48E63C1B0"/>
    <w:rsid w:val="003C5A9E"/>
  </w:style>
  <w:style w:type="paragraph" w:customStyle="1" w:styleId="2510DD033FA24E358DC14E8CBA613018">
    <w:name w:val="2510DD033FA24E358DC14E8CBA613018"/>
    <w:rsid w:val="003C5A9E"/>
  </w:style>
  <w:style w:type="paragraph" w:customStyle="1" w:styleId="993340ADCE4B46C98E0A287EE6B61587">
    <w:name w:val="993340ADCE4B46C98E0A287EE6B61587"/>
    <w:rsid w:val="003C5A9E"/>
  </w:style>
  <w:style w:type="paragraph" w:customStyle="1" w:styleId="911799423AAD451BACD9CD531BC36371">
    <w:name w:val="911799423AAD451BACD9CD531BC36371"/>
    <w:rsid w:val="003C5A9E"/>
  </w:style>
  <w:style w:type="paragraph" w:customStyle="1" w:styleId="0931B4C5FBD54D14B17F9AAF9FE3E0B8">
    <w:name w:val="0931B4C5FBD54D14B17F9AAF9FE3E0B8"/>
    <w:rsid w:val="003C5A9E"/>
  </w:style>
  <w:style w:type="paragraph" w:customStyle="1" w:styleId="DCA291499FA94B10A78909C65AA90A46">
    <w:name w:val="DCA291499FA94B10A78909C65AA90A46"/>
    <w:rsid w:val="003C5A9E"/>
  </w:style>
  <w:style w:type="paragraph" w:customStyle="1" w:styleId="5B41902DAD1341639B0F9C502348622C">
    <w:name w:val="5B41902DAD1341639B0F9C502348622C"/>
    <w:rsid w:val="003C5A9E"/>
  </w:style>
  <w:style w:type="paragraph" w:customStyle="1" w:styleId="5FF2E18E32EB4C27BC2E2249D2DFAF63">
    <w:name w:val="5FF2E18E32EB4C27BC2E2249D2DFAF63"/>
    <w:rsid w:val="003C5A9E"/>
  </w:style>
  <w:style w:type="paragraph" w:customStyle="1" w:styleId="FB0FB4B1516041B8BA6B4D6ABA980AAD">
    <w:name w:val="FB0FB4B1516041B8BA6B4D6ABA980AAD"/>
    <w:rsid w:val="003C5A9E"/>
  </w:style>
  <w:style w:type="paragraph" w:customStyle="1" w:styleId="E015088F539A4ECC84072199FE35C149">
    <w:name w:val="E015088F539A4ECC84072199FE35C149"/>
    <w:rsid w:val="003C5A9E"/>
  </w:style>
  <w:style w:type="paragraph" w:customStyle="1" w:styleId="8C27283115FA43B394F4646FBF31C0D0">
    <w:name w:val="8C27283115FA43B394F4646FBF31C0D0"/>
    <w:rsid w:val="003C5A9E"/>
  </w:style>
  <w:style w:type="paragraph" w:customStyle="1" w:styleId="EC42E692CBC043DC80CE57EF6788589B">
    <w:name w:val="EC42E692CBC043DC80CE57EF6788589B"/>
    <w:rsid w:val="003C5A9E"/>
  </w:style>
  <w:style w:type="paragraph" w:customStyle="1" w:styleId="29410B422E944E83A85FC17421212C39">
    <w:name w:val="29410B422E944E83A85FC17421212C39"/>
    <w:rsid w:val="003C5A9E"/>
  </w:style>
  <w:style w:type="paragraph" w:customStyle="1" w:styleId="8765B6A7F45046AB8AB6F9D238623E3F">
    <w:name w:val="8765B6A7F45046AB8AB6F9D238623E3F"/>
    <w:rsid w:val="003C5A9E"/>
  </w:style>
  <w:style w:type="paragraph" w:customStyle="1" w:styleId="53CFDC74342C4176ACFDEC305E89DB85">
    <w:name w:val="53CFDC74342C4176ACFDEC305E89DB85"/>
    <w:rsid w:val="003C5A9E"/>
  </w:style>
  <w:style w:type="paragraph" w:customStyle="1" w:styleId="5A552583366441D787E33C5852FD3F8E">
    <w:name w:val="5A552583366441D787E33C5852FD3F8E"/>
    <w:rsid w:val="003C5A9E"/>
  </w:style>
  <w:style w:type="paragraph" w:customStyle="1" w:styleId="3A50AF4C63944150A94DCFF906C0B8EF">
    <w:name w:val="3A50AF4C63944150A94DCFF906C0B8EF"/>
    <w:rsid w:val="003C5A9E"/>
  </w:style>
  <w:style w:type="paragraph" w:customStyle="1" w:styleId="C41813C5DD0F40F4A0455291AB6B272D">
    <w:name w:val="C41813C5DD0F40F4A0455291AB6B272D"/>
    <w:rsid w:val="003C5A9E"/>
  </w:style>
  <w:style w:type="paragraph" w:customStyle="1" w:styleId="7E138EF38AEA4DD4B631601D56E8C85A">
    <w:name w:val="7E138EF38AEA4DD4B631601D56E8C85A"/>
    <w:rsid w:val="003C5A9E"/>
  </w:style>
  <w:style w:type="paragraph" w:customStyle="1" w:styleId="2C41E2E8949E4BD2AC3CAF96C94F8FCB">
    <w:name w:val="2C41E2E8949E4BD2AC3CAF96C94F8FCB"/>
    <w:rsid w:val="003C5A9E"/>
  </w:style>
  <w:style w:type="paragraph" w:customStyle="1" w:styleId="C96C081471454635BE0B48836CADC908">
    <w:name w:val="C96C081471454635BE0B48836CADC908"/>
    <w:rsid w:val="003C5A9E"/>
  </w:style>
  <w:style w:type="paragraph" w:customStyle="1" w:styleId="132EBE2A929345228958378CD2B1910F">
    <w:name w:val="132EBE2A929345228958378CD2B1910F"/>
    <w:rsid w:val="003C5A9E"/>
  </w:style>
  <w:style w:type="paragraph" w:customStyle="1" w:styleId="32570EB5456A415F9A7DF5DA15425B51">
    <w:name w:val="32570EB5456A415F9A7DF5DA15425B51"/>
    <w:rsid w:val="003C5A9E"/>
  </w:style>
  <w:style w:type="paragraph" w:customStyle="1" w:styleId="AB2F6BA4F4154E7785E89FBF6E6048CF">
    <w:name w:val="AB2F6BA4F4154E7785E89FBF6E6048CF"/>
    <w:rsid w:val="003C5A9E"/>
  </w:style>
  <w:style w:type="paragraph" w:customStyle="1" w:styleId="58A961396861407A8CA4D45FF6F2E6CB">
    <w:name w:val="58A961396861407A8CA4D45FF6F2E6CB"/>
    <w:rsid w:val="003C5A9E"/>
  </w:style>
  <w:style w:type="paragraph" w:customStyle="1" w:styleId="9D21F3D837BF45DBA878FD116A83B587">
    <w:name w:val="9D21F3D837BF45DBA878FD116A83B587"/>
    <w:rsid w:val="003C5A9E"/>
  </w:style>
  <w:style w:type="paragraph" w:customStyle="1" w:styleId="B5433C85A3A64AA18764B2892C25B085">
    <w:name w:val="B5433C85A3A64AA18764B2892C25B085"/>
    <w:rsid w:val="003C5A9E"/>
  </w:style>
  <w:style w:type="paragraph" w:customStyle="1" w:styleId="3F1773272FDE4410B8E6BED740B6AEB5">
    <w:name w:val="3F1773272FDE4410B8E6BED740B6AEB5"/>
    <w:rsid w:val="003C5A9E"/>
  </w:style>
  <w:style w:type="paragraph" w:customStyle="1" w:styleId="4371A23053B64E35A10BD0DA4C74E4D8">
    <w:name w:val="4371A23053B64E35A10BD0DA4C74E4D8"/>
    <w:rsid w:val="003C5A9E"/>
  </w:style>
  <w:style w:type="paragraph" w:customStyle="1" w:styleId="E35D1865C5ED420CBC23FCC5D210DEE0">
    <w:name w:val="E35D1865C5ED420CBC23FCC5D210DEE0"/>
    <w:rsid w:val="003C5A9E"/>
  </w:style>
  <w:style w:type="paragraph" w:customStyle="1" w:styleId="B6E81393605C40D69B09EDB26DEC3524">
    <w:name w:val="B6E81393605C40D69B09EDB26DEC3524"/>
    <w:rsid w:val="003C5A9E"/>
  </w:style>
  <w:style w:type="paragraph" w:customStyle="1" w:styleId="90227A1602AB41C2AACCF5B15606DA38">
    <w:name w:val="90227A1602AB41C2AACCF5B15606DA38"/>
    <w:rsid w:val="003C5A9E"/>
  </w:style>
  <w:style w:type="paragraph" w:customStyle="1" w:styleId="A6C24B470D7C4417B253F1E1D3371E1E">
    <w:name w:val="A6C24B470D7C4417B253F1E1D3371E1E"/>
    <w:rsid w:val="003C5A9E"/>
  </w:style>
  <w:style w:type="paragraph" w:customStyle="1" w:styleId="021A0D3F861F4F71AAB297597834EAC4">
    <w:name w:val="021A0D3F861F4F71AAB297597834EAC4"/>
    <w:rsid w:val="003C5A9E"/>
  </w:style>
  <w:style w:type="paragraph" w:customStyle="1" w:styleId="2A3884C32CC2451DB4B1D92A8C5E2259">
    <w:name w:val="2A3884C32CC2451DB4B1D92A8C5E2259"/>
    <w:rsid w:val="003C5A9E"/>
  </w:style>
  <w:style w:type="paragraph" w:customStyle="1" w:styleId="B7CEE8942C7A4014AC6A4AA6710C2C18">
    <w:name w:val="B7CEE8942C7A4014AC6A4AA6710C2C18"/>
    <w:rsid w:val="003C5A9E"/>
  </w:style>
  <w:style w:type="paragraph" w:customStyle="1" w:styleId="BF5AE24903C04643A60D8B02FB4EB91F">
    <w:name w:val="BF5AE24903C04643A60D8B02FB4EB91F"/>
    <w:rsid w:val="003C5A9E"/>
  </w:style>
  <w:style w:type="paragraph" w:customStyle="1" w:styleId="2445C52AFBF64192A2596C0DFD9FBDA2">
    <w:name w:val="2445C52AFBF64192A2596C0DFD9FBDA2"/>
    <w:rsid w:val="003C5A9E"/>
  </w:style>
  <w:style w:type="paragraph" w:customStyle="1" w:styleId="D45E4FCACBBD43389A9976423C35DF2A">
    <w:name w:val="D45E4FCACBBD43389A9976423C35DF2A"/>
    <w:rsid w:val="003C5A9E"/>
  </w:style>
  <w:style w:type="paragraph" w:customStyle="1" w:styleId="FA67FD920C7C420E9DF3EDBA7FBAA96E">
    <w:name w:val="FA67FD920C7C420E9DF3EDBA7FBAA96E"/>
    <w:rsid w:val="003C5A9E"/>
  </w:style>
  <w:style w:type="paragraph" w:customStyle="1" w:styleId="5D675E48967D49CEA9BB542D811DE9E6">
    <w:name w:val="5D675E48967D49CEA9BB542D811DE9E6"/>
    <w:rsid w:val="003C5A9E"/>
  </w:style>
  <w:style w:type="paragraph" w:customStyle="1" w:styleId="5E669251A3DD4B08B947326B635AB4A8">
    <w:name w:val="5E669251A3DD4B08B947326B635AB4A8"/>
    <w:rsid w:val="003C5A9E"/>
  </w:style>
  <w:style w:type="paragraph" w:customStyle="1" w:styleId="4F3AB77301A74527B5D42FFEF702F97A">
    <w:name w:val="4F3AB77301A74527B5D42FFEF702F97A"/>
    <w:rsid w:val="003C5A9E"/>
  </w:style>
  <w:style w:type="paragraph" w:customStyle="1" w:styleId="E309BED6BE1D4849980185A645C1B942">
    <w:name w:val="E309BED6BE1D4849980185A645C1B942"/>
    <w:rsid w:val="003C5A9E"/>
  </w:style>
  <w:style w:type="paragraph" w:customStyle="1" w:styleId="34D5FB7A305F4D949122AB4C1552C19E">
    <w:name w:val="34D5FB7A305F4D949122AB4C1552C19E"/>
    <w:rsid w:val="003C5A9E"/>
  </w:style>
  <w:style w:type="paragraph" w:customStyle="1" w:styleId="56695127435D4C2EA9F64F95C40D5883">
    <w:name w:val="56695127435D4C2EA9F64F95C40D5883"/>
    <w:rsid w:val="003C5A9E"/>
  </w:style>
  <w:style w:type="paragraph" w:customStyle="1" w:styleId="8E6B79310224487FB1C83FB1ED47AF88">
    <w:name w:val="8E6B79310224487FB1C83FB1ED47AF88"/>
    <w:rsid w:val="003C5A9E"/>
  </w:style>
  <w:style w:type="paragraph" w:customStyle="1" w:styleId="C5D49F7614304ACA831FE50CD7ED039C">
    <w:name w:val="C5D49F7614304ACA831FE50CD7ED039C"/>
    <w:rsid w:val="003C5A9E"/>
  </w:style>
  <w:style w:type="paragraph" w:customStyle="1" w:styleId="C539309FC26147A9B409E021DD271F41">
    <w:name w:val="C539309FC26147A9B409E021DD271F41"/>
    <w:rsid w:val="003C5A9E"/>
  </w:style>
  <w:style w:type="paragraph" w:customStyle="1" w:styleId="6529CC6A00614FCDB01CB55EF5FC8B19">
    <w:name w:val="6529CC6A00614FCDB01CB55EF5FC8B19"/>
    <w:rsid w:val="003C5A9E"/>
  </w:style>
  <w:style w:type="paragraph" w:customStyle="1" w:styleId="EB033C404A9D42178DA757EEF388604F">
    <w:name w:val="EB033C404A9D42178DA757EEF388604F"/>
    <w:rsid w:val="003C5A9E"/>
  </w:style>
  <w:style w:type="paragraph" w:customStyle="1" w:styleId="D87FCC0F1D9248B9BA4A3A6E1247AAC3">
    <w:name w:val="D87FCC0F1D9248B9BA4A3A6E1247AAC3"/>
    <w:rsid w:val="003C5A9E"/>
  </w:style>
  <w:style w:type="paragraph" w:customStyle="1" w:styleId="9AA289EE107E4072A2F78663F0E9C43E">
    <w:name w:val="9AA289EE107E4072A2F78663F0E9C43E"/>
    <w:rsid w:val="003C5A9E"/>
  </w:style>
  <w:style w:type="paragraph" w:customStyle="1" w:styleId="FC3C5D3439CB4CB9A0A537FD4BEFD225">
    <w:name w:val="FC3C5D3439CB4CB9A0A537FD4BEFD225"/>
    <w:rsid w:val="003C5A9E"/>
  </w:style>
  <w:style w:type="paragraph" w:customStyle="1" w:styleId="B050F669BA3A4CCAA6AC45B3C94D06B8">
    <w:name w:val="B050F669BA3A4CCAA6AC45B3C94D06B8"/>
    <w:rsid w:val="003C5A9E"/>
  </w:style>
  <w:style w:type="paragraph" w:customStyle="1" w:styleId="117F23796B49490B9DB9EF5FDF929AA6">
    <w:name w:val="117F23796B49490B9DB9EF5FDF929AA6"/>
    <w:rsid w:val="003C5A9E"/>
  </w:style>
  <w:style w:type="paragraph" w:customStyle="1" w:styleId="DE2EB116260C4F63B52377CAF92622A0">
    <w:name w:val="DE2EB116260C4F63B52377CAF92622A0"/>
    <w:rsid w:val="003C5A9E"/>
  </w:style>
  <w:style w:type="paragraph" w:customStyle="1" w:styleId="8142062D9468451C984086758AAC1C16">
    <w:name w:val="8142062D9468451C984086758AAC1C16"/>
    <w:rsid w:val="003C5A9E"/>
  </w:style>
  <w:style w:type="paragraph" w:customStyle="1" w:styleId="18AE9B2992214C42809B7960B74B1C62">
    <w:name w:val="18AE9B2992214C42809B7960B74B1C62"/>
    <w:rsid w:val="003C5A9E"/>
  </w:style>
  <w:style w:type="paragraph" w:customStyle="1" w:styleId="B98FF1C4A43B4238945182FC71B3E334">
    <w:name w:val="B98FF1C4A43B4238945182FC71B3E334"/>
    <w:rsid w:val="003C5A9E"/>
  </w:style>
  <w:style w:type="paragraph" w:customStyle="1" w:styleId="01B05C45A5A34E9091DBB8047224D6F5">
    <w:name w:val="01B05C45A5A34E9091DBB8047224D6F5"/>
    <w:rsid w:val="003C5A9E"/>
  </w:style>
  <w:style w:type="paragraph" w:customStyle="1" w:styleId="FDDE9551530744158A8D8909A420F8AF">
    <w:name w:val="FDDE9551530744158A8D8909A420F8AF"/>
    <w:rsid w:val="003C5A9E"/>
  </w:style>
  <w:style w:type="paragraph" w:customStyle="1" w:styleId="DD7A3CD1941B4FD992E8FFCE126546A5">
    <w:name w:val="DD7A3CD1941B4FD992E8FFCE126546A5"/>
    <w:rsid w:val="003C5A9E"/>
  </w:style>
  <w:style w:type="paragraph" w:customStyle="1" w:styleId="AFC7C875D47B462AA72E8DF0E119856C">
    <w:name w:val="AFC7C875D47B462AA72E8DF0E119856C"/>
    <w:rsid w:val="003C5A9E"/>
  </w:style>
  <w:style w:type="paragraph" w:customStyle="1" w:styleId="54BF7269D2CC4F51A01E9B14C31E3165">
    <w:name w:val="54BF7269D2CC4F51A01E9B14C31E3165"/>
    <w:rsid w:val="003C5A9E"/>
  </w:style>
  <w:style w:type="paragraph" w:customStyle="1" w:styleId="E205F6F8D1D64442931F23452949567A">
    <w:name w:val="E205F6F8D1D64442931F23452949567A"/>
    <w:rsid w:val="003C5A9E"/>
  </w:style>
  <w:style w:type="paragraph" w:customStyle="1" w:styleId="3C4A6C655C4A4A7BBD9AAB9BC7BE060E">
    <w:name w:val="3C4A6C655C4A4A7BBD9AAB9BC7BE060E"/>
    <w:rsid w:val="003C5A9E"/>
  </w:style>
  <w:style w:type="paragraph" w:customStyle="1" w:styleId="EBA2656D530844029784E7B52076ADBC">
    <w:name w:val="EBA2656D530844029784E7B52076ADBC"/>
    <w:rsid w:val="003C5A9E"/>
  </w:style>
  <w:style w:type="paragraph" w:customStyle="1" w:styleId="BE3C5A482AD44694ABE5681D500E61D6">
    <w:name w:val="BE3C5A482AD44694ABE5681D500E61D6"/>
    <w:rsid w:val="003C5A9E"/>
  </w:style>
  <w:style w:type="paragraph" w:customStyle="1" w:styleId="AA5E9CD30B7241D6860E95E3881D9C4F">
    <w:name w:val="AA5E9CD30B7241D6860E95E3881D9C4F"/>
    <w:rsid w:val="003C5A9E"/>
  </w:style>
  <w:style w:type="paragraph" w:customStyle="1" w:styleId="C01743BB4FB74115967A9AE0191692D1">
    <w:name w:val="C01743BB4FB74115967A9AE0191692D1"/>
    <w:rsid w:val="00FF1A0E"/>
  </w:style>
  <w:style w:type="paragraph" w:customStyle="1" w:styleId="FBA524CBF57B47CF94D27C88F2978A75">
    <w:name w:val="FBA524CBF57B47CF94D27C88F2978A75"/>
    <w:rsid w:val="00FF1A0E"/>
  </w:style>
  <w:style w:type="paragraph" w:customStyle="1" w:styleId="E4AC6C07767F42AD9A602B06C4B09CEB">
    <w:name w:val="E4AC6C07767F42AD9A602B06C4B09CEB"/>
    <w:rsid w:val="00FF1A0E"/>
  </w:style>
  <w:style w:type="paragraph" w:customStyle="1" w:styleId="3EAD87FC0C7F4C7B898CCE2113D493F0">
    <w:name w:val="3EAD87FC0C7F4C7B898CCE2113D493F0"/>
    <w:rsid w:val="00FF1A0E"/>
  </w:style>
  <w:style w:type="paragraph" w:customStyle="1" w:styleId="9E0B3638D0854BDBA695FE949C3F2647">
    <w:name w:val="9E0B3638D0854BDBA695FE949C3F2647"/>
    <w:rsid w:val="00FF1A0E"/>
  </w:style>
  <w:style w:type="paragraph" w:customStyle="1" w:styleId="499447791AF74FFEB2457B2BF86376FD">
    <w:name w:val="499447791AF74FFEB2457B2BF86376FD"/>
    <w:rsid w:val="00FF1A0E"/>
  </w:style>
  <w:style w:type="paragraph" w:customStyle="1" w:styleId="6DC2B229A2BB4A5D9626AD68F41951CE">
    <w:name w:val="6DC2B229A2BB4A5D9626AD68F41951CE"/>
    <w:rsid w:val="00FF1A0E"/>
  </w:style>
  <w:style w:type="paragraph" w:customStyle="1" w:styleId="03ADAD5F34AB4608B42085786A54E539">
    <w:name w:val="03ADAD5F34AB4608B42085786A54E539"/>
    <w:rsid w:val="00FF1A0E"/>
  </w:style>
  <w:style w:type="paragraph" w:customStyle="1" w:styleId="BBB0904889AC42A2850C7F165347619B">
    <w:name w:val="BBB0904889AC42A2850C7F165347619B"/>
    <w:rsid w:val="00FF1A0E"/>
  </w:style>
  <w:style w:type="paragraph" w:customStyle="1" w:styleId="C34D325C6DFA47ACB6BDC815D7729229">
    <w:name w:val="C34D325C6DFA47ACB6BDC815D7729229"/>
    <w:rsid w:val="00FF1A0E"/>
  </w:style>
  <w:style w:type="paragraph" w:customStyle="1" w:styleId="D4A03FB6B520487196BF00259F06430C">
    <w:name w:val="D4A03FB6B520487196BF00259F06430C"/>
    <w:rsid w:val="00FF1A0E"/>
  </w:style>
  <w:style w:type="paragraph" w:customStyle="1" w:styleId="A5149941B9CE4DF1A8EC3E7EFEE1FCF4">
    <w:name w:val="A5149941B9CE4DF1A8EC3E7EFEE1FCF4"/>
    <w:rsid w:val="00FF1A0E"/>
  </w:style>
  <w:style w:type="paragraph" w:customStyle="1" w:styleId="790FD38BD8FE4ADF8040433F1DB8F610">
    <w:name w:val="790FD38BD8FE4ADF8040433F1DB8F610"/>
    <w:rsid w:val="00FF1A0E"/>
  </w:style>
  <w:style w:type="paragraph" w:customStyle="1" w:styleId="4C6B6D9244FA4FF88E3CA800D49FFFB2">
    <w:name w:val="4C6B6D9244FA4FF88E3CA800D49FFFB2"/>
    <w:rsid w:val="00FF1A0E"/>
  </w:style>
  <w:style w:type="paragraph" w:customStyle="1" w:styleId="ABA48987734341E0819146496E945DA5">
    <w:name w:val="ABA48987734341E0819146496E945DA5"/>
    <w:rsid w:val="00FF1A0E"/>
  </w:style>
  <w:style w:type="paragraph" w:customStyle="1" w:styleId="04D162E5D54041BD98D05565FB93AA0F">
    <w:name w:val="04D162E5D54041BD98D05565FB93AA0F"/>
    <w:rsid w:val="00FF1A0E"/>
  </w:style>
  <w:style w:type="paragraph" w:customStyle="1" w:styleId="09E5AB3D7B344BF9BE08D8DDCD2B0114">
    <w:name w:val="09E5AB3D7B344BF9BE08D8DDCD2B0114"/>
    <w:rsid w:val="00FF1A0E"/>
  </w:style>
  <w:style w:type="paragraph" w:customStyle="1" w:styleId="4E5D8FC18CBB44ADBEFD642D56947E41">
    <w:name w:val="4E5D8FC18CBB44ADBEFD642D56947E41"/>
    <w:rsid w:val="00FF1A0E"/>
  </w:style>
  <w:style w:type="paragraph" w:customStyle="1" w:styleId="BAC30A96F4FD46BDA1B90AC22E7503D3">
    <w:name w:val="BAC30A96F4FD46BDA1B90AC22E7503D3"/>
    <w:rsid w:val="00FF1A0E"/>
  </w:style>
  <w:style w:type="paragraph" w:customStyle="1" w:styleId="91DD833E6E0347BA83A8BAC46AE82C65">
    <w:name w:val="91DD833E6E0347BA83A8BAC46AE82C65"/>
    <w:rsid w:val="00FF1A0E"/>
  </w:style>
  <w:style w:type="paragraph" w:customStyle="1" w:styleId="B9A2CAFA3D7E4609AF79D3C0435576B7">
    <w:name w:val="B9A2CAFA3D7E4609AF79D3C0435576B7"/>
    <w:rsid w:val="00FF1A0E"/>
  </w:style>
  <w:style w:type="paragraph" w:customStyle="1" w:styleId="295CA46D93FF4539BC55FC83E78D83C4">
    <w:name w:val="295CA46D93FF4539BC55FC83E78D83C4"/>
    <w:rsid w:val="00FF1A0E"/>
  </w:style>
  <w:style w:type="paragraph" w:customStyle="1" w:styleId="20251CAF22FE466FA961311F66417554">
    <w:name w:val="20251CAF22FE466FA961311F66417554"/>
    <w:rsid w:val="00FF1A0E"/>
  </w:style>
  <w:style w:type="paragraph" w:customStyle="1" w:styleId="CC12D96C0B8B4528AA627365582C296B">
    <w:name w:val="CC12D96C0B8B4528AA627365582C296B"/>
    <w:rsid w:val="00FF1A0E"/>
  </w:style>
  <w:style w:type="paragraph" w:customStyle="1" w:styleId="FBFAD389F0574D34B2DA750D0951E18A">
    <w:name w:val="FBFAD389F0574D34B2DA750D0951E18A"/>
    <w:rsid w:val="00FF1A0E"/>
  </w:style>
  <w:style w:type="paragraph" w:customStyle="1" w:styleId="4545A8440D3A473B9BA1A80A135F7696">
    <w:name w:val="4545A8440D3A473B9BA1A80A135F7696"/>
    <w:rsid w:val="00FF1A0E"/>
  </w:style>
  <w:style w:type="paragraph" w:customStyle="1" w:styleId="F610F97A0A344E3B9F45A1F955394087">
    <w:name w:val="F610F97A0A344E3B9F45A1F955394087"/>
    <w:rsid w:val="00FF1A0E"/>
  </w:style>
  <w:style w:type="paragraph" w:customStyle="1" w:styleId="857363D5B55F4ACBB844DE5FF62E8C47">
    <w:name w:val="857363D5B55F4ACBB844DE5FF62E8C47"/>
    <w:rsid w:val="00FF1A0E"/>
  </w:style>
  <w:style w:type="paragraph" w:customStyle="1" w:styleId="D33864D0E8C34063B097A4E12A720D00">
    <w:name w:val="D33864D0E8C34063B097A4E12A720D00"/>
    <w:rsid w:val="00FF1A0E"/>
  </w:style>
  <w:style w:type="paragraph" w:customStyle="1" w:styleId="495DE77628B74600B270618B26D7C772">
    <w:name w:val="495DE77628B74600B270618B26D7C772"/>
    <w:rsid w:val="00FF1A0E"/>
  </w:style>
  <w:style w:type="paragraph" w:customStyle="1" w:styleId="DF3092EA6CDE4250B7549886770776E5">
    <w:name w:val="DF3092EA6CDE4250B7549886770776E5"/>
    <w:rsid w:val="00FF1A0E"/>
  </w:style>
  <w:style w:type="paragraph" w:customStyle="1" w:styleId="8A03F5733A0D4FF2B768A9D98BD16322">
    <w:name w:val="8A03F5733A0D4FF2B768A9D98BD16322"/>
    <w:rsid w:val="00FF1A0E"/>
  </w:style>
  <w:style w:type="paragraph" w:customStyle="1" w:styleId="65F442CC80164E9EB10596DADBD88957">
    <w:name w:val="65F442CC80164E9EB10596DADBD88957"/>
    <w:rsid w:val="00FF1A0E"/>
  </w:style>
  <w:style w:type="paragraph" w:customStyle="1" w:styleId="EB188D1347714AD997CA300530303432">
    <w:name w:val="EB188D1347714AD997CA300530303432"/>
    <w:rsid w:val="00FF1A0E"/>
  </w:style>
  <w:style w:type="paragraph" w:customStyle="1" w:styleId="9C492C2B2403440FB2DBF09436665AC7">
    <w:name w:val="9C492C2B2403440FB2DBF09436665AC7"/>
    <w:rsid w:val="00FF1A0E"/>
  </w:style>
  <w:style w:type="paragraph" w:customStyle="1" w:styleId="C75EFB13CDBD4798969DD671C83AEE2B">
    <w:name w:val="C75EFB13CDBD4798969DD671C83AEE2B"/>
    <w:rsid w:val="00FF1A0E"/>
  </w:style>
  <w:style w:type="paragraph" w:customStyle="1" w:styleId="5F3C491A29104628B45EE2CB45F9120C">
    <w:name w:val="5F3C491A29104628B45EE2CB45F9120C"/>
    <w:rsid w:val="00FF1A0E"/>
  </w:style>
  <w:style w:type="paragraph" w:customStyle="1" w:styleId="092159E6F86444F29106ED39D148A5FC">
    <w:name w:val="092159E6F86444F29106ED39D148A5FC"/>
    <w:rsid w:val="00FF1A0E"/>
  </w:style>
  <w:style w:type="paragraph" w:customStyle="1" w:styleId="693487318DEC44B58F75D8C7AEA4B02D">
    <w:name w:val="693487318DEC44B58F75D8C7AEA4B02D"/>
    <w:rsid w:val="00FF1A0E"/>
  </w:style>
  <w:style w:type="paragraph" w:customStyle="1" w:styleId="571CA380A1714AB69E571BF18D9A5439">
    <w:name w:val="571CA380A1714AB69E571BF18D9A5439"/>
    <w:rsid w:val="00FF1A0E"/>
  </w:style>
  <w:style w:type="paragraph" w:customStyle="1" w:styleId="614355D671EB40AE993BA7C88AAFF9C5">
    <w:name w:val="614355D671EB40AE993BA7C88AAFF9C5"/>
    <w:rsid w:val="00FF1A0E"/>
  </w:style>
  <w:style w:type="paragraph" w:customStyle="1" w:styleId="BD3B7E12ACC246DEB5532C7BBB803830">
    <w:name w:val="BD3B7E12ACC246DEB5532C7BBB803830"/>
    <w:rsid w:val="00FF1A0E"/>
  </w:style>
  <w:style w:type="paragraph" w:customStyle="1" w:styleId="4E46A6996CAE4AC8B97D6BBD74366005">
    <w:name w:val="4E46A6996CAE4AC8B97D6BBD74366005"/>
    <w:rsid w:val="00FF1A0E"/>
  </w:style>
  <w:style w:type="paragraph" w:customStyle="1" w:styleId="F7ED289DD443453FA020917890453224">
    <w:name w:val="F7ED289DD443453FA020917890453224"/>
    <w:rsid w:val="00FF1A0E"/>
  </w:style>
  <w:style w:type="paragraph" w:customStyle="1" w:styleId="7EBF3DCBB08C432FB8C11CC67030BF4C">
    <w:name w:val="7EBF3DCBB08C432FB8C11CC67030BF4C"/>
    <w:rsid w:val="00FF1A0E"/>
  </w:style>
  <w:style w:type="paragraph" w:customStyle="1" w:styleId="6D25330F2565444ABFF5F70C5CE1B955">
    <w:name w:val="6D25330F2565444ABFF5F70C5CE1B955"/>
    <w:rsid w:val="00FF1A0E"/>
  </w:style>
  <w:style w:type="paragraph" w:customStyle="1" w:styleId="6ECE7FCD5C0F4CB980C067399F66F436">
    <w:name w:val="6ECE7FCD5C0F4CB980C067399F66F436"/>
    <w:rsid w:val="00FF1A0E"/>
  </w:style>
  <w:style w:type="paragraph" w:customStyle="1" w:styleId="1CC5E5C1C3444154BCF437ADABBB4C96">
    <w:name w:val="1CC5E5C1C3444154BCF437ADABBB4C96"/>
    <w:rsid w:val="00FF1A0E"/>
  </w:style>
  <w:style w:type="paragraph" w:customStyle="1" w:styleId="DC9DD4A18902412D8D8531A390175779">
    <w:name w:val="DC9DD4A18902412D8D8531A390175779"/>
    <w:rsid w:val="00FF1A0E"/>
  </w:style>
  <w:style w:type="paragraph" w:customStyle="1" w:styleId="1CCA3572725F4425A60469979ADD395D">
    <w:name w:val="1CCA3572725F4425A60469979ADD395D"/>
    <w:rsid w:val="00FF1A0E"/>
  </w:style>
  <w:style w:type="paragraph" w:customStyle="1" w:styleId="B898B3FE34224A4D8EB6E23C615DAE9A">
    <w:name w:val="B898B3FE34224A4D8EB6E23C615DAE9A"/>
    <w:rsid w:val="00FF1A0E"/>
  </w:style>
  <w:style w:type="paragraph" w:customStyle="1" w:styleId="366CE7DD28BF40F196C2CB91195D1E18">
    <w:name w:val="366CE7DD28BF40F196C2CB91195D1E18"/>
    <w:rsid w:val="00FF1A0E"/>
  </w:style>
  <w:style w:type="paragraph" w:customStyle="1" w:styleId="0CD4629132944DE09D61B968CF3F5316">
    <w:name w:val="0CD4629132944DE09D61B968CF3F5316"/>
    <w:rsid w:val="00FF1A0E"/>
  </w:style>
  <w:style w:type="paragraph" w:customStyle="1" w:styleId="E019DA7AD6B64D17B392B2D2DAF8CC2E">
    <w:name w:val="E019DA7AD6B64D17B392B2D2DAF8CC2E"/>
    <w:rsid w:val="00FF1A0E"/>
  </w:style>
  <w:style w:type="paragraph" w:customStyle="1" w:styleId="B3B3C45452614EF0A8AB427A7755A0AA">
    <w:name w:val="B3B3C45452614EF0A8AB427A7755A0AA"/>
    <w:rsid w:val="00FF1A0E"/>
  </w:style>
  <w:style w:type="paragraph" w:customStyle="1" w:styleId="9CF593412F8A4A5C8E670ADBE5C1CAC2">
    <w:name w:val="9CF593412F8A4A5C8E670ADBE5C1CAC2"/>
    <w:rsid w:val="00FF1A0E"/>
  </w:style>
  <w:style w:type="paragraph" w:customStyle="1" w:styleId="FB7CA07556FC4E9593E17AE83084A034">
    <w:name w:val="FB7CA07556FC4E9593E17AE83084A034"/>
    <w:rsid w:val="00FF1A0E"/>
  </w:style>
  <w:style w:type="paragraph" w:customStyle="1" w:styleId="1234D058D7874584ADB1176C4AF623EB">
    <w:name w:val="1234D058D7874584ADB1176C4AF623EB"/>
    <w:rsid w:val="00FF1A0E"/>
  </w:style>
  <w:style w:type="paragraph" w:customStyle="1" w:styleId="AC8D8421A9AB4DD496B1B282E06E6497">
    <w:name w:val="AC8D8421A9AB4DD496B1B282E06E6497"/>
    <w:rsid w:val="00FF1A0E"/>
  </w:style>
  <w:style w:type="paragraph" w:customStyle="1" w:styleId="00CF1E04EB2C414B9D3EE91143970C57">
    <w:name w:val="00CF1E04EB2C414B9D3EE91143970C57"/>
    <w:rsid w:val="00FF1A0E"/>
  </w:style>
  <w:style w:type="paragraph" w:customStyle="1" w:styleId="49ED50C2146047BFA84B9D343790AB41">
    <w:name w:val="49ED50C2146047BFA84B9D343790AB41"/>
    <w:rsid w:val="00FF1A0E"/>
  </w:style>
  <w:style w:type="paragraph" w:customStyle="1" w:styleId="424723C6B15348CE895CA4AE64961091">
    <w:name w:val="424723C6B15348CE895CA4AE64961091"/>
    <w:rsid w:val="00FF1A0E"/>
  </w:style>
  <w:style w:type="paragraph" w:customStyle="1" w:styleId="26C84B0797304E2DB8EA580FC83CE469">
    <w:name w:val="26C84B0797304E2DB8EA580FC83CE469"/>
    <w:rsid w:val="00FF1A0E"/>
  </w:style>
  <w:style w:type="paragraph" w:customStyle="1" w:styleId="4059717C4A2C48DCBA2FD904D9446FA2">
    <w:name w:val="4059717C4A2C48DCBA2FD904D9446FA2"/>
    <w:rsid w:val="00FF1A0E"/>
  </w:style>
  <w:style w:type="paragraph" w:customStyle="1" w:styleId="5BFD542646A04FBC97A5BADE42F5959F">
    <w:name w:val="5BFD542646A04FBC97A5BADE42F5959F"/>
    <w:rsid w:val="00FF1A0E"/>
  </w:style>
  <w:style w:type="paragraph" w:customStyle="1" w:styleId="5911526DFFF84119B9B579509910CB91">
    <w:name w:val="5911526DFFF84119B9B579509910CB91"/>
    <w:rsid w:val="00FF1A0E"/>
  </w:style>
  <w:style w:type="paragraph" w:customStyle="1" w:styleId="C80F052FBCE3482990A98816A5564E03">
    <w:name w:val="C80F052FBCE3482990A98816A5564E03"/>
    <w:rsid w:val="00FF1A0E"/>
  </w:style>
  <w:style w:type="paragraph" w:customStyle="1" w:styleId="7A946DDF12234B3A92F4DB0877529D91">
    <w:name w:val="7A946DDF12234B3A92F4DB0877529D91"/>
    <w:rsid w:val="00FF1A0E"/>
  </w:style>
  <w:style w:type="paragraph" w:customStyle="1" w:styleId="92E7DEB32E394EC8A9128AF6F576901E">
    <w:name w:val="92E7DEB32E394EC8A9128AF6F576901E"/>
    <w:rsid w:val="00FF1A0E"/>
  </w:style>
  <w:style w:type="paragraph" w:customStyle="1" w:styleId="0A6725B8FB19478CA99226BFBF2DED54">
    <w:name w:val="0A6725B8FB19478CA99226BFBF2DED54"/>
    <w:rsid w:val="00FF1A0E"/>
  </w:style>
  <w:style w:type="paragraph" w:customStyle="1" w:styleId="7BBE9C7436E54BBF86CC47B8571A8AAB">
    <w:name w:val="7BBE9C7436E54BBF86CC47B8571A8AAB"/>
    <w:rsid w:val="00FF1A0E"/>
  </w:style>
  <w:style w:type="paragraph" w:customStyle="1" w:styleId="06EF4D87CACB4745B211E59E8EBBA9EB">
    <w:name w:val="06EF4D87CACB4745B211E59E8EBBA9EB"/>
    <w:rsid w:val="00FF1A0E"/>
  </w:style>
  <w:style w:type="paragraph" w:customStyle="1" w:styleId="176D40C44CC0403FBB3CBF4436ACD933">
    <w:name w:val="176D40C44CC0403FBB3CBF4436ACD933"/>
    <w:rsid w:val="00FF1A0E"/>
  </w:style>
  <w:style w:type="paragraph" w:customStyle="1" w:styleId="7BA888A0C4BF4345A6B759B224AB064F">
    <w:name w:val="7BA888A0C4BF4345A6B759B224AB064F"/>
    <w:rsid w:val="00FF1A0E"/>
  </w:style>
  <w:style w:type="paragraph" w:customStyle="1" w:styleId="75EEDE3224A8459F910D6FFC2BBEFCFC">
    <w:name w:val="75EEDE3224A8459F910D6FFC2BBEFCFC"/>
    <w:rsid w:val="00FF1A0E"/>
  </w:style>
  <w:style w:type="paragraph" w:customStyle="1" w:styleId="0B244C2B4A194023B06ED5AA497C2AA3">
    <w:name w:val="0B244C2B4A194023B06ED5AA497C2AA3"/>
    <w:rsid w:val="00FF1A0E"/>
  </w:style>
  <w:style w:type="paragraph" w:customStyle="1" w:styleId="7DCAC39021474800A34CD7EFE7B50C28">
    <w:name w:val="7DCAC39021474800A34CD7EFE7B50C28"/>
    <w:rsid w:val="00FF1A0E"/>
  </w:style>
  <w:style w:type="paragraph" w:customStyle="1" w:styleId="9C86491404624A23ACB018DFA4ADB4AB">
    <w:name w:val="9C86491404624A23ACB018DFA4ADB4AB"/>
    <w:rsid w:val="00FF1A0E"/>
  </w:style>
  <w:style w:type="paragraph" w:customStyle="1" w:styleId="71E43D461D8B48A09C087CC6E4731EE5">
    <w:name w:val="71E43D461D8B48A09C087CC6E4731EE5"/>
    <w:rsid w:val="00FF1A0E"/>
  </w:style>
  <w:style w:type="paragraph" w:customStyle="1" w:styleId="C423989297E34D86BADDF57C41ED1E44">
    <w:name w:val="C423989297E34D86BADDF57C41ED1E44"/>
    <w:rsid w:val="00FF1A0E"/>
  </w:style>
  <w:style w:type="paragraph" w:customStyle="1" w:styleId="D1F44BAFFDC747F7A447EA1972815991">
    <w:name w:val="D1F44BAFFDC747F7A447EA1972815991"/>
    <w:rsid w:val="00FF1A0E"/>
  </w:style>
  <w:style w:type="paragraph" w:customStyle="1" w:styleId="A1C7B63A60934AE0809EC110517464FE">
    <w:name w:val="A1C7B63A60934AE0809EC110517464FE"/>
    <w:rsid w:val="00FF1A0E"/>
  </w:style>
  <w:style w:type="paragraph" w:customStyle="1" w:styleId="5DD7573BC008401C8B53C5800C4AA098">
    <w:name w:val="5DD7573BC008401C8B53C5800C4AA098"/>
    <w:rsid w:val="00FF1A0E"/>
  </w:style>
  <w:style w:type="paragraph" w:customStyle="1" w:styleId="3DF0C44D426E4046A920446A5DC464C8">
    <w:name w:val="3DF0C44D426E4046A920446A5DC464C8"/>
    <w:rsid w:val="00FF1A0E"/>
  </w:style>
  <w:style w:type="paragraph" w:customStyle="1" w:styleId="A01F8BAE4F3C4621A51C4BA632402C5F">
    <w:name w:val="A01F8BAE4F3C4621A51C4BA632402C5F"/>
    <w:rsid w:val="00FF1A0E"/>
  </w:style>
  <w:style w:type="paragraph" w:customStyle="1" w:styleId="36DEC2E168234C12BD37AD34E1A61C26">
    <w:name w:val="36DEC2E168234C12BD37AD34E1A61C26"/>
    <w:rsid w:val="00FF1A0E"/>
  </w:style>
  <w:style w:type="paragraph" w:customStyle="1" w:styleId="F41F47F1CB844689B4F32FC83B16F95A">
    <w:name w:val="F41F47F1CB844689B4F32FC83B16F95A"/>
    <w:rsid w:val="00FF1A0E"/>
  </w:style>
  <w:style w:type="paragraph" w:customStyle="1" w:styleId="6DF70B7FD0424E81B6CE21479480CCC2">
    <w:name w:val="6DF70B7FD0424E81B6CE21479480CCC2"/>
    <w:rsid w:val="00FF1A0E"/>
  </w:style>
  <w:style w:type="paragraph" w:customStyle="1" w:styleId="07C7434A827C42F2B41DC9D9515A7E45">
    <w:name w:val="07C7434A827C42F2B41DC9D9515A7E45"/>
    <w:rsid w:val="00FF1A0E"/>
  </w:style>
  <w:style w:type="paragraph" w:customStyle="1" w:styleId="1AD0DBBD46484A778DC5CE9555BE9B5D">
    <w:name w:val="1AD0DBBD46484A778DC5CE9555BE9B5D"/>
    <w:rsid w:val="00FF1A0E"/>
  </w:style>
  <w:style w:type="paragraph" w:customStyle="1" w:styleId="37BBF3E577134B4491E565055EB57353">
    <w:name w:val="37BBF3E577134B4491E565055EB57353"/>
    <w:rsid w:val="00FF1A0E"/>
  </w:style>
  <w:style w:type="paragraph" w:customStyle="1" w:styleId="0EB34574C5B64EDC91B3D62684D3224B">
    <w:name w:val="0EB34574C5B64EDC91B3D62684D3224B"/>
    <w:rsid w:val="00FF1A0E"/>
  </w:style>
  <w:style w:type="paragraph" w:customStyle="1" w:styleId="8E245A0317CE4465A6208543E9170473">
    <w:name w:val="8E245A0317CE4465A6208543E9170473"/>
    <w:rsid w:val="00FF1A0E"/>
  </w:style>
  <w:style w:type="paragraph" w:customStyle="1" w:styleId="12F0F3FD34684CA2BF8EB57ECA852F7B">
    <w:name w:val="12F0F3FD34684CA2BF8EB57ECA852F7B"/>
    <w:rsid w:val="00FF1A0E"/>
  </w:style>
  <w:style w:type="paragraph" w:customStyle="1" w:styleId="66D97FF4D7964F6DAA1B8A4C1912D686">
    <w:name w:val="66D97FF4D7964F6DAA1B8A4C1912D686"/>
    <w:rsid w:val="00FF1A0E"/>
  </w:style>
  <w:style w:type="paragraph" w:customStyle="1" w:styleId="6E5E5DB7C69E4BA1A47C2E93D37262E2">
    <w:name w:val="6E5E5DB7C69E4BA1A47C2E93D37262E2"/>
    <w:rsid w:val="00FF1A0E"/>
  </w:style>
  <w:style w:type="paragraph" w:customStyle="1" w:styleId="F1CFC13B961D46C881943B20F325EE64">
    <w:name w:val="F1CFC13B961D46C881943B20F325EE64"/>
    <w:rsid w:val="00FF1A0E"/>
  </w:style>
  <w:style w:type="paragraph" w:customStyle="1" w:styleId="6839E31682244B099D18D13F727BC707">
    <w:name w:val="6839E31682244B099D18D13F727BC707"/>
    <w:rsid w:val="00FF1A0E"/>
  </w:style>
  <w:style w:type="paragraph" w:customStyle="1" w:styleId="CB03B5F762AD4287BF3808E0D091A13C">
    <w:name w:val="CB03B5F762AD4287BF3808E0D091A13C"/>
    <w:rsid w:val="00FF1A0E"/>
  </w:style>
  <w:style w:type="paragraph" w:customStyle="1" w:styleId="781786306D064EC686FF1548FFB8D5FA">
    <w:name w:val="781786306D064EC686FF1548FFB8D5FA"/>
    <w:rsid w:val="00FF1A0E"/>
  </w:style>
  <w:style w:type="paragraph" w:customStyle="1" w:styleId="A19FC1B06B744343BD049686F1943603">
    <w:name w:val="A19FC1B06B744343BD049686F1943603"/>
    <w:rsid w:val="00FF1A0E"/>
  </w:style>
  <w:style w:type="paragraph" w:customStyle="1" w:styleId="49A8E5D0B3B8418882B56B4A8FB9E0DB">
    <w:name w:val="49A8E5D0B3B8418882B56B4A8FB9E0DB"/>
    <w:rsid w:val="00FF1A0E"/>
  </w:style>
  <w:style w:type="paragraph" w:customStyle="1" w:styleId="0E65DEFE61E648F980A69D7FCD6C0BD2">
    <w:name w:val="0E65DEFE61E648F980A69D7FCD6C0BD2"/>
    <w:rsid w:val="00FF1A0E"/>
  </w:style>
  <w:style w:type="paragraph" w:customStyle="1" w:styleId="47805E1AE4FA4BD8A2F7742D052C6B37">
    <w:name w:val="47805E1AE4FA4BD8A2F7742D052C6B37"/>
    <w:rsid w:val="00FF1A0E"/>
  </w:style>
  <w:style w:type="paragraph" w:customStyle="1" w:styleId="2AC3DBE298DB4167BECA314B538094AD">
    <w:name w:val="2AC3DBE298DB4167BECA314B538094AD"/>
    <w:rsid w:val="00FF1A0E"/>
  </w:style>
  <w:style w:type="paragraph" w:customStyle="1" w:styleId="A0E17A5B3C35412CB28DF6704C2E6617">
    <w:name w:val="A0E17A5B3C35412CB28DF6704C2E6617"/>
    <w:rsid w:val="00FF1A0E"/>
  </w:style>
  <w:style w:type="paragraph" w:customStyle="1" w:styleId="D0495C9872D84F619BC70AA961FC9F8A">
    <w:name w:val="D0495C9872D84F619BC70AA961FC9F8A"/>
    <w:rsid w:val="00FF1A0E"/>
  </w:style>
  <w:style w:type="paragraph" w:customStyle="1" w:styleId="5E92F722C74347989B2C0E6A9CDF82B2">
    <w:name w:val="5E92F722C74347989B2C0E6A9CDF82B2"/>
    <w:rsid w:val="00FF1A0E"/>
  </w:style>
  <w:style w:type="paragraph" w:customStyle="1" w:styleId="9C17FC26B20747F7ADCD3BCF1816E506">
    <w:name w:val="9C17FC26B20747F7ADCD3BCF1816E506"/>
    <w:rsid w:val="00FF1A0E"/>
  </w:style>
  <w:style w:type="paragraph" w:customStyle="1" w:styleId="316180499CA948F2B3BA46733DA8DBEE">
    <w:name w:val="316180499CA948F2B3BA46733DA8DBEE"/>
    <w:rsid w:val="00FF1A0E"/>
  </w:style>
  <w:style w:type="paragraph" w:customStyle="1" w:styleId="ECD91AF0F29A4F828E635001CB3C5D7C">
    <w:name w:val="ECD91AF0F29A4F828E635001CB3C5D7C"/>
    <w:rsid w:val="00FF1A0E"/>
  </w:style>
  <w:style w:type="paragraph" w:customStyle="1" w:styleId="9E6F01A983B345778F0B63A9B88B8479">
    <w:name w:val="9E6F01A983B345778F0B63A9B88B8479"/>
    <w:rsid w:val="00FF1A0E"/>
  </w:style>
  <w:style w:type="paragraph" w:customStyle="1" w:styleId="2D3DA3BE332D4FB299CCCBD7A626ECFF">
    <w:name w:val="2D3DA3BE332D4FB299CCCBD7A626ECFF"/>
    <w:rsid w:val="00FF1A0E"/>
  </w:style>
  <w:style w:type="paragraph" w:customStyle="1" w:styleId="B025744798CD4BC28780C1C1F3BD4B71">
    <w:name w:val="B025744798CD4BC28780C1C1F3BD4B71"/>
    <w:rsid w:val="00FF1A0E"/>
  </w:style>
  <w:style w:type="paragraph" w:customStyle="1" w:styleId="1429CB41C0D147179BE29201D79E93D9">
    <w:name w:val="1429CB41C0D147179BE29201D79E93D9"/>
    <w:rsid w:val="00FF1A0E"/>
  </w:style>
  <w:style w:type="paragraph" w:customStyle="1" w:styleId="E828BB547A744BCD9358DB695856D30A">
    <w:name w:val="E828BB547A744BCD9358DB695856D30A"/>
    <w:rsid w:val="00FF1A0E"/>
  </w:style>
  <w:style w:type="paragraph" w:customStyle="1" w:styleId="30918997CF164036BCF545D6A453CD51">
    <w:name w:val="30918997CF164036BCF545D6A453CD51"/>
    <w:rsid w:val="00FF1A0E"/>
  </w:style>
  <w:style w:type="paragraph" w:customStyle="1" w:styleId="246587E6B8A74E76BEAB9E239A9D2518">
    <w:name w:val="246587E6B8A74E76BEAB9E239A9D2518"/>
    <w:rsid w:val="00FF1A0E"/>
  </w:style>
  <w:style w:type="paragraph" w:customStyle="1" w:styleId="D474FDD2AD584FD89ACF58C356D9D42C">
    <w:name w:val="D474FDD2AD584FD89ACF58C356D9D42C"/>
    <w:rsid w:val="00FF1A0E"/>
  </w:style>
  <w:style w:type="paragraph" w:customStyle="1" w:styleId="45FE06B64E6D48E7988A78A30C53BBEA">
    <w:name w:val="45FE06B64E6D48E7988A78A30C53BBEA"/>
    <w:rsid w:val="00FF1A0E"/>
  </w:style>
  <w:style w:type="paragraph" w:customStyle="1" w:styleId="893853EC68194404A3FD13478F453007">
    <w:name w:val="893853EC68194404A3FD13478F453007"/>
    <w:rsid w:val="00FF1A0E"/>
  </w:style>
  <w:style w:type="paragraph" w:customStyle="1" w:styleId="6AFDB9471ABB4D229E0C7F93306C6C93">
    <w:name w:val="6AFDB9471ABB4D229E0C7F93306C6C93"/>
    <w:rsid w:val="00FF1A0E"/>
  </w:style>
  <w:style w:type="paragraph" w:customStyle="1" w:styleId="FBA19CEBD5664312982144868D512944">
    <w:name w:val="FBA19CEBD5664312982144868D512944"/>
    <w:rsid w:val="00FF1A0E"/>
  </w:style>
  <w:style w:type="paragraph" w:customStyle="1" w:styleId="236EFF69444C4FD183A58EF16B277334">
    <w:name w:val="236EFF69444C4FD183A58EF16B277334"/>
    <w:rsid w:val="00FF1A0E"/>
  </w:style>
  <w:style w:type="paragraph" w:customStyle="1" w:styleId="E61134107A8841C7A2A4B9125579EC10">
    <w:name w:val="E61134107A8841C7A2A4B9125579EC10"/>
    <w:rsid w:val="00FF1A0E"/>
  </w:style>
  <w:style w:type="paragraph" w:customStyle="1" w:styleId="1644ACF0CEB041AC800522DF747049F5">
    <w:name w:val="1644ACF0CEB041AC800522DF747049F5"/>
    <w:rsid w:val="00FF1A0E"/>
  </w:style>
  <w:style w:type="paragraph" w:customStyle="1" w:styleId="F3FAC1BA47184FDD977228801BD048FF">
    <w:name w:val="F3FAC1BA47184FDD977228801BD048FF"/>
    <w:rsid w:val="00FF1A0E"/>
  </w:style>
  <w:style w:type="paragraph" w:customStyle="1" w:styleId="3E3BD0D30F384A438DE09E6E5AF36EE3">
    <w:name w:val="3E3BD0D30F384A438DE09E6E5AF36EE3"/>
    <w:rsid w:val="00FF1A0E"/>
  </w:style>
  <w:style w:type="paragraph" w:customStyle="1" w:styleId="D40238B7DDCA46899237E32B7EFB180B">
    <w:name w:val="D40238B7DDCA46899237E32B7EFB180B"/>
    <w:rsid w:val="00FF1A0E"/>
  </w:style>
  <w:style w:type="paragraph" w:customStyle="1" w:styleId="8C043A284FD64B5A899288ACE3F862AF">
    <w:name w:val="8C043A284FD64B5A899288ACE3F862AF"/>
    <w:rsid w:val="00FF1A0E"/>
  </w:style>
  <w:style w:type="paragraph" w:customStyle="1" w:styleId="38C720F7ACF84A2FBA2FBD671CE5A72C">
    <w:name w:val="38C720F7ACF84A2FBA2FBD671CE5A72C"/>
    <w:rsid w:val="00FF1A0E"/>
  </w:style>
  <w:style w:type="paragraph" w:customStyle="1" w:styleId="8E8161E1FFFB4C4D95F3DA4D9538F5B3">
    <w:name w:val="8E8161E1FFFB4C4D95F3DA4D9538F5B3"/>
    <w:rsid w:val="00FF1A0E"/>
  </w:style>
  <w:style w:type="paragraph" w:customStyle="1" w:styleId="7973D09292834A6B85BDED6B0DEC6F38">
    <w:name w:val="7973D09292834A6B85BDED6B0DEC6F38"/>
    <w:rsid w:val="00FF1A0E"/>
  </w:style>
  <w:style w:type="paragraph" w:customStyle="1" w:styleId="7FDF7DEF03A744DFACDDAAB32B677EA7">
    <w:name w:val="7FDF7DEF03A744DFACDDAAB32B677EA7"/>
    <w:rsid w:val="00FF1A0E"/>
  </w:style>
  <w:style w:type="paragraph" w:customStyle="1" w:styleId="B3B0CE91E6C24C3BAAC0DF97A85EA012">
    <w:name w:val="B3B0CE91E6C24C3BAAC0DF97A85EA012"/>
    <w:rsid w:val="00FF1A0E"/>
  </w:style>
  <w:style w:type="paragraph" w:customStyle="1" w:styleId="4E11E7856FBA499C8EA65B5D83B1E629">
    <w:name w:val="4E11E7856FBA499C8EA65B5D83B1E629"/>
    <w:rsid w:val="00FF1A0E"/>
  </w:style>
  <w:style w:type="paragraph" w:customStyle="1" w:styleId="63D4F8880E4D4F13B175F9526933125C">
    <w:name w:val="63D4F8880E4D4F13B175F9526933125C"/>
    <w:rsid w:val="00FF1A0E"/>
  </w:style>
  <w:style w:type="paragraph" w:customStyle="1" w:styleId="B2A19DC53CA1475DBC703D44FB1FB29D">
    <w:name w:val="B2A19DC53CA1475DBC703D44FB1FB29D"/>
    <w:rsid w:val="00FF1A0E"/>
  </w:style>
  <w:style w:type="paragraph" w:customStyle="1" w:styleId="EA8AE8C816ED48E3977A027B1798FABC">
    <w:name w:val="EA8AE8C816ED48E3977A027B1798FABC"/>
    <w:rsid w:val="00FF1A0E"/>
  </w:style>
  <w:style w:type="paragraph" w:customStyle="1" w:styleId="A7808729CAAA441F8F71C87E92550DEA">
    <w:name w:val="A7808729CAAA441F8F71C87E92550DEA"/>
    <w:rsid w:val="00FF1A0E"/>
  </w:style>
  <w:style w:type="paragraph" w:customStyle="1" w:styleId="D2CA695F7E1D4E7C8E5B57DF3B1F64E9">
    <w:name w:val="D2CA695F7E1D4E7C8E5B57DF3B1F64E9"/>
    <w:rsid w:val="00FF1A0E"/>
  </w:style>
  <w:style w:type="paragraph" w:customStyle="1" w:styleId="E8495FB8949F4C28ACE7C0F5741BAA2F">
    <w:name w:val="E8495FB8949F4C28ACE7C0F5741BAA2F"/>
    <w:rsid w:val="00FF1A0E"/>
  </w:style>
  <w:style w:type="paragraph" w:customStyle="1" w:styleId="D8345EB5A4DC4A64ABADD8F52553FE60">
    <w:name w:val="D8345EB5A4DC4A64ABADD8F52553FE60"/>
    <w:rsid w:val="00FF1A0E"/>
  </w:style>
  <w:style w:type="paragraph" w:customStyle="1" w:styleId="71CB3454F2344A2DB836CAEFA09B746D">
    <w:name w:val="71CB3454F2344A2DB836CAEFA09B746D"/>
    <w:rsid w:val="00FF1A0E"/>
  </w:style>
  <w:style w:type="paragraph" w:customStyle="1" w:styleId="F86AB0954B0747369532DA16FE00533E">
    <w:name w:val="F86AB0954B0747369532DA16FE00533E"/>
    <w:rsid w:val="00FF1A0E"/>
  </w:style>
  <w:style w:type="paragraph" w:customStyle="1" w:styleId="BAF383DD6BAA46C995542D1FB5FF5568">
    <w:name w:val="BAF383DD6BAA46C995542D1FB5FF5568"/>
    <w:rsid w:val="00FF1A0E"/>
  </w:style>
  <w:style w:type="paragraph" w:customStyle="1" w:styleId="5E711E5DFEAF4676B7C52A1042D298BC">
    <w:name w:val="5E711E5DFEAF4676B7C52A1042D298BC"/>
    <w:rsid w:val="00FF1A0E"/>
  </w:style>
  <w:style w:type="paragraph" w:customStyle="1" w:styleId="F04085514B6744EEB291A64BE5D7C49B">
    <w:name w:val="F04085514B6744EEB291A64BE5D7C49B"/>
    <w:rsid w:val="00FF1A0E"/>
  </w:style>
  <w:style w:type="paragraph" w:customStyle="1" w:styleId="B0C58DE78BCE42C694ADCB687C3F3E8C">
    <w:name w:val="B0C58DE78BCE42C694ADCB687C3F3E8C"/>
    <w:rsid w:val="00FF1A0E"/>
  </w:style>
  <w:style w:type="paragraph" w:customStyle="1" w:styleId="25CECD54CC1043968B9710FC18762CAB">
    <w:name w:val="25CECD54CC1043968B9710FC18762CAB"/>
    <w:rsid w:val="00FF1A0E"/>
  </w:style>
  <w:style w:type="paragraph" w:customStyle="1" w:styleId="0E6D61003A1B4012883CD7B2DF9E83AA">
    <w:name w:val="0E6D61003A1B4012883CD7B2DF9E83AA"/>
    <w:rsid w:val="00FF1A0E"/>
  </w:style>
  <w:style w:type="paragraph" w:customStyle="1" w:styleId="893273FE16B246E386B4DE36A00FE0C7">
    <w:name w:val="893273FE16B246E386B4DE36A00FE0C7"/>
    <w:rsid w:val="00FF1A0E"/>
  </w:style>
  <w:style w:type="paragraph" w:customStyle="1" w:styleId="EDF3DEC1ADD14BD6819CE55F764767EA">
    <w:name w:val="EDF3DEC1ADD14BD6819CE55F764767EA"/>
    <w:rsid w:val="00FF1A0E"/>
  </w:style>
  <w:style w:type="paragraph" w:customStyle="1" w:styleId="0630AEBE58954E189D7DDB20F7E060D1">
    <w:name w:val="0630AEBE58954E189D7DDB20F7E060D1"/>
    <w:rsid w:val="00FF1A0E"/>
  </w:style>
  <w:style w:type="paragraph" w:customStyle="1" w:styleId="EFCF931D8FB745B6BF4624CAD1652413">
    <w:name w:val="EFCF931D8FB745B6BF4624CAD1652413"/>
    <w:rsid w:val="00FF1A0E"/>
  </w:style>
  <w:style w:type="paragraph" w:customStyle="1" w:styleId="5CEE16B795C84AD4B9A872CDEABE444B">
    <w:name w:val="5CEE16B795C84AD4B9A872CDEABE444B"/>
    <w:rsid w:val="00FF1A0E"/>
  </w:style>
  <w:style w:type="paragraph" w:customStyle="1" w:styleId="E6CD4F836F9F4CA0B887FB756AB6782B">
    <w:name w:val="E6CD4F836F9F4CA0B887FB756AB6782B"/>
    <w:rsid w:val="00FF1A0E"/>
  </w:style>
  <w:style w:type="paragraph" w:customStyle="1" w:styleId="1FF5FD4EAEDA4313AB970BF17D9FFB82">
    <w:name w:val="1FF5FD4EAEDA4313AB970BF17D9FFB82"/>
    <w:rsid w:val="00FF1A0E"/>
  </w:style>
  <w:style w:type="paragraph" w:customStyle="1" w:styleId="D3335CA9D99B42F18C0B642F59DC3185">
    <w:name w:val="D3335CA9D99B42F18C0B642F59DC3185"/>
    <w:rsid w:val="00FF1A0E"/>
  </w:style>
  <w:style w:type="paragraph" w:customStyle="1" w:styleId="F586F45C3669438BA3C14E10734D0F54">
    <w:name w:val="F586F45C3669438BA3C14E10734D0F54"/>
    <w:rsid w:val="00FF1A0E"/>
  </w:style>
  <w:style w:type="paragraph" w:customStyle="1" w:styleId="52B64B5CD40744379166B0E6839CA310">
    <w:name w:val="52B64B5CD40744379166B0E6839CA310"/>
    <w:rsid w:val="00FF1A0E"/>
  </w:style>
  <w:style w:type="paragraph" w:customStyle="1" w:styleId="D6E33066C56946DE96A1971BB4988155">
    <w:name w:val="D6E33066C56946DE96A1971BB4988155"/>
    <w:rsid w:val="00FF1A0E"/>
  </w:style>
  <w:style w:type="paragraph" w:customStyle="1" w:styleId="2D22C0B75CAA4BAF97F07CD43C19E380">
    <w:name w:val="2D22C0B75CAA4BAF97F07CD43C19E380"/>
    <w:rsid w:val="00FF1A0E"/>
  </w:style>
  <w:style w:type="paragraph" w:customStyle="1" w:styleId="35B53AEC96484F2A891E545486340267">
    <w:name w:val="35B53AEC96484F2A891E545486340267"/>
    <w:rsid w:val="00FF1A0E"/>
  </w:style>
  <w:style w:type="paragraph" w:customStyle="1" w:styleId="3C206296237642A0B2B826C83555C3E4">
    <w:name w:val="3C206296237642A0B2B826C83555C3E4"/>
    <w:rsid w:val="00FF1A0E"/>
  </w:style>
  <w:style w:type="paragraph" w:customStyle="1" w:styleId="49366B2B897B49339D1CD31777BE870D">
    <w:name w:val="49366B2B897B49339D1CD31777BE870D"/>
    <w:rsid w:val="00FF1A0E"/>
  </w:style>
  <w:style w:type="paragraph" w:customStyle="1" w:styleId="3D5F549AFE9D4A828FEFDEEA4AF9D254">
    <w:name w:val="3D5F549AFE9D4A828FEFDEEA4AF9D254"/>
    <w:rsid w:val="00FF1A0E"/>
  </w:style>
  <w:style w:type="paragraph" w:customStyle="1" w:styleId="64A7025FBFD14E85B46E066ABD3B651F">
    <w:name w:val="64A7025FBFD14E85B46E066ABD3B651F"/>
    <w:rsid w:val="00FF1A0E"/>
  </w:style>
  <w:style w:type="paragraph" w:customStyle="1" w:styleId="AB3330C3730349789DE3408538C54B18">
    <w:name w:val="AB3330C3730349789DE3408538C54B18"/>
    <w:rsid w:val="00FF1A0E"/>
  </w:style>
  <w:style w:type="paragraph" w:customStyle="1" w:styleId="7F10E1BE59844280B33CE8E69219338B">
    <w:name w:val="7F10E1BE59844280B33CE8E69219338B"/>
    <w:rsid w:val="00FF1A0E"/>
  </w:style>
  <w:style w:type="paragraph" w:customStyle="1" w:styleId="73DE7BC88B9A44CFAE3F8CDAEC691DBC">
    <w:name w:val="73DE7BC88B9A44CFAE3F8CDAEC691DBC"/>
    <w:rsid w:val="00FF1A0E"/>
  </w:style>
  <w:style w:type="paragraph" w:customStyle="1" w:styleId="60B3ED91AD0E4FA4AE7BA5712D869D46">
    <w:name w:val="60B3ED91AD0E4FA4AE7BA5712D869D46"/>
    <w:rsid w:val="00FF1A0E"/>
  </w:style>
  <w:style w:type="paragraph" w:customStyle="1" w:styleId="031CE9F869EB46F2B6DF111812986BA8">
    <w:name w:val="031CE9F869EB46F2B6DF111812986BA8"/>
    <w:rsid w:val="00FF1A0E"/>
  </w:style>
  <w:style w:type="paragraph" w:customStyle="1" w:styleId="3660F8A891054F58AA088142ABD9BD3F">
    <w:name w:val="3660F8A891054F58AA088142ABD9BD3F"/>
    <w:rsid w:val="00FF1A0E"/>
  </w:style>
  <w:style w:type="paragraph" w:customStyle="1" w:styleId="256EFE656E8E4A4CA631059DAF941E46">
    <w:name w:val="256EFE656E8E4A4CA631059DAF941E46"/>
    <w:rsid w:val="00FF1A0E"/>
  </w:style>
  <w:style w:type="paragraph" w:customStyle="1" w:styleId="5BA925BECF22496FA0EBA18670CFCAEC">
    <w:name w:val="5BA925BECF22496FA0EBA18670CFCAEC"/>
    <w:rsid w:val="00FF1A0E"/>
  </w:style>
  <w:style w:type="paragraph" w:customStyle="1" w:styleId="A88F5B972C494F2196602954646C71D0">
    <w:name w:val="A88F5B972C494F2196602954646C71D0"/>
    <w:rsid w:val="00FF1A0E"/>
  </w:style>
  <w:style w:type="paragraph" w:customStyle="1" w:styleId="5F49AC6E0C3F428A870B8068A370AE1A">
    <w:name w:val="5F49AC6E0C3F428A870B8068A370AE1A"/>
    <w:rsid w:val="00FF1A0E"/>
  </w:style>
  <w:style w:type="paragraph" w:customStyle="1" w:styleId="0EA5DFD189584F019B92A1BED4B5A058">
    <w:name w:val="0EA5DFD189584F019B92A1BED4B5A058"/>
    <w:rsid w:val="00FF1A0E"/>
  </w:style>
  <w:style w:type="paragraph" w:customStyle="1" w:styleId="5A43D4DFA0714071A6375C9C92A2CA73">
    <w:name w:val="5A43D4DFA0714071A6375C9C92A2CA73"/>
    <w:rsid w:val="00FF1A0E"/>
  </w:style>
  <w:style w:type="paragraph" w:customStyle="1" w:styleId="DCD77ACDF72343C6A2DD40029095EEC2">
    <w:name w:val="DCD77ACDF72343C6A2DD40029095EEC2"/>
    <w:rsid w:val="00FF1A0E"/>
  </w:style>
  <w:style w:type="paragraph" w:customStyle="1" w:styleId="B44607CBD8244CA79A147B84E176B797">
    <w:name w:val="B44607CBD8244CA79A147B84E176B797"/>
    <w:rsid w:val="00FF1A0E"/>
  </w:style>
  <w:style w:type="paragraph" w:customStyle="1" w:styleId="E1516D92B7B3474994E7B4FEF6900F16">
    <w:name w:val="E1516D92B7B3474994E7B4FEF6900F16"/>
    <w:rsid w:val="00FF1A0E"/>
  </w:style>
  <w:style w:type="paragraph" w:customStyle="1" w:styleId="70C6B61882674386AAC5D10B38FCA034">
    <w:name w:val="70C6B61882674386AAC5D10B38FCA034"/>
    <w:rsid w:val="00FF1A0E"/>
  </w:style>
  <w:style w:type="paragraph" w:customStyle="1" w:styleId="6F0ACE9E6A8441E39D771195E12CDB15">
    <w:name w:val="6F0ACE9E6A8441E39D771195E12CDB15"/>
    <w:rsid w:val="00FF1A0E"/>
  </w:style>
  <w:style w:type="paragraph" w:customStyle="1" w:styleId="870A5AF2AEC34CF8990B85D3DD7142D6">
    <w:name w:val="870A5AF2AEC34CF8990B85D3DD7142D6"/>
    <w:rsid w:val="00FF1A0E"/>
  </w:style>
  <w:style w:type="paragraph" w:customStyle="1" w:styleId="9AF9B7C39E6A4EDFABDB097119306DC5">
    <w:name w:val="9AF9B7C39E6A4EDFABDB097119306DC5"/>
    <w:rsid w:val="00FF1A0E"/>
  </w:style>
  <w:style w:type="paragraph" w:customStyle="1" w:styleId="763BD54936F94AA4BD2D0A127EB86ABE">
    <w:name w:val="763BD54936F94AA4BD2D0A127EB86ABE"/>
    <w:rsid w:val="00FF1A0E"/>
  </w:style>
  <w:style w:type="paragraph" w:customStyle="1" w:styleId="7F50B766CAC249AEA94075C1C84B98BE">
    <w:name w:val="7F50B766CAC249AEA94075C1C84B98BE"/>
    <w:rsid w:val="00FF1A0E"/>
  </w:style>
  <w:style w:type="paragraph" w:customStyle="1" w:styleId="324D1022B59C4859893551A8F7BE9CD2">
    <w:name w:val="324D1022B59C4859893551A8F7BE9CD2"/>
    <w:rsid w:val="00FF1A0E"/>
  </w:style>
  <w:style w:type="paragraph" w:customStyle="1" w:styleId="7F5E31C2F3BF4EBF83B0ADE04216C152">
    <w:name w:val="7F5E31C2F3BF4EBF83B0ADE04216C152"/>
    <w:rsid w:val="00FF1A0E"/>
  </w:style>
  <w:style w:type="paragraph" w:customStyle="1" w:styleId="FEE1347A1006450BBEC5A4F4E21EAF02">
    <w:name w:val="FEE1347A1006450BBEC5A4F4E21EAF02"/>
    <w:rsid w:val="00FF1A0E"/>
  </w:style>
  <w:style w:type="paragraph" w:customStyle="1" w:styleId="B85700A2540648D1B2367C64F3E831BF">
    <w:name w:val="B85700A2540648D1B2367C64F3E831BF"/>
    <w:rsid w:val="00FF1A0E"/>
  </w:style>
  <w:style w:type="paragraph" w:customStyle="1" w:styleId="77C20006745743EA80C68B25AC19F872">
    <w:name w:val="77C20006745743EA80C68B25AC19F872"/>
    <w:rsid w:val="00FF1A0E"/>
  </w:style>
  <w:style w:type="paragraph" w:customStyle="1" w:styleId="8284E26FD75B4D78891B65097C3A3145">
    <w:name w:val="8284E26FD75B4D78891B65097C3A3145"/>
    <w:rsid w:val="00FF1A0E"/>
  </w:style>
  <w:style w:type="paragraph" w:customStyle="1" w:styleId="E188A9FDA9B048909A684E9671C3BE56">
    <w:name w:val="E188A9FDA9B048909A684E9671C3BE56"/>
    <w:rsid w:val="00FF1A0E"/>
  </w:style>
  <w:style w:type="paragraph" w:customStyle="1" w:styleId="2B08CCD7B1BD4F918E2F0979C3DB1378">
    <w:name w:val="2B08CCD7B1BD4F918E2F0979C3DB1378"/>
    <w:rsid w:val="00FF1A0E"/>
  </w:style>
  <w:style w:type="paragraph" w:customStyle="1" w:styleId="5A87B29D569643DE91E94F8A6E5AF33A">
    <w:name w:val="5A87B29D569643DE91E94F8A6E5AF33A"/>
    <w:rsid w:val="00FF1A0E"/>
  </w:style>
  <w:style w:type="paragraph" w:customStyle="1" w:styleId="8EF6A14A70ED41CB8D627002E3349623">
    <w:name w:val="8EF6A14A70ED41CB8D627002E3349623"/>
    <w:rsid w:val="00FF1A0E"/>
  </w:style>
  <w:style w:type="paragraph" w:customStyle="1" w:styleId="5463DB2629E440CDB277EE926EDB90C9">
    <w:name w:val="5463DB2629E440CDB277EE926EDB90C9"/>
    <w:rsid w:val="00FF1A0E"/>
  </w:style>
  <w:style w:type="paragraph" w:customStyle="1" w:styleId="B8B3A620342246F0B1FDDD21544DEF25">
    <w:name w:val="B8B3A620342246F0B1FDDD21544DEF25"/>
    <w:rsid w:val="00FF1A0E"/>
  </w:style>
  <w:style w:type="paragraph" w:customStyle="1" w:styleId="57D8F7264C854CB085E37163359695B4">
    <w:name w:val="57D8F7264C854CB085E37163359695B4"/>
    <w:rsid w:val="00FF1A0E"/>
  </w:style>
  <w:style w:type="paragraph" w:customStyle="1" w:styleId="3BD333DE420E42B2866CD41C8550867D">
    <w:name w:val="3BD333DE420E42B2866CD41C8550867D"/>
    <w:rsid w:val="00FF1A0E"/>
  </w:style>
  <w:style w:type="paragraph" w:customStyle="1" w:styleId="521175BBBA6142A895A75CA944557056">
    <w:name w:val="521175BBBA6142A895A75CA944557056"/>
    <w:rsid w:val="00FF1A0E"/>
  </w:style>
  <w:style w:type="paragraph" w:customStyle="1" w:styleId="D32BC10D6A7B4CB1B343D01AC4756207">
    <w:name w:val="D32BC10D6A7B4CB1B343D01AC4756207"/>
    <w:rsid w:val="00FF1A0E"/>
  </w:style>
  <w:style w:type="paragraph" w:customStyle="1" w:styleId="7E0F39FBF6924C96B843BB462F4C4660">
    <w:name w:val="7E0F39FBF6924C96B843BB462F4C4660"/>
    <w:rsid w:val="00FF1A0E"/>
  </w:style>
  <w:style w:type="paragraph" w:customStyle="1" w:styleId="02414EB1574F49859B52F4DB790ADF7B">
    <w:name w:val="02414EB1574F49859B52F4DB790ADF7B"/>
    <w:rsid w:val="00FF1A0E"/>
  </w:style>
  <w:style w:type="paragraph" w:customStyle="1" w:styleId="5437CC5190694101AF9CD424EA33F914">
    <w:name w:val="5437CC5190694101AF9CD424EA33F914"/>
    <w:rsid w:val="00FF1A0E"/>
  </w:style>
  <w:style w:type="paragraph" w:customStyle="1" w:styleId="B84FA9CED5024B02ACB56C18CA44A19F">
    <w:name w:val="B84FA9CED5024B02ACB56C18CA44A19F"/>
    <w:rsid w:val="00FF1A0E"/>
  </w:style>
  <w:style w:type="paragraph" w:customStyle="1" w:styleId="EEEB255B26A94F3E81B50FE1F282C800">
    <w:name w:val="EEEB255B26A94F3E81B50FE1F282C800"/>
    <w:rsid w:val="00FF1A0E"/>
  </w:style>
  <w:style w:type="paragraph" w:customStyle="1" w:styleId="B498978DF97F4DA188032E7635EF0AA6">
    <w:name w:val="B498978DF97F4DA188032E7635EF0AA6"/>
    <w:rsid w:val="00FF1A0E"/>
  </w:style>
  <w:style w:type="paragraph" w:customStyle="1" w:styleId="F597AF7D927D4579982A08A5CA6BF316">
    <w:name w:val="F597AF7D927D4579982A08A5CA6BF316"/>
    <w:rsid w:val="00FF1A0E"/>
  </w:style>
  <w:style w:type="paragraph" w:customStyle="1" w:styleId="5D9DE5BCC46E4D90AC50BDB05521AA24">
    <w:name w:val="5D9DE5BCC46E4D90AC50BDB05521AA24"/>
    <w:rsid w:val="00FF1A0E"/>
  </w:style>
  <w:style w:type="paragraph" w:customStyle="1" w:styleId="FB03C46BA740496FAA675CE2297BA73B">
    <w:name w:val="FB03C46BA740496FAA675CE2297BA73B"/>
    <w:rsid w:val="00FF1A0E"/>
  </w:style>
  <w:style w:type="paragraph" w:customStyle="1" w:styleId="C86379578DBB4F30BF7196ECD5E411E8">
    <w:name w:val="C86379578DBB4F30BF7196ECD5E411E8"/>
    <w:rsid w:val="00FF1A0E"/>
  </w:style>
  <w:style w:type="paragraph" w:customStyle="1" w:styleId="A4AF54DB3306497DAA9EEF86EBCF0700">
    <w:name w:val="A4AF54DB3306497DAA9EEF86EBCF0700"/>
    <w:rsid w:val="00FF1A0E"/>
  </w:style>
  <w:style w:type="paragraph" w:customStyle="1" w:styleId="2D82D98FA2554AD2A235059B0CC9F6D9">
    <w:name w:val="2D82D98FA2554AD2A235059B0CC9F6D9"/>
    <w:rsid w:val="00FF1A0E"/>
  </w:style>
  <w:style w:type="paragraph" w:customStyle="1" w:styleId="6F1379503CE64098B3D75E8813CBE91D">
    <w:name w:val="6F1379503CE64098B3D75E8813CBE91D"/>
    <w:rsid w:val="00FF1A0E"/>
  </w:style>
  <w:style w:type="paragraph" w:customStyle="1" w:styleId="F674E89AF0694928B3D465DC757020DC">
    <w:name w:val="F674E89AF0694928B3D465DC757020DC"/>
    <w:rsid w:val="00FF1A0E"/>
  </w:style>
  <w:style w:type="paragraph" w:customStyle="1" w:styleId="49A2009B5EBC4F0E8FBD335F9218C557">
    <w:name w:val="49A2009B5EBC4F0E8FBD335F9218C557"/>
    <w:rsid w:val="00FF1A0E"/>
  </w:style>
  <w:style w:type="paragraph" w:customStyle="1" w:styleId="F516D32239124D3AAE35342E02D349E1">
    <w:name w:val="F516D32239124D3AAE35342E02D349E1"/>
    <w:rsid w:val="00FF1A0E"/>
  </w:style>
  <w:style w:type="paragraph" w:customStyle="1" w:styleId="5B540D481C40407C82917D225340634F">
    <w:name w:val="5B540D481C40407C82917D225340634F"/>
    <w:rsid w:val="00FF1A0E"/>
  </w:style>
  <w:style w:type="paragraph" w:customStyle="1" w:styleId="9C5BA380B2C94D668425DE4FE7E955C4">
    <w:name w:val="9C5BA380B2C94D668425DE4FE7E955C4"/>
    <w:rsid w:val="00FF1A0E"/>
  </w:style>
  <w:style w:type="paragraph" w:customStyle="1" w:styleId="BD5EDCBE1184401489BE6587FE6D2ADE">
    <w:name w:val="BD5EDCBE1184401489BE6587FE6D2ADE"/>
    <w:rsid w:val="00FF1A0E"/>
  </w:style>
  <w:style w:type="paragraph" w:customStyle="1" w:styleId="1022E07CD87B46B698A2CFADCBFD5627">
    <w:name w:val="1022E07CD87B46B698A2CFADCBFD5627"/>
    <w:rsid w:val="00FF1A0E"/>
  </w:style>
  <w:style w:type="paragraph" w:customStyle="1" w:styleId="D357B383C6DB4E689DF02C8C213BF106">
    <w:name w:val="D357B383C6DB4E689DF02C8C213BF106"/>
    <w:rsid w:val="00FF1A0E"/>
  </w:style>
  <w:style w:type="paragraph" w:customStyle="1" w:styleId="8C5CAF7EE28B46C8A89DBD8901C40B09">
    <w:name w:val="8C5CAF7EE28B46C8A89DBD8901C40B09"/>
    <w:rsid w:val="00FF1A0E"/>
  </w:style>
  <w:style w:type="paragraph" w:customStyle="1" w:styleId="50087B45EE63400A81A8FAB3004CF15C">
    <w:name w:val="50087B45EE63400A81A8FAB3004CF15C"/>
    <w:rsid w:val="00FF1A0E"/>
  </w:style>
  <w:style w:type="paragraph" w:customStyle="1" w:styleId="DBD70251343B4E9B811850C52EB3FCFF">
    <w:name w:val="DBD70251343B4E9B811850C52EB3FCFF"/>
    <w:rsid w:val="00FF1A0E"/>
  </w:style>
  <w:style w:type="paragraph" w:customStyle="1" w:styleId="8CA04134F5AB4464A4DFBDCE2169E1F1">
    <w:name w:val="8CA04134F5AB4464A4DFBDCE2169E1F1"/>
    <w:rsid w:val="00FF1A0E"/>
  </w:style>
  <w:style w:type="paragraph" w:customStyle="1" w:styleId="5BC837DC29DE42AE8398BB7AC73A9802">
    <w:name w:val="5BC837DC29DE42AE8398BB7AC73A9802"/>
    <w:rsid w:val="00FF1A0E"/>
  </w:style>
  <w:style w:type="paragraph" w:customStyle="1" w:styleId="3474DA6EC4E54799BCC2614B613F1478">
    <w:name w:val="3474DA6EC4E54799BCC2614B613F1478"/>
    <w:rsid w:val="00FF1A0E"/>
  </w:style>
  <w:style w:type="paragraph" w:customStyle="1" w:styleId="7729E80A57EB4B9AA5A3CF3A08967481">
    <w:name w:val="7729E80A57EB4B9AA5A3CF3A08967481"/>
    <w:rsid w:val="00FF1A0E"/>
  </w:style>
  <w:style w:type="paragraph" w:customStyle="1" w:styleId="22E703716B8B4CEC8561958F00E8D125">
    <w:name w:val="22E703716B8B4CEC8561958F00E8D125"/>
    <w:rsid w:val="00FF1A0E"/>
  </w:style>
  <w:style w:type="paragraph" w:customStyle="1" w:styleId="63883EB339B54D91B4317592A67E787F">
    <w:name w:val="63883EB339B54D91B4317592A67E787F"/>
    <w:rsid w:val="00FF1A0E"/>
  </w:style>
  <w:style w:type="paragraph" w:customStyle="1" w:styleId="E054ADA1D9F7469EBF74374024D60876">
    <w:name w:val="E054ADA1D9F7469EBF74374024D60876"/>
    <w:rsid w:val="00FF1A0E"/>
  </w:style>
  <w:style w:type="paragraph" w:customStyle="1" w:styleId="5E782D8FF7D44FA69B88C7DAE899BBA1">
    <w:name w:val="5E782D8FF7D44FA69B88C7DAE899BBA1"/>
    <w:rsid w:val="00FF1A0E"/>
  </w:style>
  <w:style w:type="paragraph" w:customStyle="1" w:styleId="58E0424CADAC454296128DD5EF54B3BB">
    <w:name w:val="58E0424CADAC454296128DD5EF54B3BB"/>
    <w:rsid w:val="00FF1A0E"/>
  </w:style>
  <w:style w:type="paragraph" w:customStyle="1" w:styleId="62774DEBA48645ABAFB3938F3FDC5E4C">
    <w:name w:val="62774DEBA48645ABAFB3938F3FDC5E4C"/>
    <w:rsid w:val="00FF1A0E"/>
  </w:style>
  <w:style w:type="paragraph" w:customStyle="1" w:styleId="4C6673CC70C74B6DA8E7F2E226B41414">
    <w:name w:val="4C6673CC70C74B6DA8E7F2E226B41414"/>
    <w:rsid w:val="00FF1A0E"/>
  </w:style>
  <w:style w:type="paragraph" w:customStyle="1" w:styleId="E218634B293C4D7798DFCD88C670FC2B">
    <w:name w:val="E218634B293C4D7798DFCD88C670FC2B"/>
    <w:rsid w:val="00FF1A0E"/>
  </w:style>
  <w:style w:type="paragraph" w:customStyle="1" w:styleId="E2703500BF4342CE8C070E36381EEB96">
    <w:name w:val="E2703500BF4342CE8C070E36381EEB96"/>
    <w:rsid w:val="00FF1A0E"/>
  </w:style>
  <w:style w:type="paragraph" w:customStyle="1" w:styleId="A7CEAAECABA44E23A260690ED71102EF">
    <w:name w:val="A7CEAAECABA44E23A260690ED71102EF"/>
    <w:rsid w:val="00FF1A0E"/>
  </w:style>
  <w:style w:type="paragraph" w:customStyle="1" w:styleId="A7A9819C3C944497A1339850671364E6">
    <w:name w:val="A7A9819C3C944497A1339850671364E6"/>
    <w:rsid w:val="00FF1A0E"/>
  </w:style>
  <w:style w:type="paragraph" w:customStyle="1" w:styleId="853C6A8AB2384204A5A5B93279D9CFC1">
    <w:name w:val="853C6A8AB2384204A5A5B93279D9CFC1"/>
    <w:rsid w:val="00FF1A0E"/>
  </w:style>
  <w:style w:type="paragraph" w:customStyle="1" w:styleId="4AA2D8601EAE4598954D361870994EF0">
    <w:name w:val="4AA2D8601EAE4598954D361870994EF0"/>
    <w:rsid w:val="00FF1A0E"/>
  </w:style>
  <w:style w:type="paragraph" w:customStyle="1" w:styleId="248EB96649BA4A3A9C267272D8B9AEDC">
    <w:name w:val="248EB96649BA4A3A9C267272D8B9AEDC"/>
    <w:rsid w:val="00FF1A0E"/>
  </w:style>
  <w:style w:type="paragraph" w:customStyle="1" w:styleId="06B78329A1814B92B53BF25072187FB3">
    <w:name w:val="06B78329A1814B92B53BF25072187FB3"/>
    <w:rsid w:val="00FF1A0E"/>
  </w:style>
  <w:style w:type="paragraph" w:customStyle="1" w:styleId="8E61BF9028824C988E97CB217FFCFEED">
    <w:name w:val="8E61BF9028824C988E97CB217FFCFEED"/>
    <w:rsid w:val="00FF1A0E"/>
  </w:style>
  <w:style w:type="paragraph" w:customStyle="1" w:styleId="DF304AD228EE4B9FBA10C8FFBF0780C0">
    <w:name w:val="DF304AD228EE4B9FBA10C8FFBF0780C0"/>
    <w:rsid w:val="00FF1A0E"/>
  </w:style>
  <w:style w:type="paragraph" w:customStyle="1" w:styleId="7383E68B6D314A70B88C19580D9DFD09">
    <w:name w:val="7383E68B6D314A70B88C19580D9DFD09"/>
    <w:rsid w:val="00FF1A0E"/>
  </w:style>
  <w:style w:type="paragraph" w:customStyle="1" w:styleId="8DF78D73EA814CA0AB0E78665A7F00F4">
    <w:name w:val="8DF78D73EA814CA0AB0E78665A7F00F4"/>
    <w:rsid w:val="00FF1A0E"/>
  </w:style>
  <w:style w:type="paragraph" w:customStyle="1" w:styleId="7E729E549061452585CE468DE706060A">
    <w:name w:val="7E729E549061452585CE468DE706060A"/>
    <w:rsid w:val="00FF1A0E"/>
  </w:style>
  <w:style w:type="paragraph" w:customStyle="1" w:styleId="ACCF6E5DE3F74F868563F24CAC0E4B66">
    <w:name w:val="ACCF6E5DE3F74F868563F24CAC0E4B66"/>
    <w:rsid w:val="00FF1A0E"/>
  </w:style>
  <w:style w:type="paragraph" w:customStyle="1" w:styleId="56D0B83B8D734BA1942B9835F5A7A997">
    <w:name w:val="56D0B83B8D734BA1942B9835F5A7A997"/>
    <w:rsid w:val="00FF1A0E"/>
  </w:style>
  <w:style w:type="paragraph" w:customStyle="1" w:styleId="BF6E6CB22FAE40ECA44F6ED5AAEE0FC1">
    <w:name w:val="BF6E6CB22FAE40ECA44F6ED5AAEE0FC1"/>
    <w:rsid w:val="00FF1A0E"/>
  </w:style>
  <w:style w:type="paragraph" w:customStyle="1" w:styleId="C905E594AF9C4BDEABFDFB1019FA3B23">
    <w:name w:val="C905E594AF9C4BDEABFDFB1019FA3B23"/>
    <w:rsid w:val="00FF1A0E"/>
  </w:style>
  <w:style w:type="paragraph" w:customStyle="1" w:styleId="67D93A7E33DC4424AC42B0FB2D8526DB">
    <w:name w:val="67D93A7E33DC4424AC42B0FB2D8526DB"/>
    <w:rsid w:val="00FF1A0E"/>
  </w:style>
  <w:style w:type="paragraph" w:customStyle="1" w:styleId="216FD974329F42EA8B87E710635AC69A">
    <w:name w:val="216FD974329F42EA8B87E710635AC69A"/>
    <w:rsid w:val="00FF1A0E"/>
  </w:style>
  <w:style w:type="paragraph" w:customStyle="1" w:styleId="049332A5440344B48BBDF74BEF08580E">
    <w:name w:val="049332A5440344B48BBDF74BEF08580E"/>
    <w:rsid w:val="00FF1A0E"/>
  </w:style>
  <w:style w:type="paragraph" w:customStyle="1" w:styleId="045EA94E86C54F779BB98B5FB0CB104B">
    <w:name w:val="045EA94E86C54F779BB98B5FB0CB104B"/>
    <w:rsid w:val="00FF1A0E"/>
  </w:style>
  <w:style w:type="paragraph" w:customStyle="1" w:styleId="7EFFBC245D50422495D35FEDE1C50D9B">
    <w:name w:val="7EFFBC245D50422495D35FEDE1C50D9B"/>
    <w:rsid w:val="00FF1A0E"/>
  </w:style>
  <w:style w:type="paragraph" w:customStyle="1" w:styleId="3C8B863C292D4104903E23C30B8A5717">
    <w:name w:val="3C8B863C292D4104903E23C30B8A5717"/>
    <w:rsid w:val="00FF1A0E"/>
  </w:style>
  <w:style w:type="paragraph" w:customStyle="1" w:styleId="A8B2163F1A88413B9A93489284C04B9A">
    <w:name w:val="A8B2163F1A88413B9A93489284C04B9A"/>
    <w:rsid w:val="00FF1A0E"/>
  </w:style>
  <w:style w:type="paragraph" w:customStyle="1" w:styleId="6F3DA333B043484D9C048008684C9B65">
    <w:name w:val="6F3DA333B043484D9C048008684C9B65"/>
    <w:rsid w:val="00FF1A0E"/>
  </w:style>
  <w:style w:type="paragraph" w:customStyle="1" w:styleId="E9A36D0A45FB414DA5B2DFC597F9988B">
    <w:name w:val="E9A36D0A45FB414DA5B2DFC597F9988B"/>
    <w:rsid w:val="00FF1A0E"/>
  </w:style>
  <w:style w:type="paragraph" w:customStyle="1" w:styleId="90765BC7344B405695DFBAD6E2499F03">
    <w:name w:val="90765BC7344B405695DFBAD6E2499F03"/>
    <w:rsid w:val="00FF1A0E"/>
  </w:style>
  <w:style w:type="paragraph" w:customStyle="1" w:styleId="09A986A0F58E47F186EE79FD2FE37F5D">
    <w:name w:val="09A986A0F58E47F186EE79FD2FE37F5D"/>
    <w:rsid w:val="00FF1A0E"/>
  </w:style>
  <w:style w:type="paragraph" w:customStyle="1" w:styleId="39CC11AD154F4CDAB401A4B29981A94D">
    <w:name w:val="39CC11AD154F4CDAB401A4B29981A94D"/>
    <w:rsid w:val="00FF1A0E"/>
  </w:style>
  <w:style w:type="paragraph" w:customStyle="1" w:styleId="1EF7F7505C1B433688D7680777562D17">
    <w:name w:val="1EF7F7505C1B433688D7680777562D17"/>
    <w:rsid w:val="00FF1A0E"/>
  </w:style>
  <w:style w:type="paragraph" w:customStyle="1" w:styleId="9F8B11C522F24789A7B996E3AE4B3471">
    <w:name w:val="9F8B11C522F24789A7B996E3AE4B3471"/>
    <w:rsid w:val="00FF1A0E"/>
  </w:style>
  <w:style w:type="paragraph" w:customStyle="1" w:styleId="FE5F8399197B430DB8039700C483D1D5">
    <w:name w:val="FE5F8399197B430DB8039700C483D1D5"/>
    <w:rsid w:val="00FF1A0E"/>
  </w:style>
  <w:style w:type="paragraph" w:customStyle="1" w:styleId="5ED0E37EE3FF4F2BAEF064FEA905BC13">
    <w:name w:val="5ED0E37EE3FF4F2BAEF064FEA905BC13"/>
    <w:rsid w:val="00FF1A0E"/>
  </w:style>
  <w:style w:type="paragraph" w:customStyle="1" w:styleId="16B144B2AA8C4E029F6E53CC73864EAC">
    <w:name w:val="16B144B2AA8C4E029F6E53CC73864EAC"/>
    <w:rsid w:val="00FF1A0E"/>
  </w:style>
  <w:style w:type="paragraph" w:customStyle="1" w:styleId="F572517DF546416194990E7A846B6AC5">
    <w:name w:val="F572517DF546416194990E7A846B6AC5"/>
    <w:rsid w:val="00FF1A0E"/>
  </w:style>
  <w:style w:type="paragraph" w:customStyle="1" w:styleId="1E810B99818E499E96ADB2D385DBA9CB">
    <w:name w:val="1E810B99818E499E96ADB2D385DBA9CB"/>
    <w:rsid w:val="00FF1A0E"/>
  </w:style>
  <w:style w:type="paragraph" w:customStyle="1" w:styleId="7A363C9AECE24362A230B63F4DC4FFD3">
    <w:name w:val="7A363C9AECE24362A230B63F4DC4FFD3"/>
    <w:rsid w:val="00FF1A0E"/>
  </w:style>
  <w:style w:type="paragraph" w:customStyle="1" w:styleId="4CAFE79348A94B69BDAFA1CDBBD07BBD">
    <w:name w:val="4CAFE79348A94B69BDAFA1CDBBD07BBD"/>
    <w:rsid w:val="00FF1A0E"/>
  </w:style>
  <w:style w:type="paragraph" w:customStyle="1" w:styleId="251B821E81F64A4888A3A60D8AA1FA77">
    <w:name w:val="251B821E81F64A4888A3A60D8AA1FA77"/>
    <w:rsid w:val="00FF1A0E"/>
  </w:style>
  <w:style w:type="paragraph" w:customStyle="1" w:styleId="D549C40A3D4642FD8A87042C02DB217B">
    <w:name w:val="D549C40A3D4642FD8A87042C02DB217B"/>
    <w:rsid w:val="00FF1A0E"/>
  </w:style>
  <w:style w:type="paragraph" w:customStyle="1" w:styleId="93FE64714CB24154BAACECFDF9FF9074">
    <w:name w:val="93FE64714CB24154BAACECFDF9FF9074"/>
    <w:rsid w:val="00FF1A0E"/>
  </w:style>
  <w:style w:type="paragraph" w:customStyle="1" w:styleId="291532263E774967B6202A6DA9597012">
    <w:name w:val="291532263E774967B6202A6DA9597012"/>
    <w:rsid w:val="00F2693D"/>
  </w:style>
  <w:style w:type="paragraph" w:customStyle="1" w:styleId="431B8421022B4820AFBFE1C741BC2712">
    <w:name w:val="431B8421022B4820AFBFE1C741BC2712"/>
    <w:rsid w:val="00F2693D"/>
  </w:style>
  <w:style w:type="paragraph" w:customStyle="1" w:styleId="8B196C987DA24BBD804358A6A954A542">
    <w:name w:val="8B196C987DA24BBD804358A6A954A542"/>
    <w:rsid w:val="00F2693D"/>
  </w:style>
  <w:style w:type="paragraph" w:customStyle="1" w:styleId="96774358A4D84F4C996870FE0789580A">
    <w:name w:val="96774358A4D84F4C996870FE0789580A"/>
    <w:rsid w:val="00F2693D"/>
  </w:style>
  <w:style w:type="paragraph" w:customStyle="1" w:styleId="A77F3950604B445DB44F034236DB7AC9">
    <w:name w:val="A77F3950604B445DB44F034236DB7AC9"/>
    <w:rsid w:val="000706C0"/>
  </w:style>
  <w:style w:type="paragraph" w:customStyle="1" w:styleId="458F3169FAEF414294AEB7CC55A4273B">
    <w:name w:val="458F3169FAEF414294AEB7CC55A4273B"/>
    <w:rsid w:val="000706C0"/>
  </w:style>
  <w:style w:type="paragraph" w:customStyle="1" w:styleId="99740C73B331459CB257D4B082E963F4">
    <w:name w:val="99740C73B331459CB257D4B082E963F4"/>
    <w:rsid w:val="000706C0"/>
  </w:style>
  <w:style w:type="paragraph" w:customStyle="1" w:styleId="40EE82A606394FC1AAD75E3FFDE75A8B">
    <w:name w:val="40EE82A606394FC1AAD75E3FFDE75A8B"/>
    <w:rsid w:val="000706C0"/>
  </w:style>
  <w:style w:type="paragraph" w:customStyle="1" w:styleId="9C7FBD8FF6494631B1964041990E70F1">
    <w:name w:val="9C7FBD8FF6494631B1964041990E70F1"/>
    <w:rsid w:val="000706C0"/>
  </w:style>
  <w:style w:type="paragraph" w:customStyle="1" w:styleId="E05B1281167D4ECDA544C8D4CAC012BA">
    <w:name w:val="E05B1281167D4ECDA544C8D4CAC012BA"/>
    <w:rsid w:val="000706C0"/>
  </w:style>
  <w:style w:type="paragraph" w:customStyle="1" w:styleId="BB168DDD537B4DA28C03FE7DD48D8064">
    <w:name w:val="BB168DDD537B4DA28C03FE7DD48D8064"/>
    <w:rsid w:val="000706C0"/>
  </w:style>
  <w:style w:type="paragraph" w:customStyle="1" w:styleId="AC288754E9E14A189868056DE5BB2D06">
    <w:name w:val="AC288754E9E14A189868056DE5BB2D06"/>
    <w:rsid w:val="000706C0"/>
  </w:style>
  <w:style w:type="paragraph" w:customStyle="1" w:styleId="63CFBB278AE848A99E7EDDD0FCA40CAC">
    <w:name w:val="63CFBB278AE848A99E7EDDD0FCA40CAC"/>
    <w:rsid w:val="000706C0"/>
  </w:style>
  <w:style w:type="paragraph" w:customStyle="1" w:styleId="38FFB73BBAC24265943317E969148D95">
    <w:name w:val="38FFB73BBAC24265943317E969148D95"/>
    <w:rsid w:val="000706C0"/>
  </w:style>
  <w:style w:type="paragraph" w:customStyle="1" w:styleId="4297E91318A24C70BD496FA9CA9FED63">
    <w:name w:val="4297E91318A24C70BD496FA9CA9FED63"/>
    <w:rsid w:val="000706C0"/>
  </w:style>
  <w:style w:type="paragraph" w:customStyle="1" w:styleId="82037B9717514A12AA321E4B84F34227">
    <w:name w:val="82037B9717514A12AA321E4B84F34227"/>
    <w:rsid w:val="000706C0"/>
  </w:style>
  <w:style w:type="paragraph" w:customStyle="1" w:styleId="87E9CF31EEFB454AB95C22B16ABE9A44">
    <w:name w:val="87E9CF31EEFB454AB95C22B16ABE9A44"/>
    <w:rsid w:val="000706C0"/>
  </w:style>
  <w:style w:type="paragraph" w:customStyle="1" w:styleId="61945F3D0D944CD7A71E6151C21F804E">
    <w:name w:val="61945F3D0D944CD7A71E6151C21F804E"/>
    <w:rsid w:val="000706C0"/>
  </w:style>
  <w:style w:type="paragraph" w:customStyle="1" w:styleId="C8784C81FBD441D897AA49CE578D5A80">
    <w:name w:val="C8784C81FBD441D897AA49CE578D5A80"/>
    <w:rsid w:val="000706C0"/>
  </w:style>
  <w:style w:type="paragraph" w:customStyle="1" w:styleId="9D08477669E24416A9175A63DB817A2A">
    <w:name w:val="9D08477669E24416A9175A63DB817A2A"/>
    <w:rsid w:val="000706C0"/>
  </w:style>
  <w:style w:type="paragraph" w:customStyle="1" w:styleId="594FE2E773964EF1AAA342183A5CC2D1">
    <w:name w:val="594FE2E773964EF1AAA342183A5CC2D1"/>
    <w:rsid w:val="000706C0"/>
  </w:style>
  <w:style w:type="paragraph" w:customStyle="1" w:styleId="48A986069D74427C8D3AABE74AEF12BA">
    <w:name w:val="48A986069D74427C8D3AABE74AEF12BA"/>
    <w:rsid w:val="000706C0"/>
  </w:style>
  <w:style w:type="paragraph" w:customStyle="1" w:styleId="19674B2726A545AAAADA478BBE742005">
    <w:name w:val="19674B2726A545AAAADA478BBE742005"/>
    <w:rsid w:val="000706C0"/>
  </w:style>
  <w:style w:type="paragraph" w:customStyle="1" w:styleId="524097976A894628BC138F16B809472A">
    <w:name w:val="524097976A894628BC138F16B809472A"/>
    <w:rsid w:val="000706C0"/>
  </w:style>
  <w:style w:type="paragraph" w:customStyle="1" w:styleId="EF25358EEBAC46F59CA9934220A4D89A">
    <w:name w:val="EF25358EEBAC46F59CA9934220A4D89A"/>
    <w:rsid w:val="000706C0"/>
  </w:style>
  <w:style w:type="paragraph" w:customStyle="1" w:styleId="BF1F69F440194F0C99EC6AD5B23217FF">
    <w:name w:val="BF1F69F440194F0C99EC6AD5B23217FF"/>
    <w:rsid w:val="000706C0"/>
  </w:style>
  <w:style w:type="paragraph" w:customStyle="1" w:styleId="8BDBE2AEA16B40548594761279B00040">
    <w:name w:val="8BDBE2AEA16B40548594761279B00040"/>
    <w:rsid w:val="000706C0"/>
  </w:style>
  <w:style w:type="paragraph" w:customStyle="1" w:styleId="F618DC5586744AD19DA99D08278D0930">
    <w:name w:val="F618DC5586744AD19DA99D08278D0930"/>
    <w:rsid w:val="000706C0"/>
  </w:style>
  <w:style w:type="paragraph" w:customStyle="1" w:styleId="3DD25FE7A22E442AB75628B97974C148">
    <w:name w:val="3DD25FE7A22E442AB75628B97974C148"/>
    <w:rsid w:val="000706C0"/>
  </w:style>
  <w:style w:type="paragraph" w:customStyle="1" w:styleId="72B9CE6725BE4D228AF1E535874EF0E7">
    <w:name w:val="72B9CE6725BE4D228AF1E535874EF0E7"/>
    <w:rsid w:val="000706C0"/>
  </w:style>
  <w:style w:type="paragraph" w:customStyle="1" w:styleId="61E3E6CAAA7B4B48AF9949C7867BCCEC">
    <w:name w:val="61E3E6CAAA7B4B48AF9949C7867BCCEC"/>
    <w:rsid w:val="000706C0"/>
  </w:style>
  <w:style w:type="paragraph" w:customStyle="1" w:styleId="9F9A3558A52C40CEA502C1CD4382E0CE">
    <w:name w:val="9F9A3558A52C40CEA502C1CD4382E0CE"/>
    <w:rsid w:val="000706C0"/>
  </w:style>
  <w:style w:type="paragraph" w:customStyle="1" w:styleId="4963F8C22D9D48D8879908740A366714">
    <w:name w:val="4963F8C22D9D48D8879908740A366714"/>
    <w:rsid w:val="000706C0"/>
  </w:style>
  <w:style w:type="paragraph" w:customStyle="1" w:styleId="CD4A2EB3B5C64605A66F81163C168E02">
    <w:name w:val="CD4A2EB3B5C64605A66F81163C168E02"/>
    <w:rsid w:val="000706C0"/>
  </w:style>
  <w:style w:type="paragraph" w:customStyle="1" w:styleId="AA372B613CFC412E8DFB06B585601BF8">
    <w:name w:val="AA372B613CFC412E8DFB06B585601BF8"/>
    <w:rsid w:val="000706C0"/>
  </w:style>
  <w:style w:type="paragraph" w:customStyle="1" w:styleId="90CBDBEE9462464FBBE083ABA1FA2D88">
    <w:name w:val="90CBDBEE9462464FBBE083ABA1FA2D88"/>
    <w:rsid w:val="000706C0"/>
  </w:style>
  <w:style w:type="paragraph" w:customStyle="1" w:styleId="2FC8F75C12734B7CA4EA22A940BE6809">
    <w:name w:val="2FC8F75C12734B7CA4EA22A940BE6809"/>
    <w:rsid w:val="000706C0"/>
  </w:style>
  <w:style w:type="paragraph" w:customStyle="1" w:styleId="CB575B19FA7245BB952B32D9DAD55FF0">
    <w:name w:val="CB575B19FA7245BB952B32D9DAD55FF0"/>
    <w:rsid w:val="000706C0"/>
  </w:style>
  <w:style w:type="paragraph" w:customStyle="1" w:styleId="222C172FC24E4F5AAEECB64E2E73D49D">
    <w:name w:val="222C172FC24E4F5AAEECB64E2E73D49D"/>
    <w:rsid w:val="000706C0"/>
  </w:style>
  <w:style w:type="paragraph" w:customStyle="1" w:styleId="2C7634AB11874B0B9A3996B29AB5D8D9">
    <w:name w:val="2C7634AB11874B0B9A3996B29AB5D8D9"/>
    <w:rsid w:val="000706C0"/>
  </w:style>
  <w:style w:type="paragraph" w:customStyle="1" w:styleId="67CBCD72B9D4485A8E297D7814FFAD1F">
    <w:name w:val="67CBCD72B9D4485A8E297D7814FFAD1F"/>
    <w:rsid w:val="000706C0"/>
  </w:style>
  <w:style w:type="paragraph" w:customStyle="1" w:styleId="577D9F4689494B9F9BCC46D531BA1925">
    <w:name w:val="577D9F4689494B9F9BCC46D531BA1925"/>
    <w:rsid w:val="000706C0"/>
  </w:style>
  <w:style w:type="paragraph" w:customStyle="1" w:styleId="8E87765523F54237ABF9804FA9FF6F2F">
    <w:name w:val="8E87765523F54237ABF9804FA9FF6F2F"/>
    <w:rsid w:val="000706C0"/>
  </w:style>
  <w:style w:type="paragraph" w:customStyle="1" w:styleId="7948C9F2F9CC4B7CB68A369F14DD948C">
    <w:name w:val="7948C9F2F9CC4B7CB68A369F14DD948C"/>
    <w:rsid w:val="000706C0"/>
  </w:style>
  <w:style w:type="paragraph" w:customStyle="1" w:styleId="E8DF52C6324A4A858D6FE31B9992625D">
    <w:name w:val="E8DF52C6324A4A858D6FE31B9992625D"/>
    <w:rsid w:val="000706C0"/>
  </w:style>
  <w:style w:type="paragraph" w:customStyle="1" w:styleId="6BBB58EE399E4A2FA3ADB7FDFC950F40">
    <w:name w:val="6BBB58EE399E4A2FA3ADB7FDFC950F40"/>
    <w:rsid w:val="000706C0"/>
  </w:style>
  <w:style w:type="paragraph" w:customStyle="1" w:styleId="94BB2D36467F426B87832FFA73977A83">
    <w:name w:val="94BB2D36467F426B87832FFA73977A83"/>
    <w:rsid w:val="000706C0"/>
  </w:style>
  <w:style w:type="paragraph" w:customStyle="1" w:styleId="127934B034944CAA846F849ECE88FD9D">
    <w:name w:val="127934B034944CAA846F849ECE88FD9D"/>
    <w:rsid w:val="000706C0"/>
  </w:style>
  <w:style w:type="paragraph" w:customStyle="1" w:styleId="E58D8847424D4AA18A0AFEDBF4DFB391">
    <w:name w:val="E58D8847424D4AA18A0AFEDBF4DFB391"/>
    <w:rsid w:val="000706C0"/>
  </w:style>
  <w:style w:type="paragraph" w:customStyle="1" w:styleId="8F77A4C0537D4C4996A89A5D0007FD52">
    <w:name w:val="8F77A4C0537D4C4996A89A5D0007FD52"/>
    <w:rsid w:val="000706C0"/>
  </w:style>
  <w:style w:type="paragraph" w:customStyle="1" w:styleId="302A3BF9964B4FBEBCF1AC3D0B272BDD">
    <w:name w:val="302A3BF9964B4FBEBCF1AC3D0B272BDD"/>
    <w:rsid w:val="000706C0"/>
  </w:style>
  <w:style w:type="paragraph" w:customStyle="1" w:styleId="19637989E558437F83EB7570E3699519">
    <w:name w:val="19637989E558437F83EB7570E3699519"/>
    <w:rsid w:val="000706C0"/>
  </w:style>
  <w:style w:type="paragraph" w:customStyle="1" w:styleId="35599AA88AFF41F3B7A288E444E3AC3B">
    <w:name w:val="35599AA88AFF41F3B7A288E444E3AC3B"/>
    <w:rsid w:val="000706C0"/>
  </w:style>
  <w:style w:type="paragraph" w:customStyle="1" w:styleId="1F9DBE355C464FD68B5B3C9F032BAEEC">
    <w:name w:val="1F9DBE355C464FD68B5B3C9F032BAEEC"/>
    <w:rsid w:val="000706C0"/>
  </w:style>
  <w:style w:type="paragraph" w:customStyle="1" w:styleId="8B430CF2CD074F3D8CCA7354F25D4AD1">
    <w:name w:val="8B430CF2CD074F3D8CCA7354F25D4AD1"/>
    <w:rsid w:val="000706C0"/>
  </w:style>
  <w:style w:type="paragraph" w:customStyle="1" w:styleId="509AB33CCAD8453787D0838199D97B4B">
    <w:name w:val="509AB33CCAD8453787D0838199D97B4B"/>
    <w:rsid w:val="000706C0"/>
  </w:style>
  <w:style w:type="paragraph" w:customStyle="1" w:styleId="03E52456C7314AF3B8AFF275112ABC21">
    <w:name w:val="03E52456C7314AF3B8AFF275112ABC21"/>
    <w:rsid w:val="000706C0"/>
  </w:style>
  <w:style w:type="paragraph" w:customStyle="1" w:styleId="0A07F79AF99944A78572FE722838E6E0">
    <w:name w:val="0A07F79AF99944A78572FE722838E6E0"/>
    <w:rsid w:val="000706C0"/>
  </w:style>
  <w:style w:type="paragraph" w:customStyle="1" w:styleId="DDC627293AA34580B79D26487BC5A632">
    <w:name w:val="DDC627293AA34580B79D26487BC5A632"/>
    <w:rsid w:val="000706C0"/>
  </w:style>
  <w:style w:type="paragraph" w:customStyle="1" w:styleId="2DABA735109549EAB89A77F131C4E014">
    <w:name w:val="2DABA735109549EAB89A77F131C4E014"/>
    <w:rsid w:val="000706C0"/>
  </w:style>
  <w:style w:type="paragraph" w:customStyle="1" w:styleId="6D5EF905589241BA807D637917D975A3">
    <w:name w:val="6D5EF905589241BA807D637917D975A3"/>
    <w:rsid w:val="000706C0"/>
  </w:style>
  <w:style w:type="paragraph" w:customStyle="1" w:styleId="3236C8B2770E437A9E18F669DC80A889">
    <w:name w:val="3236C8B2770E437A9E18F669DC80A889"/>
    <w:rsid w:val="000706C0"/>
  </w:style>
  <w:style w:type="paragraph" w:customStyle="1" w:styleId="BD4569997F7C4AE999864914040C2ACE">
    <w:name w:val="BD4569997F7C4AE999864914040C2ACE"/>
    <w:rsid w:val="000706C0"/>
  </w:style>
  <w:style w:type="paragraph" w:customStyle="1" w:styleId="8AEC6284135F4BF8852683A38110D818">
    <w:name w:val="8AEC6284135F4BF8852683A38110D818"/>
    <w:rsid w:val="000706C0"/>
  </w:style>
  <w:style w:type="paragraph" w:customStyle="1" w:styleId="3D783B42DCC54BF2A7AFE77F3C24605E">
    <w:name w:val="3D783B42DCC54BF2A7AFE77F3C24605E"/>
    <w:rsid w:val="000706C0"/>
  </w:style>
  <w:style w:type="paragraph" w:customStyle="1" w:styleId="20FC80E86AAB430CBC728CF9A89C136E">
    <w:name w:val="20FC80E86AAB430CBC728CF9A89C136E"/>
    <w:rsid w:val="000706C0"/>
  </w:style>
  <w:style w:type="paragraph" w:customStyle="1" w:styleId="F51C6B8CEAA34112989717498E95173D">
    <w:name w:val="F51C6B8CEAA34112989717498E95173D"/>
    <w:rsid w:val="000706C0"/>
  </w:style>
  <w:style w:type="paragraph" w:customStyle="1" w:styleId="FE088F3F797F4994AB6B2DBE38A5E99C">
    <w:name w:val="FE088F3F797F4994AB6B2DBE38A5E99C"/>
    <w:rsid w:val="000706C0"/>
  </w:style>
  <w:style w:type="paragraph" w:customStyle="1" w:styleId="7C72EA8C012A49F0B22FBF3AA7890A4C">
    <w:name w:val="7C72EA8C012A49F0B22FBF3AA7890A4C"/>
    <w:rsid w:val="000706C0"/>
  </w:style>
  <w:style w:type="paragraph" w:customStyle="1" w:styleId="349D4703601243D6BFCC2AC6A4C025ED">
    <w:name w:val="349D4703601243D6BFCC2AC6A4C025ED"/>
    <w:rsid w:val="000706C0"/>
  </w:style>
  <w:style w:type="paragraph" w:customStyle="1" w:styleId="3C6CF2724174480AB6670EB753B5B8F9">
    <w:name w:val="3C6CF2724174480AB6670EB753B5B8F9"/>
    <w:rsid w:val="000706C0"/>
  </w:style>
  <w:style w:type="paragraph" w:customStyle="1" w:styleId="D8EEB85F5C5A443487FDDF1536A26981">
    <w:name w:val="D8EEB85F5C5A443487FDDF1536A26981"/>
    <w:rsid w:val="000706C0"/>
  </w:style>
  <w:style w:type="paragraph" w:customStyle="1" w:styleId="E85058ADD41C4198B0B8DB9A2525E8B1">
    <w:name w:val="E85058ADD41C4198B0B8DB9A2525E8B1"/>
    <w:rsid w:val="000706C0"/>
  </w:style>
  <w:style w:type="paragraph" w:customStyle="1" w:styleId="9DD32AE4226F40B9A9D2761C01B9A348">
    <w:name w:val="9DD32AE4226F40B9A9D2761C01B9A348"/>
    <w:rsid w:val="000706C0"/>
  </w:style>
  <w:style w:type="paragraph" w:customStyle="1" w:styleId="60F070CC56C94F3EB65EA8A326760A41">
    <w:name w:val="60F070CC56C94F3EB65EA8A326760A41"/>
    <w:rsid w:val="000706C0"/>
  </w:style>
  <w:style w:type="paragraph" w:customStyle="1" w:styleId="A6CD3139399A4F8BA4E2649B3E6C8192">
    <w:name w:val="A6CD3139399A4F8BA4E2649B3E6C8192"/>
    <w:rsid w:val="000706C0"/>
  </w:style>
  <w:style w:type="paragraph" w:customStyle="1" w:styleId="DFE60C3253744CBD9ACD13DB5BD83FE1">
    <w:name w:val="DFE60C3253744CBD9ACD13DB5BD83FE1"/>
    <w:rsid w:val="000706C0"/>
  </w:style>
  <w:style w:type="paragraph" w:customStyle="1" w:styleId="8AAD50CCEC7741578F12CE6F47E7B9C6">
    <w:name w:val="8AAD50CCEC7741578F12CE6F47E7B9C6"/>
    <w:rsid w:val="000706C0"/>
  </w:style>
  <w:style w:type="paragraph" w:customStyle="1" w:styleId="5957ED5EEEDE413BBD1818C9DE1B5E07">
    <w:name w:val="5957ED5EEEDE413BBD1818C9DE1B5E07"/>
    <w:rsid w:val="000706C0"/>
  </w:style>
  <w:style w:type="paragraph" w:customStyle="1" w:styleId="146AED528A334BD4A6D192956C8495B5">
    <w:name w:val="146AED528A334BD4A6D192956C8495B5"/>
    <w:rsid w:val="000706C0"/>
  </w:style>
  <w:style w:type="paragraph" w:customStyle="1" w:styleId="781762F9F7934A83A8633EB92AC051C2">
    <w:name w:val="781762F9F7934A83A8633EB92AC051C2"/>
    <w:rsid w:val="000706C0"/>
  </w:style>
  <w:style w:type="paragraph" w:customStyle="1" w:styleId="A11262BFD2104DF097D4DE30C35DFB0B">
    <w:name w:val="A11262BFD2104DF097D4DE30C35DFB0B"/>
    <w:rsid w:val="000706C0"/>
  </w:style>
  <w:style w:type="paragraph" w:customStyle="1" w:styleId="1D6E572DB2E64B65AC2514A5A38B24F5">
    <w:name w:val="1D6E572DB2E64B65AC2514A5A38B24F5"/>
    <w:rsid w:val="000706C0"/>
  </w:style>
  <w:style w:type="paragraph" w:customStyle="1" w:styleId="AC81871EC7194D3E9830DC69CDA14758">
    <w:name w:val="AC81871EC7194D3E9830DC69CDA14758"/>
    <w:rsid w:val="000706C0"/>
  </w:style>
  <w:style w:type="paragraph" w:customStyle="1" w:styleId="D984A494F57F4E02B78D177464146A62">
    <w:name w:val="D984A494F57F4E02B78D177464146A62"/>
    <w:rsid w:val="000706C0"/>
  </w:style>
  <w:style w:type="paragraph" w:customStyle="1" w:styleId="87AB25BD6D4849938EC2F0032F2C7EA5">
    <w:name w:val="87AB25BD6D4849938EC2F0032F2C7EA5"/>
    <w:rsid w:val="000706C0"/>
  </w:style>
  <w:style w:type="paragraph" w:customStyle="1" w:styleId="E57937024CF34032B0731146119C3EE6">
    <w:name w:val="E57937024CF34032B0731146119C3EE6"/>
    <w:rsid w:val="000706C0"/>
  </w:style>
  <w:style w:type="paragraph" w:customStyle="1" w:styleId="3BDF10B3F6514443977F6A04ABC20D6D">
    <w:name w:val="3BDF10B3F6514443977F6A04ABC20D6D"/>
    <w:rsid w:val="000706C0"/>
  </w:style>
  <w:style w:type="paragraph" w:customStyle="1" w:styleId="FCBFC5841C2E4182A99B548F7E54FA8B">
    <w:name w:val="FCBFC5841C2E4182A99B548F7E54FA8B"/>
    <w:rsid w:val="000706C0"/>
  </w:style>
  <w:style w:type="paragraph" w:customStyle="1" w:styleId="2D3F8D29A1474CE489E459B3FE5245F5">
    <w:name w:val="2D3F8D29A1474CE489E459B3FE5245F5"/>
    <w:rsid w:val="000706C0"/>
  </w:style>
  <w:style w:type="paragraph" w:customStyle="1" w:styleId="E3430D45304D4ECDBCED7DA2559C3F36">
    <w:name w:val="E3430D45304D4ECDBCED7DA2559C3F36"/>
    <w:rsid w:val="000706C0"/>
  </w:style>
  <w:style w:type="paragraph" w:customStyle="1" w:styleId="805055C9A68641168076A44EFF5E6EE3">
    <w:name w:val="805055C9A68641168076A44EFF5E6EE3"/>
    <w:rsid w:val="000706C0"/>
  </w:style>
  <w:style w:type="paragraph" w:customStyle="1" w:styleId="137FF67644B04E9B85C1E9AEAED55413">
    <w:name w:val="137FF67644B04E9B85C1E9AEAED55413"/>
    <w:rsid w:val="000706C0"/>
  </w:style>
  <w:style w:type="paragraph" w:customStyle="1" w:styleId="CABE409082DA432D8603D71387CAE5C5">
    <w:name w:val="CABE409082DA432D8603D71387CAE5C5"/>
    <w:rsid w:val="000706C0"/>
  </w:style>
  <w:style w:type="paragraph" w:customStyle="1" w:styleId="D30D2165682B4CF89336229042C65464">
    <w:name w:val="D30D2165682B4CF89336229042C65464"/>
    <w:rsid w:val="000706C0"/>
  </w:style>
  <w:style w:type="paragraph" w:customStyle="1" w:styleId="591968AA624C43F2889913662F3BE973">
    <w:name w:val="591968AA624C43F2889913662F3BE973"/>
    <w:rsid w:val="000706C0"/>
  </w:style>
  <w:style w:type="paragraph" w:customStyle="1" w:styleId="0940389DCA9A47FCB1E50EC4C55F78E4">
    <w:name w:val="0940389DCA9A47FCB1E50EC4C55F78E4"/>
    <w:rsid w:val="000706C0"/>
  </w:style>
  <w:style w:type="paragraph" w:customStyle="1" w:styleId="24AEAE73037C4DDD8A8F0237E1A7621D">
    <w:name w:val="24AEAE73037C4DDD8A8F0237E1A7621D"/>
    <w:rsid w:val="000706C0"/>
  </w:style>
  <w:style w:type="paragraph" w:customStyle="1" w:styleId="FC96F5CF891847BA981BE92F62A7711C">
    <w:name w:val="FC96F5CF891847BA981BE92F62A7711C"/>
    <w:rsid w:val="000706C0"/>
  </w:style>
  <w:style w:type="paragraph" w:customStyle="1" w:styleId="8C584D6656294EEE93939328D1021B9A">
    <w:name w:val="8C584D6656294EEE93939328D1021B9A"/>
    <w:rsid w:val="000706C0"/>
  </w:style>
  <w:style w:type="paragraph" w:customStyle="1" w:styleId="8236983AFA2B4CEEB6301D6A239D3CE8">
    <w:name w:val="8236983AFA2B4CEEB6301D6A239D3CE8"/>
    <w:rsid w:val="000706C0"/>
  </w:style>
  <w:style w:type="paragraph" w:customStyle="1" w:styleId="9EA885CD0F0148ECA1EDBE059D769F08">
    <w:name w:val="9EA885CD0F0148ECA1EDBE059D769F08"/>
    <w:rsid w:val="000706C0"/>
  </w:style>
  <w:style w:type="paragraph" w:customStyle="1" w:styleId="8BDE86F79EB64AA4A091159D042A5C04">
    <w:name w:val="8BDE86F79EB64AA4A091159D042A5C04"/>
    <w:rsid w:val="000706C0"/>
  </w:style>
  <w:style w:type="paragraph" w:customStyle="1" w:styleId="A98B28286ECB4CB0B8C09CEBD127F89E">
    <w:name w:val="A98B28286ECB4CB0B8C09CEBD127F89E"/>
    <w:rsid w:val="000706C0"/>
  </w:style>
  <w:style w:type="paragraph" w:customStyle="1" w:styleId="2372029362FB44E6A29EC5CC7B91E19A">
    <w:name w:val="2372029362FB44E6A29EC5CC7B91E19A"/>
    <w:rsid w:val="000706C0"/>
  </w:style>
  <w:style w:type="paragraph" w:customStyle="1" w:styleId="F77EC94D0BCD4CA495539A00743C22E2">
    <w:name w:val="F77EC94D0BCD4CA495539A00743C22E2"/>
    <w:rsid w:val="000706C0"/>
  </w:style>
  <w:style w:type="paragraph" w:customStyle="1" w:styleId="807F3721417C4EC89BD23C21EFF8617B">
    <w:name w:val="807F3721417C4EC89BD23C21EFF8617B"/>
    <w:rsid w:val="000706C0"/>
  </w:style>
  <w:style w:type="paragraph" w:customStyle="1" w:styleId="F4AF56DA67B040B1B31055049473A9AC">
    <w:name w:val="F4AF56DA67B040B1B31055049473A9AC"/>
    <w:rsid w:val="000706C0"/>
  </w:style>
  <w:style w:type="paragraph" w:customStyle="1" w:styleId="5244BEC0D1144760BD4A5DC106F39ED9">
    <w:name w:val="5244BEC0D1144760BD4A5DC106F39ED9"/>
    <w:rsid w:val="000706C0"/>
  </w:style>
  <w:style w:type="paragraph" w:customStyle="1" w:styleId="107FB4D044534D3BB1F104004EA5C866">
    <w:name w:val="107FB4D044534D3BB1F104004EA5C866"/>
    <w:rsid w:val="000706C0"/>
  </w:style>
  <w:style w:type="paragraph" w:customStyle="1" w:styleId="4AD9E9D5FA2B4DA4882F0A3F23F17C9A">
    <w:name w:val="4AD9E9D5FA2B4DA4882F0A3F23F17C9A"/>
    <w:rsid w:val="000706C0"/>
  </w:style>
  <w:style w:type="paragraph" w:customStyle="1" w:styleId="5E699EBD355C417FA5BD65DC754E49B6">
    <w:name w:val="5E699EBD355C417FA5BD65DC754E49B6"/>
    <w:rsid w:val="000706C0"/>
  </w:style>
  <w:style w:type="paragraph" w:customStyle="1" w:styleId="3BC50A317A6249F4BBC11B65A6BEEDD8">
    <w:name w:val="3BC50A317A6249F4BBC11B65A6BEEDD8"/>
    <w:rsid w:val="000706C0"/>
  </w:style>
  <w:style w:type="paragraph" w:customStyle="1" w:styleId="F907296E1ABB4B5D9BF0B89F0E385F31">
    <w:name w:val="F907296E1ABB4B5D9BF0B89F0E385F31"/>
    <w:rsid w:val="00200AE5"/>
  </w:style>
  <w:style w:type="paragraph" w:customStyle="1" w:styleId="920759C2435543219F8EA87178C76986">
    <w:name w:val="920759C2435543219F8EA87178C76986"/>
    <w:rsid w:val="00200AE5"/>
  </w:style>
  <w:style w:type="paragraph" w:customStyle="1" w:styleId="7867A4B01F01492389B64EC9C5841F9A">
    <w:name w:val="7867A4B01F01492389B64EC9C5841F9A"/>
    <w:rsid w:val="00200AE5"/>
  </w:style>
  <w:style w:type="paragraph" w:customStyle="1" w:styleId="46123D639FA84F43BF41A38195E59CB2">
    <w:name w:val="46123D639FA84F43BF41A38195E59CB2"/>
    <w:rsid w:val="00200AE5"/>
  </w:style>
  <w:style w:type="paragraph" w:customStyle="1" w:styleId="756B045C9FB941F2917187ED4677E9B1">
    <w:name w:val="756B045C9FB941F2917187ED4677E9B1"/>
    <w:rsid w:val="00200AE5"/>
  </w:style>
  <w:style w:type="paragraph" w:customStyle="1" w:styleId="1D9A8D66A9DB43939E7885F04879323D">
    <w:name w:val="1D9A8D66A9DB43939E7885F04879323D"/>
    <w:rsid w:val="00200AE5"/>
  </w:style>
  <w:style w:type="paragraph" w:customStyle="1" w:styleId="ADCEE4C55AA1446C9954D4170D12CB08">
    <w:name w:val="ADCEE4C55AA1446C9954D4170D12CB08"/>
    <w:rsid w:val="00200AE5"/>
  </w:style>
  <w:style w:type="paragraph" w:customStyle="1" w:styleId="9B266B7D9CED4BFFA2FE4B250E71EB18">
    <w:name w:val="9B266B7D9CED4BFFA2FE4B250E71EB18"/>
    <w:rsid w:val="00200AE5"/>
  </w:style>
  <w:style w:type="paragraph" w:customStyle="1" w:styleId="3B2361568FF44676A6E3C60D9CEA9984">
    <w:name w:val="3B2361568FF44676A6E3C60D9CEA9984"/>
    <w:rsid w:val="00200AE5"/>
  </w:style>
  <w:style w:type="paragraph" w:customStyle="1" w:styleId="1D90098B42F04FFF9A2AAB15E1FACA06">
    <w:name w:val="1D90098B42F04FFF9A2AAB15E1FACA06"/>
    <w:rsid w:val="00200AE5"/>
  </w:style>
  <w:style w:type="paragraph" w:customStyle="1" w:styleId="9203B700C0AB40AB802BF4C5F1E3691F">
    <w:name w:val="9203B700C0AB40AB802BF4C5F1E3691F"/>
    <w:rsid w:val="00200AE5"/>
  </w:style>
  <w:style w:type="paragraph" w:customStyle="1" w:styleId="31BEAB0D12DF484381CD11330FFF59BA">
    <w:name w:val="31BEAB0D12DF484381CD11330FFF59BA"/>
    <w:rsid w:val="00200AE5"/>
  </w:style>
  <w:style w:type="paragraph" w:customStyle="1" w:styleId="F2B50771E6944A5F92BFBCACA68D4966">
    <w:name w:val="F2B50771E6944A5F92BFBCACA68D4966"/>
    <w:rsid w:val="00200AE5"/>
  </w:style>
  <w:style w:type="paragraph" w:customStyle="1" w:styleId="691E68ABA47A46C5A2CFFB764C4DB7E1">
    <w:name w:val="691E68ABA47A46C5A2CFFB764C4DB7E1"/>
    <w:rsid w:val="00200AE5"/>
  </w:style>
  <w:style w:type="paragraph" w:customStyle="1" w:styleId="B5B8BC19CD4241F6943345965A9D93E6">
    <w:name w:val="B5B8BC19CD4241F6943345965A9D93E6"/>
    <w:rsid w:val="00200AE5"/>
  </w:style>
  <w:style w:type="paragraph" w:customStyle="1" w:styleId="1D2997FFA52A486A9CCEFB7E614EE583">
    <w:name w:val="1D2997FFA52A486A9CCEFB7E614EE583"/>
    <w:rsid w:val="00200AE5"/>
  </w:style>
  <w:style w:type="paragraph" w:customStyle="1" w:styleId="B323B2F17AC84135BAFA1E72CCC13F81">
    <w:name w:val="B323B2F17AC84135BAFA1E72CCC13F81"/>
    <w:rsid w:val="00200AE5"/>
  </w:style>
  <w:style w:type="paragraph" w:customStyle="1" w:styleId="8C87927A66E246349491A0D69F96325A">
    <w:name w:val="8C87927A66E246349491A0D69F96325A"/>
    <w:rsid w:val="00200AE5"/>
  </w:style>
  <w:style w:type="paragraph" w:customStyle="1" w:styleId="5EEA4DBD9A6D4B43AEEE31FB1BD3387D">
    <w:name w:val="5EEA4DBD9A6D4B43AEEE31FB1BD3387D"/>
    <w:rsid w:val="00200AE5"/>
  </w:style>
  <w:style w:type="paragraph" w:customStyle="1" w:styleId="EC6A28B5237F48F38FE404A4F074A23C">
    <w:name w:val="EC6A28B5237F48F38FE404A4F074A23C"/>
    <w:rsid w:val="00200AE5"/>
  </w:style>
  <w:style w:type="paragraph" w:customStyle="1" w:styleId="C6457F8E7A46429197F8BB14EEB96FB7">
    <w:name w:val="C6457F8E7A46429197F8BB14EEB96FB7"/>
    <w:rsid w:val="00200AE5"/>
  </w:style>
  <w:style w:type="paragraph" w:customStyle="1" w:styleId="A4DCE9437B2E4B2DB88201997ADDDF3C">
    <w:name w:val="A4DCE9437B2E4B2DB88201997ADDDF3C"/>
    <w:rsid w:val="00200AE5"/>
  </w:style>
  <w:style w:type="paragraph" w:customStyle="1" w:styleId="3EE4303A83CF4CB5830947643C26954B">
    <w:name w:val="3EE4303A83CF4CB5830947643C26954B"/>
    <w:rsid w:val="00200AE5"/>
  </w:style>
  <w:style w:type="paragraph" w:customStyle="1" w:styleId="39C12AA71D3644B789F218B591788568">
    <w:name w:val="39C12AA71D3644B789F218B591788568"/>
    <w:rsid w:val="00200AE5"/>
  </w:style>
  <w:style w:type="paragraph" w:customStyle="1" w:styleId="F50D2B097B0742A9AF6EA5B54511C90E">
    <w:name w:val="F50D2B097B0742A9AF6EA5B54511C90E"/>
    <w:rsid w:val="00200AE5"/>
  </w:style>
  <w:style w:type="paragraph" w:customStyle="1" w:styleId="2041ED2B807F427C87ADC4A62846C6ED">
    <w:name w:val="2041ED2B807F427C87ADC4A62846C6ED"/>
    <w:rsid w:val="00200AE5"/>
  </w:style>
  <w:style w:type="paragraph" w:customStyle="1" w:styleId="38EA416E0F224B58A46F650616800920">
    <w:name w:val="38EA416E0F224B58A46F650616800920"/>
    <w:rsid w:val="00200AE5"/>
  </w:style>
  <w:style w:type="paragraph" w:customStyle="1" w:styleId="535E7C85E07F44748A66AD4FC390045A">
    <w:name w:val="535E7C85E07F44748A66AD4FC390045A"/>
    <w:rsid w:val="00200AE5"/>
  </w:style>
  <w:style w:type="paragraph" w:customStyle="1" w:styleId="F1A5557860B4468397985A6C44788B2E">
    <w:name w:val="F1A5557860B4468397985A6C44788B2E"/>
    <w:rsid w:val="00200AE5"/>
  </w:style>
  <w:style w:type="paragraph" w:customStyle="1" w:styleId="EFA3C1E129F346CFBF134D88CA1C319B">
    <w:name w:val="EFA3C1E129F346CFBF134D88CA1C319B"/>
    <w:rsid w:val="00200AE5"/>
  </w:style>
  <w:style w:type="paragraph" w:customStyle="1" w:styleId="2C6CD9610864468E8D4B11C70038B0D9">
    <w:name w:val="2C6CD9610864468E8D4B11C70038B0D9"/>
    <w:rsid w:val="00200AE5"/>
  </w:style>
  <w:style w:type="paragraph" w:customStyle="1" w:styleId="C23EA5C86617479F91383C4E2A4DF942">
    <w:name w:val="C23EA5C86617479F91383C4E2A4DF942"/>
    <w:rsid w:val="00200AE5"/>
  </w:style>
  <w:style w:type="paragraph" w:customStyle="1" w:styleId="899DCF23F4F14ABD8179F5D2E9C09EC1">
    <w:name w:val="899DCF23F4F14ABD8179F5D2E9C09EC1"/>
    <w:rsid w:val="00200AE5"/>
  </w:style>
  <w:style w:type="paragraph" w:customStyle="1" w:styleId="6D6660002A4D4724A717ADA5B4B410B6">
    <w:name w:val="6D6660002A4D4724A717ADA5B4B410B6"/>
    <w:rsid w:val="00200AE5"/>
  </w:style>
  <w:style w:type="paragraph" w:customStyle="1" w:styleId="C72B0009F724450884AEF1F61652CC58">
    <w:name w:val="C72B0009F724450884AEF1F61652CC58"/>
    <w:rsid w:val="00200AE5"/>
  </w:style>
  <w:style w:type="paragraph" w:customStyle="1" w:styleId="EC210427D3BD4C9E914ECDB868982EB5">
    <w:name w:val="EC210427D3BD4C9E914ECDB868982EB5"/>
    <w:rsid w:val="00200AE5"/>
  </w:style>
  <w:style w:type="paragraph" w:customStyle="1" w:styleId="282C53A32C8E4F45B81BEAE333DB48D2">
    <w:name w:val="282C53A32C8E4F45B81BEAE333DB48D2"/>
    <w:rsid w:val="00200AE5"/>
  </w:style>
  <w:style w:type="paragraph" w:customStyle="1" w:styleId="2D1D6C4AB7E04D34A99F7DAFF462EF09">
    <w:name w:val="2D1D6C4AB7E04D34A99F7DAFF462EF09"/>
    <w:rsid w:val="00200AE5"/>
  </w:style>
  <w:style w:type="paragraph" w:customStyle="1" w:styleId="A682E927B8E641CE8F1DB90DDFE36D85">
    <w:name w:val="A682E927B8E641CE8F1DB90DDFE36D85"/>
    <w:rsid w:val="00200AE5"/>
  </w:style>
  <w:style w:type="paragraph" w:customStyle="1" w:styleId="4BCEDFC391204C1796CE9FD17DBFE8D8">
    <w:name w:val="4BCEDFC391204C1796CE9FD17DBFE8D8"/>
    <w:rsid w:val="00200AE5"/>
  </w:style>
  <w:style w:type="paragraph" w:customStyle="1" w:styleId="EE2807EA9F3148618D57DC0588049814">
    <w:name w:val="EE2807EA9F3148618D57DC0588049814"/>
    <w:rsid w:val="00200AE5"/>
  </w:style>
  <w:style w:type="paragraph" w:customStyle="1" w:styleId="1E3949BBB3464E72A5F804186BA25357">
    <w:name w:val="1E3949BBB3464E72A5F804186BA25357"/>
    <w:rsid w:val="00200AE5"/>
  </w:style>
  <w:style w:type="paragraph" w:customStyle="1" w:styleId="C8561D82A3304E729B41E6CBD115F983">
    <w:name w:val="C8561D82A3304E729B41E6CBD115F983"/>
    <w:rsid w:val="00200AE5"/>
  </w:style>
  <w:style w:type="paragraph" w:customStyle="1" w:styleId="DD4A0BC783F646AFAD49B2722212735D">
    <w:name w:val="DD4A0BC783F646AFAD49B2722212735D"/>
    <w:rsid w:val="00200AE5"/>
  </w:style>
  <w:style w:type="paragraph" w:customStyle="1" w:styleId="292C039DBBF849629651992E44D138A0">
    <w:name w:val="292C039DBBF849629651992E44D138A0"/>
    <w:rsid w:val="00200AE5"/>
  </w:style>
  <w:style w:type="paragraph" w:customStyle="1" w:styleId="59CE63D67F184509BC9ABED6A6F867EA">
    <w:name w:val="59CE63D67F184509BC9ABED6A6F867EA"/>
    <w:rsid w:val="00200AE5"/>
  </w:style>
  <w:style w:type="paragraph" w:customStyle="1" w:styleId="BDCE724070AD4FFA97DFD8BE835FF93A">
    <w:name w:val="BDCE724070AD4FFA97DFD8BE835FF93A"/>
    <w:rsid w:val="00200AE5"/>
  </w:style>
  <w:style w:type="paragraph" w:customStyle="1" w:styleId="14E71E1121CD4312A5A36F43E7F05859">
    <w:name w:val="14E71E1121CD4312A5A36F43E7F05859"/>
    <w:rsid w:val="00200AE5"/>
  </w:style>
  <w:style w:type="paragraph" w:customStyle="1" w:styleId="9EBA9E57432F47D18AF25ED3FA513232">
    <w:name w:val="9EBA9E57432F47D18AF25ED3FA513232"/>
    <w:rsid w:val="00200AE5"/>
  </w:style>
  <w:style w:type="paragraph" w:customStyle="1" w:styleId="121018708BBD4D9986F55D82E316F9F5">
    <w:name w:val="121018708BBD4D9986F55D82E316F9F5"/>
    <w:rsid w:val="00200AE5"/>
  </w:style>
  <w:style w:type="paragraph" w:customStyle="1" w:styleId="60D5F26CE5364666BD15536B4B56F616">
    <w:name w:val="60D5F26CE5364666BD15536B4B56F616"/>
    <w:rsid w:val="00200AE5"/>
  </w:style>
  <w:style w:type="paragraph" w:customStyle="1" w:styleId="3D474E33ECC64BBCAC5E294E0A6863B9">
    <w:name w:val="3D474E33ECC64BBCAC5E294E0A6863B9"/>
    <w:rsid w:val="00200AE5"/>
  </w:style>
  <w:style w:type="paragraph" w:customStyle="1" w:styleId="2797B92741BF4E52989B194EEF947D58">
    <w:name w:val="2797B92741BF4E52989B194EEF947D58"/>
    <w:rsid w:val="00200AE5"/>
  </w:style>
  <w:style w:type="paragraph" w:customStyle="1" w:styleId="0045C6607BCA4FD28CBAA64331211EDD">
    <w:name w:val="0045C6607BCA4FD28CBAA64331211EDD"/>
    <w:rsid w:val="00200AE5"/>
  </w:style>
  <w:style w:type="paragraph" w:customStyle="1" w:styleId="98056745A7CA4E4EBFFB7B29A4BD707E">
    <w:name w:val="98056745A7CA4E4EBFFB7B29A4BD707E"/>
    <w:rsid w:val="00200AE5"/>
  </w:style>
  <w:style w:type="paragraph" w:customStyle="1" w:styleId="8A9FAAB001DB4BB1BB7DEA6038D11CCB">
    <w:name w:val="8A9FAAB001DB4BB1BB7DEA6038D11CCB"/>
    <w:rsid w:val="00200AE5"/>
  </w:style>
  <w:style w:type="paragraph" w:customStyle="1" w:styleId="8E5A414B2CA441C78ACD467BBE479C24">
    <w:name w:val="8E5A414B2CA441C78ACD467BBE479C24"/>
    <w:rsid w:val="00200AE5"/>
  </w:style>
  <w:style w:type="paragraph" w:customStyle="1" w:styleId="CB53EE3BDB0745208698E876047D4ED1">
    <w:name w:val="CB53EE3BDB0745208698E876047D4ED1"/>
    <w:rsid w:val="00200AE5"/>
  </w:style>
  <w:style w:type="paragraph" w:customStyle="1" w:styleId="F0CF641FE3304AC7B011979C889EA022">
    <w:name w:val="F0CF641FE3304AC7B011979C889EA022"/>
    <w:rsid w:val="00200AE5"/>
  </w:style>
  <w:style w:type="paragraph" w:customStyle="1" w:styleId="71260F5382F24148BB2F8BB4DF696F60">
    <w:name w:val="71260F5382F24148BB2F8BB4DF696F60"/>
    <w:rsid w:val="00200AE5"/>
  </w:style>
  <w:style w:type="paragraph" w:customStyle="1" w:styleId="D76676B7C4B64A1480FF249B16A7018E">
    <w:name w:val="D76676B7C4B64A1480FF249B16A7018E"/>
    <w:rsid w:val="00200AE5"/>
  </w:style>
  <w:style w:type="paragraph" w:customStyle="1" w:styleId="36E384B3D99D410C830EEAF0FC560D7A">
    <w:name w:val="36E384B3D99D410C830EEAF0FC560D7A"/>
    <w:rsid w:val="00200AE5"/>
  </w:style>
  <w:style w:type="paragraph" w:customStyle="1" w:styleId="CC61E9F3977F47669EBDECB6F87C5146">
    <w:name w:val="CC61E9F3977F47669EBDECB6F87C5146"/>
    <w:rsid w:val="00200AE5"/>
  </w:style>
  <w:style w:type="paragraph" w:customStyle="1" w:styleId="9050EEF419904C719E42CE71CE9ED709">
    <w:name w:val="9050EEF419904C719E42CE71CE9ED709"/>
    <w:rsid w:val="00200AE5"/>
  </w:style>
  <w:style w:type="paragraph" w:customStyle="1" w:styleId="CF2F604E6BD74068BC6ECC83019EF7CF">
    <w:name w:val="CF2F604E6BD74068BC6ECC83019EF7CF"/>
    <w:rsid w:val="00200AE5"/>
  </w:style>
  <w:style w:type="paragraph" w:customStyle="1" w:styleId="5C6699100AC34EA99AAF347407A4FB61">
    <w:name w:val="5C6699100AC34EA99AAF347407A4FB61"/>
    <w:rsid w:val="00200AE5"/>
  </w:style>
  <w:style w:type="paragraph" w:customStyle="1" w:styleId="17B0C57C4AC247D19157DD061C5AE8D0">
    <w:name w:val="17B0C57C4AC247D19157DD061C5AE8D0"/>
    <w:rsid w:val="00200AE5"/>
  </w:style>
  <w:style w:type="paragraph" w:customStyle="1" w:styleId="788C83C450924E64802947DD6747EAC8">
    <w:name w:val="788C83C450924E64802947DD6747EAC8"/>
    <w:rsid w:val="00200AE5"/>
  </w:style>
  <w:style w:type="paragraph" w:customStyle="1" w:styleId="67004236480648D095F7EC3F85493E58">
    <w:name w:val="67004236480648D095F7EC3F85493E58"/>
    <w:rsid w:val="00200AE5"/>
  </w:style>
  <w:style w:type="paragraph" w:customStyle="1" w:styleId="3B2ABDB94F04474F9837EA7FF7C386F4">
    <w:name w:val="3B2ABDB94F04474F9837EA7FF7C386F4"/>
    <w:rsid w:val="00200AE5"/>
  </w:style>
  <w:style w:type="paragraph" w:customStyle="1" w:styleId="053E4ECF50304344898652CA35575228">
    <w:name w:val="053E4ECF50304344898652CA35575228"/>
    <w:rsid w:val="00200AE5"/>
  </w:style>
  <w:style w:type="paragraph" w:customStyle="1" w:styleId="4B0909634B074B788EDF8CCD93F6A424">
    <w:name w:val="4B0909634B074B788EDF8CCD93F6A424"/>
    <w:rsid w:val="00200AE5"/>
  </w:style>
  <w:style w:type="paragraph" w:customStyle="1" w:styleId="CE60ACF8D16B4CC7955140552F3407D6">
    <w:name w:val="CE60ACF8D16B4CC7955140552F3407D6"/>
    <w:rsid w:val="00200AE5"/>
  </w:style>
  <w:style w:type="paragraph" w:customStyle="1" w:styleId="AC04F5D3B22649F48C1FC58EACFCD728">
    <w:name w:val="AC04F5D3B22649F48C1FC58EACFCD728"/>
    <w:rsid w:val="00200AE5"/>
  </w:style>
  <w:style w:type="paragraph" w:customStyle="1" w:styleId="FC5F7B2967634AF49CEF812379023355">
    <w:name w:val="FC5F7B2967634AF49CEF812379023355"/>
    <w:rsid w:val="00200AE5"/>
  </w:style>
  <w:style w:type="paragraph" w:customStyle="1" w:styleId="5F41A94B0690438C82757026D70DA76E">
    <w:name w:val="5F41A94B0690438C82757026D70DA76E"/>
    <w:rsid w:val="00200AE5"/>
  </w:style>
  <w:style w:type="paragraph" w:customStyle="1" w:styleId="CC57D81D1B264EFA8DF235F9A6970911">
    <w:name w:val="CC57D81D1B264EFA8DF235F9A6970911"/>
    <w:rsid w:val="00200AE5"/>
  </w:style>
  <w:style w:type="paragraph" w:customStyle="1" w:styleId="2D6D219288B845E89995A087E24B88CE">
    <w:name w:val="2D6D219288B845E89995A087E24B88CE"/>
    <w:rsid w:val="00200AE5"/>
  </w:style>
  <w:style w:type="paragraph" w:customStyle="1" w:styleId="3FB254FB805946BD84E9EB6EB3213A68">
    <w:name w:val="3FB254FB805946BD84E9EB6EB3213A68"/>
    <w:rsid w:val="00200AE5"/>
  </w:style>
  <w:style w:type="paragraph" w:customStyle="1" w:styleId="E58945B3F69B4964A0DC780B90D0A9F3">
    <w:name w:val="E58945B3F69B4964A0DC780B90D0A9F3"/>
    <w:rsid w:val="00200AE5"/>
  </w:style>
  <w:style w:type="paragraph" w:customStyle="1" w:styleId="D8590F14953C4E4983924B6BB677F25E">
    <w:name w:val="D8590F14953C4E4983924B6BB677F25E"/>
    <w:rsid w:val="00200AE5"/>
  </w:style>
  <w:style w:type="paragraph" w:customStyle="1" w:styleId="59C6D876051E4FEA9FAA3FA520A62871">
    <w:name w:val="59C6D876051E4FEA9FAA3FA520A62871"/>
    <w:rsid w:val="00200AE5"/>
  </w:style>
  <w:style w:type="paragraph" w:customStyle="1" w:styleId="C3C2639FC0BA4BC7B6E73675E0B7DCB6">
    <w:name w:val="C3C2639FC0BA4BC7B6E73675E0B7DCB6"/>
    <w:rsid w:val="00200AE5"/>
  </w:style>
  <w:style w:type="paragraph" w:customStyle="1" w:styleId="02FB2A988F29491F99F153181CF54DAB">
    <w:name w:val="02FB2A988F29491F99F153181CF54DAB"/>
    <w:rsid w:val="00200AE5"/>
  </w:style>
  <w:style w:type="paragraph" w:customStyle="1" w:styleId="5DD3BBBA70464C35B96C9B616394CBAA">
    <w:name w:val="5DD3BBBA70464C35B96C9B616394CBAA"/>
    <w:rsid w:val="00200AE5"/>
  </w:style>
  <w:style w:type="paragraph" w:customStyle="1" w:styleId="8A88D4864C6F4AEBB6F84819AFDBA08F">
    <w:name w:val="8A88D4864C6F4AEBB6F84819AFDBA08F"/>
    <w:rsid w:val="00200AE5"/>
  </w:style>
  <w:style w:type="paragraph" w:customStyle="1" w:styleId="3F30C1F6D0A946AEAAB168247C03AB35">
    <w:name w:val="3F30C1F6D0A946AEAAB168247C03AB35"/>
    <w:rsid w:val="00200AE5"/>
  </w:style>
  <w:style w:type="paragraph" w:customStyle="1" w:styleId="9A47EC0CDE874766B3D2D4C3DE8A3F70">
    <w:name w:val="9A47EC0CDE874766B3D2D4C3DE8A3F70"/>
    <w:rsid w:val="00200AE5"/>
  </w:style>
  <w:style w:type="paragraph" w:customStyle="1" w:styleId="518B490D5E544A1A9ED5E79499D2CF31">
    <w:name w:val="518B490D5E544A1A9ED5E79499D2CF31"/>
    <w:rsid w:val="00200AE5"/>
  </w:style>
  <w:style w:type="paragraph" w:customStyle="1" w:styleId="99F455110E614451BD80D5896C5EAD88">
    <w:name w:val="99F455110E614451BD80D5896C5EAD88"/>
    <w:rsid w:val="00200AE5"/>
  </w:style>
  <w:style w:type="paragraph" w:customStyle="1" w:styleId="E3BDD9E01DD241B29CF9D92954B49029">
    <w:name w:val="E3BDD9E01DD241B29CF9D92954B49029"/>
    <w:rsid w:val="00200AE5"/>
  </w:style>
  <w:style w:type="paragraph" w:customStyle="1" w:styleId="68BE5690217D46BBA1642562355FE0A4">
    <w:name w:val="68BE5690217D46BBA1642562355FE0A4"/>
    <w:rsid w:val="00200AE5"/>
  </w:style>
  <w:style w:type="paragraph" w:customStyle="1" w:styleId="E4FEAE9F13A145D5B0C6B03559D573EA">
    <w:name w:val="E4FEAE9F13A145D5B0C6B03559D573EA"/>
    <w:rsid w:val="00200AE5"/>
  </w:style>
  <w:style w:type="paragraph" w:customStyle="1" w:styleId="99DBA62E22624BBAAD37BC4C04318643">
    <w:name w:val="99DBA62E22624BBAAD37BC4C04318643"/>
    <w:rsid w:val="00200AE5"/>
  </w:style>
  <w:style w:type="paragraph" w:customStyle="1" w:styleId="D3A2E2CD6E3C49439902AC232F498191">
    <w:name w:val="D3A2E2CD6E3C49439902AC232F498191"/>
    <w:rsid w:val="00200AE5"/>
  </w:style>
  <w:style w:type="paragraph" w:customStyle="1" w:styleId="E248C0DD170242449C4CE41D45037F5B">
    <w:name w:val="E248C0DD170242449C4CE41D45037F5B"/>
    <w:rsid w:val="00200AE5"/>
  </w:style>
  <w:style w:type="paragraph" w:customStyle="1" w:styleId="D6194108722747F1809428B6D4C17514">
    <w:name w:val="D6194108722747F1809428B6D4C17514"/>
    <w:rsid w:val="00200AE5"/>
  </w:style>
  <w:style w:type="paragraph" w:customStyle="1" w:styleId="ACF2BA514B8B4838AD694D36C55E7511">
    <w:name w:val="ACF2BA514B8B4838AD694D36C55E7511"/>
    <w:rsid w:val="00200AE5"/>
  </w:style>
  <w:style w:type="paragraph" w:customStyle="1" w:styleId="9C6D97976A1C4AB0B7AAE350BA72E4A3">
    <w:name w:val="9C6D97976A1C4AB0B7AAE350BA72E4A3"/>
    <w:rsid w:val="00200AE5"/>
  </w:style>
  <w:style w:type="paragraph" w:customStyle="1" w:styleId="DD10082E7C9E4E048CF579E087507480">
    <w:name w:val="DD10082E7C9E4E048CF579E087507480"/>
    <w:rsid w:val="00200AE5"/>
  </w:style>
  <w:style w:type="paragraph" w:customStyle="1" w:styleId="F0121769A9734A14839F992387056BC5">
    <w:name w:val="F0121769A9734A14839F992387056BC5"/>
    <w:rsid w:val="00200AE5"/>
  </w:style>
  <w:style w:type="paragraph" w:customStyle="1" w:styleId="CF485E55297E4EBF82B4AF2ADD5FAF61">
    <w:name w:val="CF485E55297E4EBF82B4AF2ADD5FAF61"/>
    <w:rsid w:val="00200AE5"/>
  </w:style>
  <w:style w:type="paragraph" w:customStyle="1" w:styleId="4F7082E8612243389406D310A757A3EF">
    <w:name w:val="4F7082E8612243389406D310A757A3EF"/>
    <w:rsid w:val="00200AE5"/>
  </w:style>
  <w:style w:type="paragraph" w:customStyle="1" w:styleId="AE02048F7F5E4B82B776D174C9F1CE71">
    <w:name w:val="AE02048F7F5E4B82B776D174C9F1CE71"/>
    <w:rsid w:val="00200AE5"/>
  </w:style>
  <w:style w:type="paragraph" w:customStyle="1" w:styleId="E795039569C54242A50AF5D450886367">
    <w:name w:val="E795039569C54242A50AF5D450886367"/>
    <w:rsid w:val="00200AE5"/>
  </w:style>
  <w:style w:type="paragraph" w:customStyle="1" w:styleId="68E2AC84066F4837A04CF851E8E56240">
    <w:name w:val="68E2AC84066F4837A04CF851E8E56240"/>
    <w:rsid w:val="00200AE5"/>
  </w:style>
  <w:style w:type="paragraph" w:customStyle="1" w:styleId="4C81DE7FE5A04ED09568BA407DCFC9A4">
    <w:name w:val="4C81DE7FE5A04ED09568BA407DCFC9A4"/>
    <w:rsid w:val="00200AE5"/>
  </w:style>
  <w:style w:type="paragraph" w:customStyle="1" w:styleId="A006DB77E65E46CDAECDD7EC150022E9">
    <w:name w:val="A006DB77E65E46CDAECDD7EC150022E9"/>
    <w:rsid w:val="00200AE5"/>
  </w:style>
  <w:style w:type="paragraph" w:customStyle="1" w:styleId="52BC9880000A4980BFB01049AF2580C7">
    <w:name w:val="52BC9880000A4980BFB01049AF2580C7"/>
    <w:rsid w:val="00200AE5"/>
  </w:style>
  <w:style w:type="paragraph" w:customStyle="1" w:styleId="69F0EA12D9BF4341B44946D51B1420F5">
    <w:name w:val="69F0EA12D9BF4341B44946D51B1420F5"/>
    <w:rsid w:val="00200AE5"/>
  </w:style>
  <w:style w:type="paragraph" w:customStyle="1" w:styleId="508288F318854E9E8108FEA76B538B5C">
    <w:name w:val="508288F318854E9E8108FEA76B538B5C"/>
    <w:rsid w:val="00200AE5"/>
  </w:style>
  <w:style w:type="paragraph" w:customStyle="1" w:styleId="1210C4076E024FC1B5540E2F79E29A42">
    <w:name w:val="1210C4076E024FC1B5540E2F79E29A42"/>
    <w:rsid w:val="00200AE5"/>
  </w:style>
  <w:style w:type="paragraph" w:customStyle="1" w:styleId="2A2485950E4B4DC9A34EE0BD3FB058AE">
    <w:name w:val="2A2485950E4B4DC9A34EE0BD3FB058AE"/>
    <w:rsid w:val="00200AE5"/>
  </w:style>
  <w:style w:type="paragraph" w:customStyle="1" w:styleId="5D50B703E3204C32BAC7C5958DE8AAF4">
    <w:name w:val="5D50B703E3204C32BAC7C5958DE8AAF4"/>
    <w:rsid w:val="00200AE5"/>
  </w:style>
  <w:style w:type="paragraph" w:customStyle="1" w:styleId="ADEE3C1D856D457184042F4ECAF8BBCA">
    <w:name w:val="ADEE3C1D856D457184042F4ECAF8BBCA"/>
    <w:rsid w:val="00200AE5"/>
  </w:style>
  <w:style w:type="paragraph" w:customStyle="1" w:styleId="2FCC5DE0D31F4F8BB303C8B25E897EEE">
    <w:name w:val="2FCC5DE0D31F4F8BB303C8B25E897EEE"/>
    <w:rsid w:val="00200AE5"/>
  </w:style>
  <w:style w:type="paragraph" w:customStyle="1" w:styleId="A138748591A14245BA792AB58520A783">
    <w:name w:val="A138748591A14245BA792AB58520A783"/>
    <w:rsid w:val="00200AE5"/>
  </w:style>
  <w:style w:type="paragraph" w:customStyle="1" w:styleId="56CF823A0A9542ECB165BDDC5A5C8363">
    <w:name w:val="56CF823A0A9542ECB165BDDC5A5C8363"/>
    <w:rsid w:val="00200AE5"/>
  </w:style>
  <w:style w:type="paragraph" w:customStyle="1" w:styleId="17214ED4F5004A46BCC7FCE6FE3566B7">
    <w:name w:val="17214ED4F5004A46BCC7FCE6FE3566B7"/>
    <w:rsid w:val="00200AE5"/>
  </w:style>
  <w:style w:type="paragraph" w:customStyle="1" w:styleId="525625BA9F244F35A04E7376D0F8FEA7">
    <w:name w:val="525625BA9F244F35A04E7376D0F8FEA7"/>
    <w:rsid w:val="00200AE5"/>
  </w:style>
  <w:style w:type="paragraph" w:customStyle="1" w:styleId="2B169763F5894FFEB19EE84AA7909A4D">
    <w:name w:val="2B169763F5894FFEB19EE84AA7909A4D"/>
    <w:rsid w:val="00200AE5"/>
  </w:style>
  <w:style w:type="paragraph" w:customStyle="1" w:styleId="31386DCB3B2347D39C3496AD43BA5069">
    <w:name w:val="31386DCB3B2347D39C3496AD43BA5069"/>
    <w:rsid w:val="00200AE5"/>
  </w:style>
  <w:style w:type="paragraph" w:customStyle="1" w:styleId="42F49B3817DD4BB9B5D943D3AB2CAD78">
    <w:name w:val="42F49B3817DD4BB9B5D943D3AB2CAD78"/>
    <w:rsid w:val="00200AE5"/>
  </w:style>
  <w:style w:type="paragraph" w:customStyle="1" w:styleId="7B7950E3603D4EFC888EF6F50490A244">
    <w:name w:val="7B7950E3603D4EFC888EF6F50490A244"/>
    <w:rsid w:val="00200AE5"/>
  </w:style>
  <w:style w:type="paragraph" w:customStyle="1" w:styleId="9C0A833E40BC47D68E2D07C59143292D">
    <w:name w:val="9C0A833E40BC47D68E2D07C59143292D"/>
    <w:rsid w:val="00200AE5"/>
  </w:style>
  <w:style w:type="paragraph" w:customStyle="1" w:styleId="7249A0DD39C342C2A2305BA0DFDC1291">
    <w:name w:val="7249A0DD39C342C2A2305BA0DFDC1291"/>
    <w:rsid w:val="00200AE5"/>
  </w:style>
  <w:style w:type="paragraph" w:customStyle="1" w:styleId="8B9E1536FEB7441FA03C653485924B01">
    <w:name w:val="8B9E1536FEB7441FA03C653485924B01"/>
    <w:rsid w:val="00200AE5"/>
  </w:style>
  <w:style w:type="paragraph" w:customStyle="1" w:styleId="CB7BF7BF63194628B70538DA273FE7F6">
    <w:name w:val="CB7BF7BF63194628B70538DA273FE7F6"/>
    <w:rsid w:val="00200AE5"/>
  </w:style>
  <w:style w:type="paragraph" w:customStyle="1" w:styleId="8C110FC209D043BEBCD6BFFB5EBD07F1">
    <w:name w:val="8C110FC209D043BEBCD6BFFB5EBD07F1"/>
    <w:rsid w:val="00200AE5"/>
  </w:style>
  <w:style w:type="paragraph" w:customStyle="1" w:styleId="9935490EF5DE4152943131374978B45A">
    <w:name w:val="9935490EF5DE4152943131374978B45A"/>
    <w:rsid w:val="00200AE5"/>
  </w:style>
  <w:style w:type="paragraph" w:customStyle="1" w:styleId="B987C3B908C548C0A66E6FF91B912348">
    <w:name w:val="B987C3B908C548C0A66E6FF91B912348"/>
    <w:rsid w:val="00200AE5"/>
  </w:style>
  <w:style w:type="paragraph" w:customStyle="1" w:styleId="B85F2FF02A6E45F482F59467478765BB">
    <w:name w:val="B85F2FF02A6E45F482F59467478765BB"/>
    <w:rsid w:val="00200AE5"/>
  </w:style>
  <w:style w:type="paragraph" w:customStyle="1" w:styleId="7CEDDFDF676B460F99D5CE4E6F8A9E71">
    <w:name w:val="7CEDDFDF676B460F99D5CE4E6F8A9E71"/>
    <w:rsid w:val="00200AE5"/>
  </w:style>
  <w:style w:type="paragraph" w:customStyle="1" w:styleId="DE7FA5624F3F4BA1BF0970B094150D03">
    <w:name w:val="DE7FA5624F3F4BA1BF0970B094150D03"/>
    <w:rsid w:val="00200AE5"/>
  </w:style>
  <w:style w:type="paragraph" w:customStyle="1" w:styleId="819B129208D44736B0783727F2113CED">
    <w:name w:val="819B129208D44736B0783727F2113CED"/>
    <w:rsid w:val="00200AE5"/>
  </w:style>
  <w:style w:type="paragraph" w:customStyle="1" w:styleId="3669B973EBFB4691A1755F9C5C3A8F98">
    <w:name w:val="3669B973EBFB4691A1755F9C5C3A8F98"/>
    <w:rsid w:val="00200AE5"/>
  </w:style>
  <w:style w:type="paragraph" w:customStyle="1" w:styleId="B05324BF1503442F9D37AA8A9BC39561">
    <w:name w:val="B05324BF1503442F9D37AA8A9BC39561"/>
    <w:rsid w:val="00200AE5"/>
  </w:style>
  <w:style w:type="paragraph" w:customStyle="1" w:styleId="5FAD79982A7C4AEF9D81AAA89AF2C69A">
    <w:name w:val="5FAD79982A7C4AEF9D81AAA89AF2C69A"/>
    <w:rsid w:val="00200AE5"/>
  </w:style>
  <w:style w:type="paragraph" w:customStyle="1" w:styleId="A591837CB20146B38F197B2BF8D6385F">
    <w:name w:val="A591837CB20146B38F197B2BF8D6385F"/>
    <w:rsid w:val="00200AE5"/>
  </w:style>
  <w:style w:type="paragraph" w:customStyle="1" w:styleId="F9BAC0FFCB4E42309EDE47240846362C">
    <w:name w:val="F9BAC0FFCB4E42309EDE47240846362C"/>
    <w:rsid w:val="00200AE5"/>
  </w:style>
  <w:style w:type="paragraph" w:customStyle="1" w:styleId="48BF672F54B541BB81855C1048B320A1">
    <w:name w:val="48BF672F54B541BB81855C1048B320A1"/>
    <w:rsid w:val="00200AE5"/>
  </w:style>
  <w:style w:type="paragraph" w:customStyle="1" w:styleId="3D499A7ECD484D6EBC283D0EE206CBAD">
    <w:name w:val="3D499A7ECD484D6EBC283D0EE206CBAD"/>
    <w:rsid w:val="00200AE5"/>
  </w:style>
  <w:style w:type="paragraph" w:customStyle="1" w:styleId="743377E8C37C45238D399B19CBA7F97C">
    <w:name w:val="743377E8C37C45238D399B19CBA7F97C"/>
    <w:rsid w:val="00200AE5"/>
  </w:style>
  <w:style w:type="paragraph" w:customStyle="1" w:styleId="B06707DC74AD4B96A460024788BAAF0A">
    <w:name w:val="B06707DC74AD4B96A460024788BAAF0A"/>
    <w:rsid w:val="00200AE5"/>
  </w:style>
  <w:style w:type="paragraph" w:customStyle="1" w:styleId="85C8B0D804FC4A95A79E9123A05B6309">
    <w:name w:val="85C8B0D804FC4A95A79E9123A05B6309"/>
    <w:rsid w:val="00200AE5"/>
  </w:style>
  <w:style w:type="paragraph" w:customStyle="1" w:styleId="CA06BE79F4BE42BE822F68C5AAF512C1">
    <w:name w:val="CA06BE79F4BE42BE822F68C5AAF512C1"/>
    <w:rsid w:val="00200AE5"/>
  </w:style>
  <w:style w:type="paragraph" w:customStyle="1" w:styleId="DB1627FEA5264A1290A8325D54337B22">
    <w:name w:val="DB1627FEA5264A1290A8325D54337B22"/>
    <w:rsid w:val="00200AE5"/>
  </w:style>
  <w:style w:type="paragraph" w:customStyle="1" w:styleId="564777B895B3426FA54602D244E740B0">
    <w:name w:val="564777B895B3426FA54602D244E740B0"/>
    <w:rsid w:val="00200AE5"/>
  </w:style>
  <w:style w:type="paragraph" w:customStyle="1" w:styleId="777CE13D9573431D9238D5CA9CB1DAF9">
    <w:name w:val="777CE13D9573431D9238D5CA9CB1DAF9"/>
    <w:rsid w:val="00200AE5"/>
  </w:style>
  <w:style w:type="paragraph" w:customStyle="1" w:styleId="071618EC46B74D4B87565F83D98461DA">
    <w:name w:val="071618EC46B74D4B87565F83D98461DA"/>
    <w:rsid w:val="00200AE5"/>
  </w:style>
  <w:style w:type="paragraph" w:customStyle="1" w:styleId="E5E36B2AF3654A0DA549A4CDF9EFE843">
    <w:name w:val="E5E36B2AF3654A0DA549A4CDF9EFE843"/>
    <w:rsid w:val="00200AE5"/>
  </w:style>
  <w:style w:type="paragraph" w:customStyle="1" w:styleId="284D39B2CB6642E7BCB1A38CAB192C6E">
    <w:name w:val="284D39B2CB6642E7BCB1A38CAB192C6E"/>
    <w:rsid w:val="00200AE5"/>
  </w:style>
  <w:style w:type="paragraph" w:customStyle="1" w:styleId="1B613AF5FEFE47B2AA2A8DFE28252FE9">
    <w:name w:val="1B613AF5FEFE47B2AA2A8DFE28252FE9"/>
    <w:rsid w:val="00200AE5"/>
  </w:style>
  <w:style w:type="paragraph" w:customStyle="1" w:styleId="29A4786C946047EE9E10E2144C404849">
    <w:name w:val="29A4786C946047EE9E10E2144C404849"/>
    <w:rsid w:val="00200AE5"/>
  </w:style>
  <w:style w:type="paragraph" w:customStyle="1" w:styleId="25010C3BE2314FE28EEDD330F8E6A2E5">
    <w:name w:val="25010C3BE2314FE28EEDD330F8E6A2E5"/>
    <w:rsid w:val="00200AE5"/>
  </w:style>
  <w:style w:type="paragraph" w:customStyle="1" w:styleId="4B2E00AA48A14AD79D05CB98CBCE9678">
    <w:name w:val="4B2E00AA48A14AD79D05CB98CBCE9678"/>
    <w:rsid w:val="00200AE5"/>
  </w:style>
  <w:style w:type="paragraph" w:customStyle="1" w:styleId="5450F93B48D94590B8C1BEDE9DC59B13">
    <w:name w:val="5450F93B48D94590B8C1BEDE9DC59B13"/>
    <w:rsid w:val="00200AE5"/>
  </w:style>
  <w:style w:type="paragraph" w:customStyle="1" w:styleId="61C6EA65DADC46C18C9215B2E58A8C5F">
    <w:name w:val="61C6EA65DADC46C18C9215B2E58A8C5F"/>
    <w:rsid w:val="00200AE5"/>
  </w:style>
  <w:style w:type="paragraph" w:customStyle="1" w:styleId="82AD393F22CD412AA25E8E34E3607B29">
    <w:name w:val="82AD393F22CD412AA25E8E34E3607B29"/>
    <w:rsid w:val="00200AE5"/>
  </w:style>
  <w:style w:type="paragraph" w:customStyle="1" w:styleId="A12339AA58794FE3ADE924BCE2103F7E">
    <w:name w:val="A12339AA58794FE3ADE924BCE2103F7E"/>
    <w:rsid w:val="00BA50C3"/>
  </w:style>
  <w:style w:type="paragraph" w:customStyle="1" w:styleId="4078CDA060B44F76A247A54AEE5C1F34">
    <w:name w:val="4078CDA060B44F76A247A54AEE5C1F34"/>
    <w:rsid w:val="00BA50C3"/>
  </w:style>
  <w:style w:type="paragraph" w:customStyle="1" w:styleId="B5B8390094454FF2805F3608FB4C75DE">
    <w:name w:val="B5B8390094454FF2805F3608FB4C75DE"/>
    <w:rsid w:val="00BA50C3"/>
  </w:style>
  <w:style w:type="paragraph" w:customStyle="1" w:styleId="48D9F2A30C96439190AE51C024FBC4C1">
    <w:name w:val="48D9F2A30C96439190AE51C024FBC4C1"/>
    <w:rsid w:val="00BA50C3"/>
  </w:style>
  <w:style w:type="paragraph" w:customStyle="1" w:styleId="A6F1DF1BE5C44A8881AE8B1CE6291ACA">
    <w:name w:val="A6F1DF1BE5C44A8881AE8B1CE6291ACA"/>
    <w:rsid w:val="00BA50C3"/>
  </w:style>
  <w:style w:type="paragraph" w:customStyle="1" w:styleId="2A60EAFDD95C4B3686A0B3CE10B6C687">
    <w:name w:val="2A60EAFDD95C4B3686A0B3CE10B6C687"/>
    <w:rsid w:val="00BA50C3"/>
  </w:style>
  <w:style w:type="paragraph" w:customStyle="1" w:styleId="B2F58979D5E44402A6715BC08C73D8A2">
    <w:name w:val="B2F58979D5E44402A6715BC08C73D8A2"/>
    <w:rsid w:val="00BA50C3"/>
  </w:style>
  <w:style w:type="paragraph" w:customStyle="1" w:styleId="E97C9A19AC1143678E8503007336BCF9">
    <w:name w:val="E97C9A19AC1143678E8503007336BCF9"/>
    <w:rsid w:val="00BA50C3"/>
  </w:style>
  <w:style w:type="paragraph" w:customStyle="1" w:styleId="6F6F07BD743D46D0B6FE6BF13D5146B6">
    <w:name w:val="6F6F07BD743D46D0B6FE6BF13D5146B6"/>
    <w:rsid w:val="00BA50C3"/>
  </w:style>
  <w:style w:type="paragraph" w:customStyle="1" w:styleId="D0A516F2F43E475EBA4C8AB2B8E1FCEA">
    <w:name w:val="D0A516F2F43E475EBA4C8AB2B8E1FCEA"/>
    <w:rsid w:val="00BA50C3"/>
  </w:style>
  <w:style w:type="paragraph" w:customStyle="1" w:styleId="1CDD7E587727407DAC8AD3DBEACA78D5">
    <w:name w:val="1CDD7E587727407DAC8AD3DBEACA78D5"/>
    <w:rsid w:val="00BA50C3"/>
  </w:style>
  <w:style w:type="paragraph" w:customStyle="1" w:styleId="B586810638D040AEACF89DA4EA9F9AB3">
    <w:name w:val="B586810638D040AEACF89DA4EA9F9AB3"/>
    <w:rsid w:val="00BA50C3"/>
  </w:style>
  <w:style w:type="paragraph" w:customStyle="1" w:styleId="51F3420B99DF40FBAD70E9F0F83F7FD0">
    <w:name w:val="51F3420B99DF40FBAD70E9F0F83F7FD0"/>
    <w:rsid w:val="00BA50C3"/>
  </w:style>
  <w:style w:type="paragraph" w:customStyle="1" w:styleId="7D04223FCAB844E981CA695BD444293A">
    <w:name w:val="7D04223FCAB844E981CA695BD444293A"/>
    <w:rsid w:val="00BA50C3"/>
  </w:style>
  <w:style w:type="paragraph" w:customStyle="1" w:styleId="97AE8B1DBEF94EB588F477D24F6A3B53">
    <w:name w:val="97AE8B1DBEF94EB588F477D24F6A3B53"/>
    <w:rsid w:val="00BA50C3"/>
  </w:style>
  <w:style w:type="paragraph" w:customStyle="1" w:styleId="2D4585C5E0804111BFA63A1B9088988D">
    <w:name w:val="2D4585C5E0804111BFA63A1B9088988D"/>
    <w:rsid w:val="00BA50C3"/>
  </w:style>
  <w:style w:type="paragraph" w:customStyle="1" w:styleId="5465F0BE97D745B08A7AEC58C617CDDB">
    <w:name w:val="5465F0BE97D745B08A7AEC58C617CDDB"/>
    <w:rsid w:val="00BA50C3"/>
  </w:style>
  <w:style w:type="paragraph" w:customStyle="1" w:styleId="DDD99373C97A4AE59EF873EE6AD4BF09">
    <w:name w:val="DDD99373C97A4AE59EF873EE6AD4BF09"/>
    <w:rsid w:val="00BA50C3"/>
  </w:style>
  <w:style w:type="paragraph" w:customStyle="1" w:styleId="BA4344C0C01242C0834CF3A924BCD440">
    <w:name w:val="BA4344C0C01242C0834CF3A924BCD440"/>
    <w:rsid w:val="00BA50C3"/>
  </w:style>
  <w:style w:type="paragraph" w:customStyle="1" w:styleId="4B22A5B21EFF42BA94777B1752E62214">
    <w:name w:val="4B22A5B21EFF42BA94777B1752E62214"/>
    <w:rsid w:val="00BA50C3"/>
  </w:style>
  <w:style w:type="paragraph" w:customStyle="1" w:styleId="CCD18426DC37404EB2E550397AC9728E">
    <w:name w:val="CCD18426DC37404EB2E550397AC9728E"/>
    <w:rsid w:val="00BA50C3"/>
  </w:style>
  <w:style w:type="paragraph" w:customStyle="1" w:styleId="7EDB900AB53F4BAB94E9AD4CB5B7A8A6">
    <w:name w:val="7EDB900AB53F4BAB94E9AD4CB5B7A8A6"/>
    <w:rsid w:val="00BA50C3"/>
  </w:style>
  <w:style w:type="paragraph" w:customStyle="1" w:styleId="4063388903E046768638D5E1F52A0A3E">
    <w:name w:val="4063388903E046768638D5E1F52A0A3E"/>
    <w:rsid w:val="00BA50C3"/>
  </w:style>
  <w:style w:type="paragraph" w:customStyle="1" w:styleId="779FAEB430B44431A60BE1620BFAADEE">
    <w:name w:val="779FAEB430B44431A60BE1620BFAADEE"/>
    <w:rsid w:val="00BA50C3"/>
  </w:style>
  <w:style w:type="paragraph" w:customStyle="1" w:styleId="DCC79D03C98F44618BBFA4BCC0810440">
    <w:name w:val="DCC79D03C98F44618BBFA4BCC0810440"/>
    <w:rsid w:val="00BA50C3"/>
  </w:style>
  <w:style w:type="paragraph" w:customStyle="1" w:styleId="790CCCC42B364FB7A78905D1E1D8BA65">
    <w:name w:val="790CCCC42B364FB7A78905D1E1D8BA65"/>
    <w:rsid w:val="00BA50C3"/>
  </w:style>
  <w:style w:type="paragraph" w:customStyle="1" w:styleId="A0DD0E3D84954E06AF857B0D6C45CFE8">
    <w:name w:val="A0DD0E3D84954E06AF857B0D6C45CFE8"/>
    <w:rsid w:val="00BA50C3"/>
  </w:style>
  <w:style w:type="paragraph" w:customStyle="1" w:styleId="11A958286634443283A63A7F369D5FA9">
    <w:name w:val="11A958286634443283A63A7F369D5FA9"/>
    <w:rsid w:val="00BA50C3"/>
  </w:style>
  <w:style w:type="paragraph" w:customStyle="1" w:styleId="907B3DD79EC64D5499A5ACA96ACC087A">
    <w:name w:val="907B3DD79EC64D5499A5ACA96ACC087A"/>
    <w:rsid w:val="00BA50C3"/>
  </w:style>
  <w:style w:type="paragraph" w:customStyle="1" w:styleId="3E44624C444346959F43A168C073B236">
    <w:name w:val="3E44624C444346959F43A168C073B236"/>
    <w:rsid w:val="00BA50C3"/>
  </w:style>
  <w:style w:type="paragraph" w:customStyle="1" w:styleId="790C3C566A6347CE9E753CD9EB812E9D">
    <w:name w:val="790C3C566A6347CE9E753CD9EB812E9D"/>
    <w:rsid w:val="00BA50C3"/>
  </w:style>
  <w:style w:type="paragraph" w:customStyle="1" w:styleId="938483E344644BD2B38138510E797DF7">
    <w:name w:val="938483E344644BD2B38138510E797DF7"/>
    <w:rsid w:val="00BA50C3"/>
  </w:style>
  <w:style w:type="paragraph" w:customStyle="1" w:styleId="71E7EA03910745E19DABD8C0E446EA24">
    <w:name w:val="71E7EA03910745E19DABD8C0E446EA24"/>
    <w:rsid w:val="00BA50C3"/>
  </w:style>
  <w:style w:type="paragraph" w:customStyle="1" w:styleId="7362ADCF21CD4E6F95898D03A9889AB1">
    <w:name w:val="7362ADCF21CD4E6F95898D03A9889AB1"/>
    <w:rsid w:val="00BA50C3"/>
  </w:style>
  <w:style w:type="paragraph" w:customStyle="1" w:styleId="00CDB22FF4C4417A8F327A8B97C7DF98">
    <w:name w:val="00CDB22FF4C4417A8F327A8B97C7DF98"/>
    <w:rsid w:val="00BA50C3"/>
  </w:style>
  <w:style w:type="paragraph" w:customStyle="1" w:styleId="E01BACC43369468EA83CD479B09911FC">
    <w:name w:val="E01BACC43369468EA83CD479B09911FC"/>
    <w:rsid w:val="00BA50C3"/>
  </w:style>
  <w:style w:type="paragraph" w:customStyle="1" w:styleId="AA67A650EF9D4F489CE2F634A1115E0A">
    <w:name w:val="AA67A650EF9D4F489CE2F634A1115E0A"/>
    <w:rsid w:val="00BA50C3"/>
  </w:style>
  <w:style w:type="paragraph" w:customStyle="1" w:styleId="C8C49BD42CC04CBDA6BD3940862F9DE6">
    <w:name w:val="C8C49BD42CC04CBDA6BD3940862F9DE6"/>
    <w:rsid w:val="00BA50C3"/>
  </w:style>
  <w:style w:type="paragraph" w:customStyle="1" w:styleId="11D47A317AC247148D9F2BE753BA357E">
    <w:name w:val="11D47A317AC247148D9F2BE753BA357E"/>
    <w:rsid w:val="00BA50C3"/>
  </w:style>
  <w:style w:type="paragraph" w:customStyle="1" w:styleId="046E8173CEDA4268B4C372B3ED82C052">
    <w:name w:val="046E8173CEDA4268B4C372B3ED82C052"/>
    <w:rsid w:val="00BA50C3"/>
  </w:style>
  <w:style w:type="paragraph" w:customStyle="1" w:styleId="872533CD8E28436DB380B50BC570FC9F">
    <w:name w:val="872533CD8E28436DB380B50BC570FC9F"/>
    <w:rsid w:val="00BA50C3"/>
  </w:style>
  <w:style w:type="paragraph" w:customStyle="1" w:styleId="EBEBB5A66C3448B58D116BC7B88D4154">
    <w:name w:val="EBEBB5A66C3448B58D116BC7B88D4154"/>
    <w:rsid w:val="00BA50C3"/>
  </w:style>
  <w:style w:type="paragraph" w:customStyle="1" w:styleId="9EB1D456199A4D6786727E91531DEBAF">
    <w:name w:val="9EB1D456199A4D6786727E91531DEBAF"/>
    <w:rsid w:val="00BA50C3"/>
  </w:style>
  <w:style w:type="paragraph" w:customStyle="1" w:styleId="9BC1857E6D3D43DA9B68A4B46DC4E3A0">
    <w:name w:val="9BC1857E6D3D43DA9B68A4B46DC4E3A0"/>
    <w:rsid w:val="00BA50C3"/>
  </w:style>
  <w:style w:type="paragraph" w:customStyle="1" w:styleId="D324FED693134DED84166061FBAF53EB">
    <w:name w:val="D324FED693134DED84166061FBAF53EB"/>
    <w:rsid w:val="00BA50C3"/>
  </w:style>
  <w:style w:type="paragraph" w:customStyle="1" w:styleId="FEE10DFB635A404B8005E38566906D57">
    <w:name w:val="FEE10DFB635A404B8005E38566906D57"/>
    <w:rsid w:val="00BA50C3"/>
  </w:style>
  <w:style w:type="paragraph" w:customStyle="1" w:styleId="D71BC3EA48DC46719971ED3A07024D40">
    <w:name w:val="D71BC3EA48DC46719971ED3A07024D40"/>
    <w:rsid w:val="00BA50C3"/>
  </w:style>
  <w:style w:type="paragraph" w:customStyle="1" w:styleId="4D50E037DC06466F97CF2A269E35884C">
    <w:name w:val="4D50E037DC06466F97CF2A269E35884C"/>
    <w:rsid w:val="00BA50C3"/>
  </w:style>
  <w:style w:type="paragraph" w:customStyle="1" w:styleId="172AB2160BFA4B068F79BB3861F33DBA">
    <w:name w:val="172AB2160BFA4B068F79BB3861F33DBA"/>
    <w:rsid w:val="00BA50C3"/>
  </w:style>
  <w:style w:type="paragraph" w:customStyle="1" w:styleId="C8766E608457412793FDEDB0CF7A28A9">
    <w:name w:val="C8766E608457412793FDEDB0CF7A28A9"/>
    <w:rsid w:val="00BA50C3"/>
  </w:style>
  <w:style w:type="paragraph" w:customStyle="1" w:styleId="605E4E1A54EE4FE1B7DD6F7D82551980">
    <w:name w:val="605E4E1A54EE4FE1B7DD6F7D82551980"/>
    <w:rsid w:val="00BA50C3"/>
  </w:style>
  <w:style w:type="paragraph" w:customStyle="1" w:styleId="262BD52F11DC44C7BD9228237B487D96">
    <w:name w:val="262BD52F11DC44C7BD9228237B487D96"/>
    <w:rsid w:val="00BA50C3"/>
  </w:style>
  <w:style w:type="paragraph" w:customStyle="1" w:styleId="978DA8B12E3C4D8BAE3A2593E12BBFC1">
    <w:name w:val="978DA8B12E3C4D8BAE3A2593E12BBFC1"/>
    <w:rsid w:val="00BA50C3"/>
  </w:style>
  <w:style w:type="paragraph" w:customStyle="1" w:styleId="A5118A2278374A69B810264937710000">
    <w:name w:val="A5118A2278374A69B810264937710000"/>
    <w:rsid w:val="00BA50C3"/>
  </w:style>
  <w:style w:type="paragraph" w:customStyle="1" w:styleId="3EAEC452549849B3B925F13E068B4BA9">
    <w:name w:val="3EAEC452549849B3B925F13E068B4BA9"/>
    <w:rsid w:val="00BA50C3"/>
  </w:style>
  <w:style w:type="paragraph" w:customStyle="1" w:styleId="DE0E100CCD9040DD8FB028D0211B2B88">
    <w:name w:val="DE0E100CCD9040DD8FB028D0211B2B88"/>
    <w:rsid w:val="00BA50C3"/>
  </w:style>
  <w:style w:type="paragraph" w:customStyle="1" w:styleId="69AFE02347DB4BC2BAFD3223576C85E2">
    <w:name w:val="69AFE02347DB4BC2BAFD3223576C85E2"/>
    <w:rsid w:val="00BA50C3"/>
  </w:style>
  <w:style w:type="paragraph" w:customStyle="1" w:styleId="14F22880FF424ED9BF33422717051111">
    <w:name w:val="14F22880FF424ED9BF33422717051111"/>
    <w:rsid w:val="00BA50C3"/>
  </w:style>
  <w:style w:type="paragraph" w:customStyle="1" w:styleId="4223825403734FEB9F5045E4CF19818C">
    <w:name w:val="4223825403734FEB9F5045E4CF19818C"/>
    <w:rsid w:val="00BA50C3"/>
  </w:style>
  <w:style w:type="paragraph" w:customStyle="1" w:styleId="D08E2C6873514125AC6CE6EB88B8E65B">
    <w:name w:val="D08E2C6873514125AC6CE6EB88B8E65B"/>
    <w:rsid w:val="00BA50C3"/>
  </w:style>
  <w:style w:type="paragraph" w:customStyle="1" w:styleId="D4D0F3972AE841ADA353EDBE113D2926">
    <w:name w:val="D4D0F3972AE841ADA353EDBE113D2926"/>
    <w:rsid w:val="00BA50C3"/>
  </w:style>
  <w:style w:type="paragraph" w:customStyle="1" w:styleId="D2F527AF4B04423BA41024BD9A90EAEE">
    <w:name w:val="D2F527AF4B04423BA41024BD9A90EAEE"/>
    <w:rsid w:val="00BA50C3"/>
  </w:style>
  <w:style w:type="paragraph" w:customStyle="1" w:styleId="FB054DA00A4A431084DE02B5E3AA42FC">
    <w:name w:val="FB054DA00A4A431084DE02B5E3AA42FC"/>
    <w:rsid w:val="00BA50C3"/>
  </w:style>
  <w:style w:type="paragraph" w:customStyle="1" w:styleId="99131F9FC62C453D869BC171ABFA22BC">
    <w:name w:val="99131F9FC62C453D869BC171ABFA22BC"/>
    <w:rsid w:val="00BA50C3"/>
  </w:style>
  <w:style w:type="paragraph" w:customStyle="1" w:styleId="4BBD6752DA214EDBB49857B705A3656C">
    <w:name w:val="4BBD6752DA214EDBB49857B705A3656C"/>
    <w:rsid w:val="00BA50C3"/>
  </w:style>
  <w:style w:type="paragraph" w:customStyle="1" w:styleId="03369C1B367B41DDB39ACFF3B8420DD4">
    <w:name w:val="03369C1B367B41DDB39ACFF3B8420DD4"/>
    <w:rsid w:val="00BA50C3"/>
  </w:style>
  <w:style w:type="paragraph" w:customStyle="1" w:styleId="59750265D6AF4476ACDE9E29D229B411">
    <w:name w:val="59750265D6AF4476ACDE9E29D229B411"/>
    <w:rsid w:val="00BA50C3"/>
  </w:style>
  <w:style w:type="paragraph" w:customStyle="1" w:styleId="E506DA0D0BD44F028F0561EE2698950E">
    <w:name w:val="E506DA0D0BD44F028F0561EE2698950E"/>
    <w:rsid w:val="00BA50C3"/>
  </w:style>
  <w:style w:type="paragraph" w:customStyle="1" w:styleId="4C4B4833D9764D71B5C84ED5471206BC">
    <w:name w:val="4C4B4833D9764D71B5C84ED5471206BC"/>
    <w:rsid w:val="00BA50C3"/>
  </w:style>
  <w:style w:type="paragraph" w:customStyle="1" w:styleId="D323F8CB23CF43F2993DD440F961514A">
    <w:name w:val="D323F8CB23CF43F2993DD440F961514A"/>
    <w:rsid w:val="00BA50C3"/>
  </w:style>
  <w:style w:type="paragraph" w:customStyle="1" w:styleId="C3935B2FC08C45A490E4C81BB53AD5D5">
    <w:name w:val="C3935B2FC08C45A490E4C81BB53AD5D5"/>
    <w:rsid w:val="00BA50C3"/>
  </w:style>
  <w:style w:type="paragraph" w:customStyle="1" w:styleId="72A5615E3B86419F98CBB761EA68C390">
    <w:name w:val="72A5615E3B86419F98CBB761EA68C390"/>
    <w:rsid w:val="00BA50C3"/>
  </w:style>
  <w:style w:type="paragraph" w:customStyle="1" w:styleId="6B702531EA804E9098696FD4C9715AD0">
    <w:name w:val="6B702531EA804E9098696FD4C9715AD0"/>
    <w:rsid w:val="00BA50C3"/>
  </w:style>
  <w:style w:type="paragraph" w:customStyle="1" w:styleId="40B493AC7A28450EA1344213CCC49C78">
    <w:name w:val="40B493AC7A28450EA1344213CCC49C78"/>
    <w:rsid w:val="00BA50C3"/>
  </w:style>
  <w:style w:type="paragraph" w:customStyle="1" w:styleId="29C4EDFE34D44A8282B0402E1E01169C">
    <w:name w:val="29C4EDFE34D44A8282B0402E1E01169C"/>
    <w:rsid w:val="00BA50C3"/>
  </w:style>
  <w:style w:type="paragraph" w:customStyle="1" w:styleId="A4DA9C81A3B245BE99B7F41AC6C75E69">
    <w:name w:val="A4DA9C81A3B245BE99B7F41AC6C75E69"/>
    <w:rsid w:val="00BA50C3"/>
  </w:style>
  <w:style w:type="paragraph" w:customStyle="1" w:styleId="3450B654A8064C17B8EF99020A974324">
    <w:name w:val="3450B654A8064C17B8EF99020A974324"/>
    <w:rsid w:val="00BA50C3"/>
  </w:style>
  <w:style w:type="paragraph" w:customStyle="1" w:styleId="19759EC9CB884E928AD3C5CD1AE436DE">
    <w:name w:val="19759EC9CB884E928AD3C5CD1AE436DE"/>
    <w:rsid w:val="00BA50C3"/>
  </w:style>
  <w:style w:type="paragraph" w:customStyle="1" w:styleId="0AFD65C7CC5D4703862DBFE80EDD71E0">
    <w:name w:val="0AFD65C7CC5D4703862DBFE80EDD71E0"/>
    <w:rsid w:val="00BA50C3"/>
  </w:style>
  <w:style w:type="paragraph" w:customStyle="1" w:styleId="281417E7BA224F32855AE807EB4D2CEF">
    <w:name w:val="281417E7BA224F32855AE807EB4D2CEF"/>
    <w:rsid w:val="00BA50C3"/>
  </w:style>
  <w:style w:type="paragraph" w:customStyle="1" w:styleId="DC8A67C60BDF48B0AB34DCD555524F38">
    <w:name w:val="DC8A67C60BDF48B0AB34DCD555524F38"/>
    <w:rsid w:val="00BA50C3"/>
  </w:style>
  <w:style w:type="paragraph" w:customStyle="1" w:styleId="CFE253EF25644673B8837ED3A13F8CA2">
    <w:name w:val="CFE253EF25644673B8837ED3A13F8CA2"/>
    <w:rsid w:val="00BA50C3"/>
  </w:style>
  <w:style w:type="paragraph" w:customStyle="1" w:styleId="4B64B374D21743CF9D6176554CE0FD28">
    <w:name w:val="4B64B374D21743CF9D6176554CE0FD28"/>
    <w:rsid w:val="00BA50C3"/>
  </w:style>
  <w:style w:type="paragraph" w:customStyle="1" w:styleId="E763C019B9674235B55E72730798D69A">
    <w:name w:val="E763C019B9674235B55E72730798D69A"/>
    <w:rsid w:val="00BA50C3"/>
  </w:style>
  <w:style w:type="paragraph" w:customStyle="1" w:styleId="008C53A6C4504DE79C4FC7C7EB6FC5A9">
    <w:name w:val="008C53A6C4504DE79C4FC7C7EB6FC5A9"/>
    <w:rsid w:val="00BA50C3"/>
  </w:style>
  <w:style w:type="paragraph" w:customStyle="1" w:styleId="6B792E3692D64EE4828557E1D8CEF70D">
    <w:name w:val="6B792E3692D64EE4828557E1D8CEF70D"/>
    <w:rsid w:val="00BA50C3"/>
  </w:style>
  <w:style w:type="paragraph" w:customStyle="1" w:styleId="B76BD45ACE1B48E79A2B11FEC1F489AF">
    <w:name w:val="B76BD45ACE1B48E79A2B11FEC1F489AF"/>
    <w:rsid w:val="00BA50C3"/>
  </w:style>
  <w:style w:type="paragraph" w:customStyle="1" w:styleId="CB30D7793857415D81567DECDD919DE3">
    <w:name w:val="CB30D7793857415D81567DECDD919DE3"/>
    <w:rsid w:val="00BA50C3"/>
  </w:style>
  <w:style w:type="paragraph" w:customStyle="1" w:styleId="FA25ACEBE8AF4AB68B2C99849A2A8BA1">
    <w:name w:val="FA25ACEBE8AF4AB68B2C99849A2A8BA1"/>
    <w:rsid w:val="00BA50C3"/>
  </w:style>
  <w:style w:type="paragraph" w:customStyle="1" w:styleId="F185B2FFE250463593AC8E39FBFC594D">
    <w:name w:val="F185B2FFE250463593AC8E39FBFC594D"/>
    <w:rsid w:val="00BA50C3"/>
  </w:style>
  <w:style w:type="paragraph" w:customStyle="1" w:styleId="F8253631DCE24B0B91AEDFFD9AE77EA1">
    <w:name w:val="F8253631DCE24B0B91AEDFFD9AE77EA1"/>
    <w:rsid w:val="00BA50C3"/>
  </w:style>
  <w:style w:type="paragraph" w:customStyle="1" w:styleId="C5C2109E1E4C402B8A51C22752A189A7">
    <w:name w:val="C5C2109E1E4C402B8A51C22752A189A7"/>
    <w:rsid w:val="00BA50C3"/>
  </w:style>
  <w:style w:type="paragraph" w:customStyle="1" w:styleId="101FCEA08AAF40159756C8F27B223675">
    <w:name w:val="101FCEA08AAF40159756C8F27B223675"/>
    <w:rsid w:val="00BA50C3"/>
  </w:style>
  <w:style w:type="paragraph" w:customStyle="1" w:styleId="F571F086204E4836B6D078DD69AFD635">
    <w:name w:val="F571F086204E4836B6D078DD69AFD635"/>
    <w:rsid w:val="00BA50C3"/>
  </w:style>
  <w:style w:type="paragraph" w:customStyle="1" w:styleId="94D6F6DEB6C7420A987A6D5529B5EE2F">
    <w:name w:val="94D6F6DEB6C7420A987A6D5529B5EE2F"/>
    <w:rsid w:val="00BA50C3"/>
  </w:style>
  <w:style w:type="paragraph" w:customStyle="1" w:styleId="36F6254CB76A40DABD9FB54B1CA88C41">
    <w:name w:val="36F6254CB76A40DABD9FB54B1CA88C41"/>
    <w:rsid w:val="00BA50C3"/>
  </w:style>
  <w:style w:type="paragraph" w:customStyle="1" w:styleId="7BD4059AB84246FD91D4A48C7EBE36E0">
    <w:name w:val="7BD4059AB84246FD91D4A48C7EBE36E0"/>
    <w:rsid w:val="00BA50C3"/>
  </w:style>
  <w:style w:type="paragraph" w:customStyle="1" w:styleId="07D4B7AED6284F72ACECFC965F820083">
    <w:name w:val="07D4B7AED6284F72ACECFC965F820083"/>
    <w:rsid w:val="00BA50C3"/>
  </w:style>
  <w:style w:type="paragraph" w:customStyle="1" w:styleId="14E653ABCF8D482D80A6ADCBF3C080F3">
    <w:name w:val="14E653ABCF8D482D80A6ADCBF3C080F3"/>
    <w:rsid w:val="00BA50C3"/>
  </w:style>
  <w:style w:type="paragraph" w:customStyle="1" w:styleId="AB1654D8C1E04777A5921FFFDCDCF307">
    <w:name w:val="AB1654D8C1E04777A5921FFFDCDCF307"/>
    <w:rsid w:val="00BA50C3"/>
  </w:style>
  <w:style w:type="paragraph" w:customStyle="1" w:styleId="F068CB77C70542DBA359C2B4CCFEFE24">
    <w:name w:val="F068CB77C70542DBA359C2B4CCFEFE24"/>
    <w:rsid w:val="00BA50C3"/>
  </w:style>
  <w:style w:type="paragraph" w:customStyle="1" w:styleId="718979C9922848DC8F333181F686445E">
    <w:name w:val="718979C9922848DC8F333181F686445E"/>
    <w:rsid w:val="00BA50C3"/>
  </w:style>
  <w:style w:type="paragraph" w:customStyle="1" w:styleId="182313A18C7C415381F30654B3E4A910">
    <w:name w:val="182313A18C7C415381F30654B3E4A910"/>
    <w:rsid w:val="00BA50C3"/>
  </w:style>
  <w:style w:type="paragraph" w:customStyle="1" w:styleId="8264976E7FF84205B92EBAA767983833">
    <w:name w:val="8264976E7FF84205B92EBAA767983833"/>
    <w:rsid w:val="00BA50C3"/>
  </w:style>
  <w:style w:type="paragraph" w:customStyle="1" w:styleId="BB1396FA71664736A8FD5FEC27C951C6">
    <w:name w:val="BB1396FA71664736A8FD5FEC27C951C6"/>
    <w:rsid w:val="00BA50C3"/>
  </w:style>
  <w:style w:type="paragraph" w:customStyle="1" w:styleId="D2A20E1A0EAA449EBAC3C4EA40942CEF">
    <w:name w:val="D2A20E1A0EAA449EBAC3C4EA40942CEF"/>
    <w:rsid w:val="00BA50C3"/>
  </w:style>
  <w:style w:type="paragraph" w:customStyle="1" w:styleId="2B96CE07C49246008B5AF99FB9B540BF">
    <w:name w:val="2B96CE07C49246008B5AF99FB9B540BF"/>
    <w:rsid w:val="00BA50C3"/>
  </w:style>
  <w:style w:type="paragraph" w:customStyle="1" w:styleId="E061F79A613B4E35A76F673EE24C547A">
    <w:name w:val="E061F79A613B4E35A76F673EE24C547A"/>
    <w:rsid w:val="00BA50C3"/>
  </w:style>
  <w:style w:type="paragraph" w:customStyle="1" w:styleId="D29D4A1FB8A84939AA0AFD94FF048F59">
    <w:name w:val="D29D4A1FB8A84939AA0AFD94FF048F59"/>
    <w:rsid w:val="00BA50C3"/>
  </w:style>
  <w:style w:type="paragraph" w:customStyle="1" w:styleId="F0DA1E538C604C99BD11486B6048A606">
    <w:name w:val="F0DA1E538C604C99BD11486B6048A606"/>
    <w:rsid w:val="00BA50C3"/>
  </w:style>
  <w:style w:type="paragraph" w:customStyle="1" w:styleId="6A8CA9A3A0BF4DE8BAEDC9115FE252D6">
    <w:name w:val="6A8CA9A3A0BF4DE8BAEDC9115FE252D6"/>
    <w:rsid w:val="00BA50C3"/>
  </w:style>
  <w:style w:type="paragraph" w:customStyle="1" w:styleId="DCE4EC3F0C904D04AB2AB7ADB132F3B8">
    <w:name w:val="DCE4EC3F0C904D04AB2AB7ADB132F3B8"/>
    <w:rsid w:val="00BA50C3"/>
  </w:style>
  <w:style w:type="paragraph" w:customStyle="1" w:styleId="A1ABD80B3DE24014A12B05C4F4C49F37">
    <w:name w:val="A1ABD80B3DE24014A12B05C4F4C49F37"/>
    <w:rsid w:val="00BA50C3"/>
  </w:style>
  <w:style w:type="paragraph" w:customStyle="1" w:styleId="93B415DBF5774CE2ADC1FDB522F48E6A">
    <w:name w:val="93B415DBF5774CE2ADC1FDB522F48E6A"/>
    <w:rsid w:val="00BA50C3"/>
  </w:style>
  <w:style w:type="paragraph" w:customStyle="1" w:styleId="337DCF33F79B45CEAECF54BC48AC07F0">
    <w:name w:val="337DCF33F79B45CEAECF54BC48AC07F0"/>
    <w:rsid w:val="00BA50C3"/>
  </w:style>
  <w:style w:type="paragraph" w:customStyle="1" w:styleId="C876CCFEC158402E9D5771586627858C">
    <w:name w:val="C876CCFEC158402E9D5771586627858C"/>
    <w:rsid w:val="00BA50C3"/>
  </w:style>
  <w:style w:type="paragraph" w:customStyle="1" w:styleId="0233801DD20542E3AFCCCD79D9A0C5A2">
    <w:name w:val="0233801DD20542E3AFCCCD79D9A0C5A2"/>
    <w:rsid w:val="00BA50C3"/>
  </w:style>
  <w:style w:type="paragraph" w:customStyle="1" w:styleId="80428FAAC7734EF685EE7BF92BACE7A8">
    <w:name w:val="80428FAAC7734EF685EE7BF92BACE7A8"/>
    <w:rsid w:val="00BA50C3"/>
  </w:style>
  <w:style w:type="paragraph" w:customStyle="1" w:styleId="02107CE48CB64EF8ABF64CEC30ED2464">
    <w:name w:val="02107CE48CB64EF8ABF64CEC30ED2464"/>
    <w:rsid w:val="00BA50C3"/>
  </w:style>
  <w:style w:type="paragraph" w:customStyle="1" w:styleId="10E78BF6F4D14A72B959E9971A500E50">
    <w:name w:val="10E78BF6F4D14A72B959E9971A500E50"/>
    <w:rsid w:val="00BA50C3"/>
  </w:style>
  <w:style w:type="paragraph" w:customStyle="1" w:styleId="912F0A465397447C8DC9DF456F32B7F4">
    <w:name w:val="912F0A465397447C8DC9DF456F32B7F4"/>
    <w:rsid w:val="00BA50C3"/>
  </w:style>
  <w:style w:type="paragraph" w:customStyle="1" w:styleId="1424186C39D8429689493D9E83DAF101">
    <w:name w:val="1424186C39D8429689493D9E83DAF101"/>
    <w:rsid w:val="00BA50C3"/>
  </w:style>
  <w:style w:type="paragraph" w:customStyle="1" w:styleId="4B192D9AFF434B1A950E31CB4702E728">
    <w:name w:val="4B192D9AFF434B1A950E31CB4702E728"/>
    <w:rsid w:val="00BA50C3"/>
  </w:style>
  <w:style w:type="paragraph" w:customStyle="1" w:styleId="A5B70D612A954D64B89BFDCEBA1E67D0">
    <w:name w:val="A5B70D612A954D64B89BFDCEBA1E67D0"/>
    <w:rsid w:val="00BA50C3"/>
  </w:style>
  <w:style w:type="paragraph" w:customStyle="1" w:styleId="A87AA9413A3747A3BEEC862467A531C2">
    <w:name w:val="A87AA9413A3747A3BEEC862467A531C2"/>
    <w:rsid w:val="00BA50C3"/>
  </w:style>
  <w:style w:type="paragraph" w:customStyle="1" w:styleId="C1CE587610B144FFAC2714D6EFE4F7A3">
    <w:name w:val="C1CE587610B144FFAC2714D6EFE4F7A3"/>
    <w:rsid w:val="00BA50C3"/>
  </w:style>
  <w:style w:type="paragraph" w:customStyle="1" w:styleId="EF9A5A401A014E27B4F84FE9365933CB">
    <w:name w:val="EF9A5A401A014E27B4F84FE9365933CB"/>
    <w:rsid w:val="00BA50C3"/>
  </w:style>
  <w:style w:type="paragraph" w:customStyle="1" w:styleId="5397066A393F4F8399E5AC135483DCB0">
    <w:name w:val="5397066A393F4F8399E5AC135483DCB0"/>
    <w:rsid w:val="00BA50C3"/>
  </w:style>
  <w:style w:type="paragraph" w:customStyle="1" w:styleId="4FF5FFE216F34C82948109F0FE26407E">
    <w:name w:val="4FF5FFE216F34C82948109F0FE26407E"/>
    <w:rsid w:val="00BA50C3"/>
  </w:style>
  <w:style w:type="paragraph" w:customStyle="1" w:styleId="78E3EB659C8D4B56B6A51233A1B8576A">
    <w:name w:val="78E3EB659C8D4B56B6A51233A1B8576A"/>
    <w:rsid w:val="00BA50C3"/>
  </w:style>
  <w:style w:type="paragraph" w:customStyle="1" w:styleId="913FBB0C3AF84F4DAD95EDC1A8163F26">
    <w:name w:val="913FBB0C3AF84F4DAD95EDC1A8163F26"/>
    <w:rsid w:val="00BA50C3"/>
  </w:style>
  <w:style w:type="paragraph" w:customStyle="1" w:styleId="FC1C1DD4B6D547A19CDD794151A614BF">
    <w:name w:val="FC1C1DD4B6D547A19CDD794151A614BF"/>
    <w:rsid w:val="00BA50C3"/>
  </w:style>
  <w:style w:type="paragraph" w:customStyle="1" w:styleId="7EEC7AC6966E42B289B0D3DAB7041263">
    <w:name w:val="7EEC7AC6966E42B289B0D3DAB7041263"/>
    <w:rsid w:val="00BA50C3"/>
  </w:style>
  <w:style w:type="paragraph" w:customStyle="1" w:styleId="6D28338735AD4A4B80A03DEB25DF2478">
    <w:name w:val="6D28338735AD4A4B80A03DEB25DF2478"/>
    <w:rsid w:val="00BA50C3"/>
  </w:style>
  <w:style w:type="paragraph" w:customStyle="1" w:styleId="152B374B6787465D8F590A6EF14A71A7">
    <w:name w:val="152B374B6787465D8F590A6EF14A71A7"/>
    <w:rsid w:val="00BA50C3"/>
  </w:style>
  <w:style w:type="paragraph" w:customStyle="1" w:styleId="881B151B8BBD433688B25852E7E33589">
    <w:name w:val="881B151B8BBD433688B25852E7E33589"/>
    <w:rsid w:val="00BA50C3"/>
  </w:style>
  <w:style w:type="paragraph" w:customStyle="1" w:styleId="33FE6FE9F73942A68A0DEAEC366130B4">
    <w:name w:val="33FE6FE9F73942A68A0DEAEC366130B4"/>
    <w:rsid w:val="00BA50C3"/>
  </w:style>
  <w:style w:type="paragraph" w:customStyle="1" w:styleId="FBAC9CF75012423DBEEB20079F46CDC8">
    <w:name w:val="FBAC9CF75012423DBEEB20079F46CDC8"/>
    <w:rsid w:val="00BA50C3"/>
  </w:style>
  <w:style w:type="paragraph" w:customStyle="1" w:styleId="6EE3E2FD6E504D5C83E25237E0F99403">
    <w:name w:val="6EE3E2FD6E504D5C83E25237E0F99403"/>
    <w:rsid w:val="00BA50C3"/>
  </w:style>
  <w:style w:type="paragraph" w:customStyle="1" w:styleId="4F9EA9859CB4406FBA3ADEADEE0CFC31">
    <w:name w:val="4F9EA9859CB4406FBA3ADEADEE0CFC31"/>
    <w:rsid w:val="00BA50C3"/>
  </w:style>
  <w:style w:type="paragraph" w:customStyle="1" w:styleId="698BD364EBD24A4687DA49379F430652">
    <w:name w:val="698BD364EBD24A4687DA49379F430652"/>
    <w:rsid w:val="00BA50C3"/>
  </w:style>
  <w:style w:type="paragraph" w:customStyle="1" w:styleId="6138D4B506F6444B8F6BE338F66C6D21">
    <w:name w:val="6138D4B506F6444B8F6BE338F66C6D21"/>
    <w:rsid w:val="00BA50C3"/>
  </w:style>
  <w:style w:type="paragraph" w:customStyle="1" w:styleId="13E5184A864C4BBE8F8CBC5ECE876E85">
    <w:name w:val="13E5184A864C4BBE8F8CBC5ECE876E85"/>
    <w:rsid w:val="00BA50C3"/>
  </w:style>
  <w:style w:type="paragraph" w:customStyle="1" w:styleId="94EDCDB60B3D46729FBE25027293BAA0">
    <w:name w:val="94EDCDB60B3D46729FBE25027293BAA0"/>
    <w:rsid w:val="00BA50C3"/>
  </w:style>
  <w:style w:type="paragraph" w:customStyle="1" w:styleId="49FF874C2392408DA5BA2E38E41DF1BA">
    <w:name w:val="49FF874C2392408DA5BA2E38E41DF1BA"/>
    <w:rsid w:val="007B7389"/>
  </w:style>
  <w:style w:type="paragraph" w:customStyle="1" w:styleId="5577A4FF94C2415E95E39AF6FC64F426">
    <w:name w:val="5577A4FF94C2415E95E39AF6FC64F426"/>
    <w:rsid w:val="007B7389"/>
  </w:style>
  <w:style w:type="paragraph" w:customStyle="1" w:styleId="F6F2E82758E14432884CC7F34E292899">
    <w:name w:val="F6F2E82758E14432884CC7F34E292899"/>
    <w:rsid w:val="007B7389"/>
  </w:style>
  <w:style w:type="paragraph" w:customStyle="1" w:styleId="0C85FD97A1BC457CBF57F81E47A942CF">
    <w:name w:val="0C85FD97A1BC457CBF57F81E47A942CF"/>
    <w:rsid w:val="007B7389"/>
  </w:style>
  <w:style w:type="paragraph" w:customStyle="1" w:styleId="2A68EBEC92E5418690C02898A2EFCB01">
    <w:name w:val="2A68EBEC92E5418690C02898A2EFCB01"/>
    <w:rsid w:val="007B7389"/>
  </w:style>
  <w:style w:type="paragraph" w:customStyle="1" w:styleId="A5D0F5E320734FF6A4455449395A15C4">
    <w:name w:val="A5D0F5E320734FF6A4455449395A15C4"/>
    <w:rsid w:val="007B7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D734-B508-4BBD-93DC-938DA60E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CDA08FE8</Template>
  <TotalTime>0</TotalTime>
  <Pages>6</Pages>
  <Words>1486</Words>
  <Characters>8173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Dawidziuk</dc:creator>
  <cp:keywords/>
  <dc:description/>
  <cp:lastModifiedBy>Andrea Maria Pawliska</cp:lastModifiedBy>
  <cp:revision>2</cp:revision>
  <dcterms:created xsi:type="dcterms:W3CDTF">2023-06-07T14:42:00Z</dcterms:created>
  <dcterms:modified xsi:type="dcterms:W3CDTF">2023-06-07T14:42:00Z</dcterms:modified>
</cp:coreProperties>
</file>