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CD" w:rsidRPr="00E37391" w:rsidRDefault="000827CD" w:rsidP="000827CD">
      <w:pPr>
        <w:suppressAutoHyphens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37391">
        <w:rPr>
          <w:rFonts w:ascii="Calibri" w:hAnsi="Calibri" w:cs="Calibri"/>
          <w:b/>
          <w:sz w:val="28"/>
          <w:szCs w:val="28"/>
        </w:rPr>
        <w:t>CONCURSO DE DIRECTOR DE UNIDAD EJECUTORA DE DEPENDENCIA EXCLUSIVA CONICET</w:t>
      </w:r>
    </w:p>
    <w:p w:rsidR="00E37391" w:rsidRDefault="00E37391" w:rsidP="009E5C0E">
      <w:pPr>
        <w:suppressAutoHyphens/>
        <w:spacing w:after="0" w:line="240" w:lineRule="auto"/>
        <w:jc w:val="center"/>
      </w:pPr>
      <w:r w:rsidRPr="009E5C0E">
        <w:rPr>
          <w:rFonts w:ascii="Calibri" w:hAnsi="Calibri" w:cs="Calibri"/>
          <w:b/>
        </w:rPr>
        <w:t>Nombre de la UE</w:t>
      </w:r>
      <w:r>
        <w:rPr>
          <w:rFonts w:ascii="Calibri" w:hAnsi="Calibri" w:cs="Calibri"/>
        </w:rPr>
        <w:t xml:space="preserve">: </w:t>
      </w:r>
      <w:sdt>
        <w:sdtPr>
          <w:rPr>
            <w:rStyle w:val="Estilo1"/>
          </w:rPr>
          <w:alias w:val="Nombre y apellido"/>
          <w:tag w:val="Nombre y apellido"/>
          <w:id w:val="1192948469"/>
          <w:placeholder>
            <w:docPart w:val="F7C69B672AF74A96BA8259C9E342BFCB"/>
          </w:placeholder>
        </w:sdtPr>
        <w:sdtEndPr>
          <w:rPr>
            <w:rStyle w:val="Fuentedeprrafopredeter"/>
            <w:rFonts w:ascii="Calibri" w:hAnsi="Calibri" w:cs="Calibri"/>
            <w:b/>
            <w:sz w:val="28"/>
            <w:szCs w:val="28"/>
          </w:rPr>
        </w:sdtEndPr>
        <w:sdtContent>
          <w:sdt>
            <w:sdtPr>
              <w:alias w:val="Concurso"/>
              <w:tag w:val="Concurso"/>
              <w:id w:val="480348014"/>
              <w:placeholder>
                <w:docPart w:val="E27F3D3E2DB7416F90230BE837E4B5D9"/>
              </w:placeholder>
              <w:showingPlcHdr/>
              <w:dropDownList>
                <w:listItem w:value="Elija un elemento."/>
                <w:listItem w:displayText="IPGP CENPAT" w:value="IPGP CENPAT"/>
                <w:listItem w:displayText="CEIL" w:value="CEIL"/>
                <w:listItem w:displayText="CADIC" w:value="CADIC"/>
                <w:listItem w:displayText="CAICYT" w:value="CAICYT"/>
                <w:listItem w:displayText="CESIMAR - CENPAT" w:value="CESIMAR - CENPAT"/>
                <w:listItem w:displayText="CEUR" w:value="CEUR"/>
                <w:listItem w:displayText="CIBION" w:value="CIBION"/>
                <w:listItem w:displayText="CIIPME" w:value="CIIPME"/>
                <w:listItem w:displayText="CSC" w:value="CSC"/>
                <w:listItem w:displayText="IAM" w:value="IAM"/>
                <w:listItem w:displayText="IBIOMAR - CENPAT" w:value="IBIOMAR - CENPAT"/>
                <w:listItem w:displayText="IDEAUS - CENPAT" w:value="IDEAUS - CENPAT"/>
                <w:listItem w:displayText="IDEHESI" w:value="IDEHESI"/>
                <w:listItem w:displayText="IIBICRIT" w:value="IIBICRIT"/>
                <w:listItem w:displayText="IMBECU" w:value="IMBECU"/>
                <w:listItem w:displayText="IMHICIHU" w:value="IMHICIHU"/>
                <w:listItem w:displayText="INAHE" w:value="INAHE"/>
                <w:listItem w:displayText="INBIOTEC" w:value="INBIOTEC"/>
                <w:listItem w:displayText="INCIHUSA" w:value="INCIHUSA"/>
                <w:listItem w:displayText="INGEBI" w:value="INGEBI"/>
                <w:listItem w:displayText="IPCSH - CENPAT" w:value="IPCSH - CENPAT"/>
                <w:listItem w:displayText="IPEEC - CENPAT" w:value="IPEEC - CENPAT"/>
                <w:listItem w:displayText="IPGP - CENPAT" w:value="IPGP - CENPAT"/>
                <w:listItem w:displayText="MACNBR" w:value="MACNBR"/>
                <w:listItem w:displayText="PROIMI" w:value="PROIMI"/>
              </w:dropDownList>
            </w:sdtPr>
            <w:sdtEndPr>
              <w:rPr>
                <w:rFonts w:ascii="Calibri" w:hAnsi="Calibri" w:cs="Calibri"/>
              </w:rPr>
            </w:sdtEndPr>
            <w:sdtContent>
              <w:r w:rsidR="000827CD" w:rsidRPr="00502572">
                <w:rPr>
                  <w:rStyle w:val="Textodelmarcadordeposicin"/>
                  <w:rFonts w:eastAsia="Calibri"/>
                </w:rPr>
                <w:t>Elija un elemento.</w:t>
              </w:r>
            </w:sdtContent>
          </w:sdt>
        </w:sdtContent>
      </w:sdt>
    </w:p>
    <w:p w:rsidR="00E37391" w:rsidRDefault="005F01CA" w:rsidP="005F01CA">
      <w:pPr>
        <w:tabs>
          <w:tab w:val="left" w:pos="2959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37391" w:rsidRDefault="00E37391" w:rsidP="00E37391">
      <w:pPr>
        <w:suppressAutoHyphens/>
        <w:spacing w:after="0" w:line="240" w:lineRule="auto"/>
        <w:jc w:val="both"/>
        <w:rPr>
          <w:rFonts w:ascii="Calibri" w:hAnsi="Calibri" w:cs="Calibri"/>
        </w:rPr>
      </w:pPr>
      <w:r w:rsidRPr="009E5C0E">
        <w:rPr>
          <w:rFonts w:ascii="Calibri" w:hAnsi="Calibri" w:cs="Calibri"/>
          <w:b/>
        </w:rPr>
        <w:t>Apellido y nombre completo: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Nombre y apellido"/>
          <w:tag w:val="Nombre y apellido"/>
          <w:id w:val="-1467502145"/>
          <w:placeholder>
            <w:docPart w:val="79ECBF454246404BBCF5A7AF736A6149"/>
          </w:placeholder>
          <w:showingPlcHdr/>
        </w:sdtPr>
        <w:sdtEndPr>
          <w:rPr>
            <w:rStyle w:val="Fuentedeprrafopredeter"/>
            <w:rFonts w:ascii="Calibri" w:hAnsi="Calibri" w:cs="Calibri"/>
            <w:b/>
            <w:sz w:val="28"/>
            <w:szCs w:val="28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530894" w:rsidRDefault="00E37391" w:rsidP="00E37391">
      <w:pPr>
        <w:suppressAutoHyphens/>
        <w:spacing w:after="0" w:line="240" w:lineRule="auto"/>
        <w:jc w:val="both"/>
        <w:rPr>
          <w:rFonts w:ascii="Calibri" w:hAnsi="Calibri"/>
        </w:rPr>
      </w:pPr>
      <w:r w:rsidRPr="009E5C0E">
        <w:rPr>
          <w:rFonts w:ascii="Calibri" w:hAnsi="Calibri" w:cs="Calibri"/>
          <w:b/>
        </w:rPr>
        <w:t>Fecha de nacimiento (dd/mm/aaaa):</w:t>
      </w:r>
      <w:r w:rsidRPr="00530894"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Fecha de nacimiento"/>
          <w:tag w:val="Fecha de nacimiento"/>
          <w:id w:val="1132900496"/>
          <w:placeholder>
            <w:docPart w:val="028BE89C48D94E5C8E071D8EB9A271C5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9E5C0E">
        <w:rPr>
          <w:rFonts w:ascii="Calibri" w:hAnsi="Calibri" w:cs="Calibri"/>
          <w:b/>
        </w:rPr>
        <w:t>Nacionalidad: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Nacionalidad"/>
          <w:tag w:val="Nacionalidad"/>
          <w:id w:val="-1389642085"/>
          <w:placeholder>
            <w:docPart w:val="4699D0EDD2C544C5AE0F9B4E68574925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530894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9E5C0E">
        <w:rPr>
          <w:rFonts w:ascii="Calibri" w:hAnsi="Calibri" w:cs="Calibri"/>
          <w:b/>
        </w:rPr>
        <w:t>Tipo de documento: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Documento"/>
          <w:tag w:val="Documento"/>
          <w:id w:val="1622038705"/>
          <w:placeholder>
            <w:docPart w:val="840279978D024A919018BD867682D238"/>
          </w:placeholder>
          <w:showingPlcHdr/>
          <w:dropDownList>
            <w:listItem w:value="Elija un elemento."/>
            <w:listItem w:displayText="DNI" w:value="DNI"/>
            <w:listItem w:displayText="PAS" w:value="PAS"/>
            <w:listItem w:displayText="CI" w:value="CI"/>
            <w:listItem w:displayText="LC" w:value="LC"/>
          </w:dropDownList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Elija un elemento.</w:t>
          </w:r>
        </w:sdtContent>
      </w:sdt>
      <w:r w:rsidRPr="00530894">
        <w:rPr>
          <w:rFonts w:ascii="Calibri" w:hAnsi="Calibri" w:cs="Calibri"/>
        </w:rPr>
        <w:t xml:space="preserve"> </w:t>
      </w:r>
      <w:r w:rsidR="009E5C0E">
        <w:rPr>
          <w:rFonts w:ascii="Calibri" w:hAnsi="Calibri" w:cs="Calibri"/>
        </w:rPr>
        <w:t xml:space="preserve"> </w:t>
      </w:r>
      <w:r w:rsidRPr="009E5C0E">
        <w:rPr>
          <w:rFonts w:ascii="Calibri" w:hAnsi="Calibri" w:cs="Calibri"/>
          <w:b/>
        </w:rPr>
        <w:t xml:space="preserve">Nº de documento: </w:t>
      </w:r>
      <w:sdt>
        <w:sdtPr>
          <w:rPr>
            <w:rStyle w:val="Estilo1"/>
          </w:rPr>
          <w:alias w:val="Número documento"/>
          <w:tag w:val="Número documento"/>
          <w:id w:val="-1423635828"/>
          <w:placeholder>
            <w:docPart w:val="3795DB4C81854DE1AF536DA47ECC4E7D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9E5C0E">
        <w:rPr>
          <w:rFonts w:ascii="Calibri" w:hAnsi="Calibri" w:cs="Calibri"/>
          <w:b/>
        </w:rPr>
        <w:t>Domicilio real: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Domicilio"/>
          <w:tag w:val="Domicilio"/>
          <w:id w:val="-261531371"/>
          <w:placeholder>
            <w:docPart w:val="273A12329AED4066A95B1177AB5E0322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9E5C0E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  <w:r w:rsidRPr="009E5C0E">
        <w:rPr>
          <w:rFonts w:ascii="Calibri" w:hAnsi="Calibri" w:cs="Calibri"/>
          <w:b/>
        </w:rPr>
        <w:t>Teléfono:</w:t>
      </w:r>
      <w:r w:rsidR="009E5C0E">
        <w:rPr>
          <w:rFonts w:ascii="Calibri" w:hAnsi="Calibri" w:cs="Calibri"/>
          <w:b/>
        </w:rPr>
        <w:t xml:space="preserve"> </w:t>
      </w:r>
      <w:sdt>
        <w:sdtPr>
          <w:rPr>
            <w:rStyle w:val="Estilo1"/>
          </w:rPr>
          <w:alias w:val="Domicilio"/>
          <w:tag w:val="Domicilio"/>
          <w:id w:val="1339048251"/>
          <w:placeholder>
            <w:docPart w:val="AD1DD6D0328545A7B6D3609CDF0F13A6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="009E5C0E"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954583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9E5C0E">
        <w:rPr>
          <w:rFonts w:ascii="Calibri" w:hAnsi="Calibri" w:cs="Calibri"/>
          <w:b/>
        </w:rPr>
        <w:t>Correo electrónico: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Correo electrónico"/>
          <w:tag w:val="Correo electrónico"/>
          <w:id w:val="-1219827061"/>
          <w:placeholder>
            <w:docPart w:val="DC8D82BE6B0540A6AD2895D27A0B230F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E37391" w:rsidRDefault="00E37391" w:rsidP="00E37391">
      <w:pPr>
        <w:suppressAutoHyphens/>
        <w:spacing w:after="0" w:line="240" w:lineRule="auto"/>
        <w:ind w:left="284"/>
        <w:jc w:val="both"/>
        <w:rPr>
          <w:rFonts w:ascii="Calibri" w:hAnsi="Calibri" w:cs="T"/>
          <w:lang w:eastAsia="es-AR"/>
        </w:rPr>
      </w:pPr>
    </w:p>
    <w:p w:rsidR="00E37391" w:rsidRPr="002030BF" w:rsidRDefault="00E37391" w:rsidP="00E373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T"/>
          <w:lang w:eastAsia="es-AR"/>
        </w:rPr>
      </w:pPr>
      <w:r w:rsidRPr="00E931C0">
        <w:rPr>
          <w:rFonts w:ascii="Calibri" w:hAnsi="Calibri" w:cs="Calibri"/>
          <w:b/>
          <w:bCs/>
        </w:rPr>
        <w:t>FORMACIÓN ACADÉMICA</w:t>
      </w:r>
      <w:r>
        <w:rPr>
          <w:rFonts w:ascii="Calibri" w:hAnsi="Calibri" w:cs="T"/>
          <w:lang w:eastAsia="es-AR"/>
        </w:rPr>
        <w:t xml:space="preserve"> (</w:t>
      </w:r>
      <w:r w:rsidR="00CE427F">
        <w:rPr>
          <w:rFonts w:ascii="Calibri" w:hAnsi="Calibri" w:cs="T"/>
          <w:lang w:eastAsia="es-AR"/>
        </w:rPr>
        <w:t>C</w:t>
      </w:r>
      <w:r w:rsidRPr="002030BF">
        <w:rPr>
          <w:rFonts w:ascii="Calibri" w:hAnsi="Calibri" w:cs="T"/>
          <w:lang w:eastAsia="es-AR"/>
        </w:rPr>
        <w:t>onsignar títulos de grado y posgrado</w:t>
      </w:r>
      <w:r>
        <w:rPr>
          <w:rFonts w:ascii="Calibri" w:hAnsi="Calibri" w:cs="T"/>
          <w:lang w:eastAsia="es-AR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0"/>
        <w:gridCol w:w="3083"/>
        <w:gridCol w:w="4748"/>
      </w:tblGrid>
      <w:tr w:rsidR="00E37391" w:rsidRPr="00E931C0" w:rsidTr="00D23EF5">
        <w:trPr>
          <w:trHeight w:val="26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7391" w:rsidRPr="00E931C0" w:rsidRDefault="00E37391" w:rsidP="005206EA">
            <w:pPr>
              <w:jc w:val="center"/>
              <w:rPr>
                <w:rFonts w:cs="T"/>
                <w:b/>
                <w:sz w:val="18"/>
                <w:szCs w:val="18"/>
              </w:rPr>
            </w:pPr>
            <w:r>
              <w:rPr>
                <w:rFonts w:cs="T"/>
                <w:b/>
                <w:sz w:val="18"/>
                <w:szCs w:val="18"/>
              </w:rPr>
              <w:t>Año de graduación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7391" w:rsidRPr="00E931C0" w:rsidRDefault="00E37391" w:rsidP="005206EA">
            <w:pPr>
              <w:jc w:val="center"/>
              <w:rPr>
                <w:rFonts w:cs="T"/>
                <w:b/>
                <w:sz w:val="18"/>
                <w:szCs w:val="18"/>
              </w:rPr>
            </w:pPr>
            <w:r w:rsidRPr="00E931C0">
              <w:rPr>
                <w:rFonts w:cs="T"/>
                <w:b/>
                <w:sz w:val="18"/>
                <w:szCs w:val="18"/>
              </w:rPr>
              <w:t>Institución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E37391" w:rsidRPr="00E931C0" w:rsidRDefault="00E37391" w:rsidP="005206EA">
            <w:pPr>
              <w:jc w:val="center"/>
              <w:rPr>
                <w:rFonts w:cs="T"/>
                <w:b/>
                <w:sz w:val="18"/>
                <w:szCs w:val="18"/>
              </w:rPr>
            </w:pPr>
            <w:r w:rsidRPr="00E931C0">
              <w:rPr>
                <w:rFonts w:cs="T"/>
                <w:b/>
                <w:sz w:val="18"/>
                <w:szCs w:val="18"/>
              </w:rPr>
              <w:t>Título</w:t>
            </w:r>
          </w:p>
        </w:tc>
      </w:tr>
      <w:tr w:rsidR="00E37391" w:rsidTr="00D23EF5">
        <w:trPr>
          <w:trHeight w:val="435"/>
        </w:trPr>
        <w:tc>
          <w:tcPr>
            <w:tcW w:w="1701" w:type="dxa"/>
            <w:vAlign w:val="center"/>
          </w:tcPr>
          <w:p w:rsidR="00E37391" w:rsidRPr="00680CD0" w:rsidRDefault="003718DE" w:rsidP="005206EA">
            <w:pPr>
              <w:jc w:val="center"/>
              <w:rPr>
                <w:rFonts w:asciiTheme="minorHAnsi" w:hAnsiTheme="minorHAnsi" w:cs="T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0849700"/>
                <w:placeholder>
                  <w:docPart w:val="370E084AEFD04AC2835CE061673323D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Pr="00D740AD" w:rsidRDefault="003718DE" w:rsidP="005206EA">
            <w:pPr>
              <w:jc w:val="center"/>
              <w:rPr>
                <w:rFonts w:asciiTheme="minorHAnsi" w:hAnsiTheme="minorHAnsi" w:cs="T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6512041"/>
                <w:placeholder>
                  <w:docPart w:val="902CFEE17CA442F483535854FE2EF5E7"/>
                </w:placeholder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sdt>
                  <w:sdtPr>
                    <w:rPr>
                      <w:rStyle w:val="Estilo1"/>
                      <w:sz w:val="16"/>
                      <w:szCs w:val="16"/>
                    </w:rPr>
                    <w:tag w:val="Nombre y apellido"/>
                    <w:id w:val="-933277669"/>
                    <w:placeholder>
                      <w:docPart w:val="E0A4F561394E42ECB35FA29785CF74E2"/>
                    </w:placeholder>
                    <w:showingPlcHdr/>
                  </w:sdtPr>
                  <w:sdtEndPr>
                    <w:rPr>
                      <w:rStyle w:val="Fuentedeprrafopredeter"/>
                      <w:rFonts w:ascii="Calibri" w:hAnsi="Calibri" w:cs="Calibri"/>
                      <w:b/>
                    </w:rPr>
                  </w:sdtEndPr>
                  <w:sdtContent>
                    <w:r w:rsidR="00E37391" w:rsidRPr="004E0CA9">
                      <w:rPr>
                        <w:rStyle w:val="Textodelmarcadordeposicin"/>
                        <w:sz w:val="16"/>
                        <w:szCs w:val="16"/>
                      </w:rPr>
                      <w:t>Haga clic aquí para escribir texto.</w:t>
                    </w:r>
                  </w:sdtContent>
                </w:sdt>
                <w:r w:rsidR="00E37391">
                  <w:rPr>
                    <w:rStyle w:val="Estilo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Pr="00D740AD" w:rsidRDefault="003718DE" w:rsidP="005206EA">
            <w:pPr>
              <w:jc w:val="center"/>
              <w:rPr>
                <w:rFonts w:asciiTheme="minorHAnsi" w:hAnsiTheme="minorHAnsi" w:cs="T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58942544"/>
                <w:placeholder>
                  <w:docPart w:val="56C3198C510047328195139F9D17917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Pr="00680CD0" w:rsidRDefault="003718DE" w:rsidP="005206E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98072341"/>
                <w:placeholder>
                  <w:docPart w:val="A792A831918D4B2487E0FEEA9506C66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67646318"/>
                <w:placeholder>
                  <w:docPart w:val="9A672683211742B68083530ACBEBAF0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00155664"/>
                <w:placeholder>
                  <w:docPart w:val="6E42B670DED846ABA6E0C4B8D0E11F9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69168067"/>
                <w:placeholder>
                  <w:docPart w:val="014BECB2EF6C467A83616813190198C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50913974"/>
                <w:placeholder>
                  <w:docPart w:val="665D36E2720D482BBDB18DA2C2A9ED6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64352892"/>
                <w:placeholder>
                  <w:docPart w:val="1588DEBE545543639716EDC3176D297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6978493"/>
                <w:placeholder>
                  <w:docPart w:val="377EAD58D5034F8F9103B3B08679CF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90427318"/>
                <w:placeholder>
                  <w:docPart w:val="2E32D3A32F6A48FA83C7DE291AFC43D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29129666"/>
                <w:placeholder>
                  <w:docPart w:val="85753A74BA264063BA699A165B1327F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50748707"/>
                <w:placeholder>
                  <w:docPart w:val="EF4E1D95795C4873861E183DDCF0F4B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52629977"/>
                <w:placeholder>
                  <w:docPart w:val="EC9C520B046942F48D08A29112CD6DD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5499735"/>
                <w:placeholder>
                  <w:docPart w:val="E3F4FA7B0FA94AEF9D23088E78CD7A7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Tr="00D23EF5">
        <w:trPr>
          <w:trHeight w:val="284"/>
        </w:trPr>
        <w:tc>
          <w:tcPr>
            <w:tcW w:w="1701" w:type="dxa"/>
            <w:vAlign w:val="center"/>
          </w:tcPr>
          <w:p w:rsidR="001E051D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80631823"/>
                <w:placeholder>
                  <w:docPart w:val="D9B5311AC11A417195AC710F2E58994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1E051D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76532824"/>
                <w:placeholder>
                  <w:docPart w:val="02001115DDF34F21BC89E15B9D02F83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1E051D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73997437"/>
                <w:placeholder>
                  <w:docPart w:val="198487B32175401295C123865E9C6EA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E37391" w:rsidRPr="00E37391" w:rsidRDefault="00E37391" w:rsidP="00E37391">
      <w:pPr>
        <w:pStyle w:val="Prrafodelista"/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Pr="00D23EF5" w:rsidRDefault="00E37391" w:rsidP="00D23EF5">
      <w:pPr>
        <w:pStyle w:val="Prrafodelista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37391">
        <w:rPr>
          <w:rFonts w:ascii="Calibri" w:hAnsi="Calibri" w:cs="Calibri"/>
          <w:b/>
          <w:bCs/>
        </w:rPr>
        <w:t xml:space="preserve">ANTECEDENTES DOCENTES </w:t>
      </w:r>
      <w:r w:rsidRPr="00E37391">
        <w:rPr>
          <w:rFonts w:ascii="Calibri" w:hAnsi="Calibri"/>
        </w:rPr>
        <w:t>(</w:t>
      </w:r>
      <w:r w:rsidRPr="00E37391">
        <w:rPr>
          <w:rFonts w:ascii="Calibri" w:hAnsi="Calibri" w:cs="Calibri"/>
          <w:bCs/>
        </w:rPr>
        <w:t xml:space="preserve">Consignar únicamente los cargos ejercidos durante los últimos 5 años en nivel universitario) </w:t>
      </w:r>
    </w:p>
    <w:tbl>
      <w:tblPr>
        <w:tblStyle w:val="Tablaconcuadrcula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1276"/>
        <w:gridCol w:w="1358"/>
        <w:gridCol w:w="1399"/>
        <w:gridCol w:w="1560"/>
        <w:gridCol w:w="1840"/>
        <w:gridCol w:w="1452"/>
      </w:tblGrid>
      <w:tr w:rsidR="00E37391" w:rsidRPr="00EB2A2E" w:rsidTr="005206EA">
        <w:trPr>
          <w:jc w:val="center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Fecha de finalización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Dedicación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37391" w:rsidRPr="000C697A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0C697A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Institución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Actividad curricular</w:t>
            </w:r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7829372"/>
                <w:placeholder>
                  <w:docPart w:val="7FF019A2AAB34896B627B6077362D99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38338264"/>
                <w:placeholder>
                  <w:docPart w:val="BA43A4DE173E4D23B3A49F2831E211B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22858522"/>
                <w:placeholder>
                  <w:docPart w:val="CF633BD77535408D8890E0282F5D8F0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505105297"/>
            <w:placeholder>
              <w:docPart w:val="BDC9D853CDF443B990F338C92103FD10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0257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1757482838"/>
            <w:placeholder>
              <w:docPart w:val="9BC67B7199F749CA80108362F03F2736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0C697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3718DE" w:rsidP="005206EA">
            <w:sdt>
              <w:sdtPr>
                <w:rPr>
                  <w:rStyle w:val="Estilo2"/>
                </w:rPr>
                <w:tag w:val="Nombre y apellido"/>
                <w:id w:val="-732847451"/>
                <w:placeholder>
                  <w:docPart w:val="693964D4406B4244AA9F4411EEF5BFBA"/>
                </w:placeholder>
                <w:showingPlcHdr/>
              </w:sdtPr>
              <w:sdtEndPr>
                <w:rPr>
                  <w:rStyle w:val="Fuentedeprrafopredeter"/>
                  <w:rFonts w:cs="Calibri"/>
                  <w:b/>
                  <w:sz w:val="16"/>
                  <w:szCs w:val="16"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34673931"/>
                <w:placeholder>
                  <w:docPart w:val="AEF2AA59C19343719DF083058BD0580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01014721"/>
                <w:placeholder>
                  <w:docPart w:val="6DC88AB74B0247FC9A8C4B3AE71E2A5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46766353"/>
                <w:placeholder>
                  <w:docPart w:val="7010C4B0A015491986AFCA6382D56B4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95806069"/>
                <w:placeholder>
                  <w:docPart w:val="16D6B5BA2BBC4CEABC4A3994568D6B8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1502386410"/>
            <w:placeholder>
              <w:docPart w:val="0DCA034568724A3AAF571BB519AECDB7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463244208"/>
            <w:placeholder>
              <w:docPart w:val="7E89893B625A427387BCEA7CE1627C43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64298337"/>
                <w:placeholder>
                  <w:docPart w:val="AF36C82F23164BCB83BC5630EF7C66B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426156485"/>
                <w:placeholder>
                  <w:docPart w:val="BD9B59A318FD4A5D81E9E4D41C2B88D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18223840"/>
                <w:placeholder>
                  <w:docPart w:val="8A66E9D7C39C422C866F358DFDDDE3B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58246015"/>
                <w:placeholder>
                  <w:docPart w:val="C77577EF918846E39181F471B552427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287462"/>
                <w:placeholder>
                  <w:docPart w:val="C7AF6B912284459CB26D9FCFC6F4F87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639954902"/>
            <w:placeholder>
              <w:docPart w:val="7547D99E8B32488880BEE82C3E37CB64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630063835"/>
            <w:placeholder>
              <w:docPart w:val="07157C5EE31740E58B29AE7A5490993C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759875"/>
                <w:placeholder>
                  <w:docPart w:val="1D77AD1217C44FB5A8B1923476BD988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077926"/>
                <w:placeholder>
                  <w:docPart w:val="A19462509C1149A8BBEB562D0DBD62B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98567130"/>
                <w:placeholder>
                  <w:docPart w:val="C194DE3A411342A1B5A96C7DDECEF2E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77772159"/>
                <w:placeholder>
                  <w:docPart w:val="133971193A574D72BCE1967D808F455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66382377"/>
                <w:placeholder>
                  <w:docPart w:val="D73BAE11A7914AEB94239177B9BE3AC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1740596557"/>
            <w:placeholder>
              <w:docPart w:val="0F4EFFDEB7E14C2EA68E018D26FD785C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1956714112"/>
            <w:placeholder>
              <w:docPart w:val="36699113260B4F7A9581D9F09C1A78AD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29936533"/>
                <w:placeholder>
                  <w:docPart w:val="15F8C26C5EDB4D3DAB4D9DCBC7DDBC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57396136"/>
                <w:placeholder>
                  <w:docPart w:val="2CA686B800C84F5596EED90667718A9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22777069"/>
                <w:placeholder>
                  <w:docPart w:val="F0FF93E32520489B940CB6C8FA874C6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337686843"/>
                <w:placeholder>
                  <w:docPart w:val="BEFCA4FE0732401DB98468121F12B01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31149477"/>
                <w:placeholder>
                  <w:docPart w:val="E28CC85C773F4E31A4F0D3BEF752A45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2110620753"/>
            <w:placeholder>
              <w:docPart w:val="C958218165A54939B83DC4263BA460F4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603380305"/>
            <w:placeholder>
              <w:docPart w:val="E2140E58D5DA4A4C8275D8903A3D80FD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29428694"/>
                <w:placeholder>
                  <w:docPart w:val="089268A5C98C42C3BA47A7ED071CB21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37371175"/>
                <w:placeholder>
                  <w:docPart w:val="753F20D06E2641A6A646FFA2AE65439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EB2A2E" w:rsidTr="005206EA">
        <w:trPr>
          <w:jc w:val="center"/>
        </w:trPr>
        <w:tc>
          <w:tcPr>
            <w:tcW w:w="948" w:type="dxa"/>
            <w:vAlign w:val="center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58723107"/>
                <w:placeholder>
                  <w:docPart w:val="31C284E043D540A39D00C925410BA4C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00889473"/>
                <w:placeholder>
                  <w:docPart w:val="5499647D2AFC4CB4A2FF2BEAA3BD71B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80255414"/>
                <w:placeholder>
                  <w:docPart w:val="347816A8F87F4C428F636124C72F6FD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1746341163"/>
            <w:placeholder>
              <w:docPart w:val="9EDCD2842F924F6F87791781F4EA9851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1E051D" w:rsidRDefault="001E051D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188223878"/>
            <w:placeholder>
              <w:docPart w:val="D3811BA0EF84436FB3E811DD216659A9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1E051D" w:rsidRDefault="001E051D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17749799"/>
                <w:placeholder>
                  <w:docPart w:val="2F8EE9A6DEA54553B760D293EE603D4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03404140"/>
                <w:placeholder>
                  <w:docPart w:val="28EA273D72D64FACBC4398C6A57EB83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F21C9F">
        <w:trPr>
          <w:jc w:val="center"/>
        </w:trPr>
        <w:tc>
          <w:tcPr>
            <w:tcW w:w="94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63161935"/>
                <w:placeholder>
                  <w:docPart w:val="6DFFEB8D018E472486F05C809BF0A4A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62501158"/>
                <w:placeholder>
                  <w:docPart w:val="C19FDA3F09D244EBAE373578850984F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89512077"/>
                <w:placeholder>
                  <w:docPart w:val="C36A5562B4924F16B252CCD40499A26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930658905"/>
            <w:placeholder>
              <w:docPart w:val="9D60E33E2F684F2787E3A2B2852A3175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168459891"/>
            <w:placeholder>
              <w:docPart w:val="6EC75C4996A140F2B8E09C453F01A0E8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2010529"/>
                <w:placeholder>
                  <w:docPart w:val="356CF770D6814C0CA56A4CEBCEC94F9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12853803"/>
                <w:placeholder>
                  <w:docPart w:val="F5F9B5148734466996B21DD82163C69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F21C9F">
        <w:trPr>
          <w:jc w:val="center"/>
        </w:trPr>
        <w:tc>
          <w:tcPr>
            <w:tcW w:w="94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15431518"/>
                <w:placeholder>
                  <w:docPart w:val="A735C663839A4A06BEF2B29B39EC485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75717864"/>
                <w:placeholder>
                  <w:docPart w:val="631323CB9CCA4ECC852FCF273FBE112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98671835"/>
                <w:placeholder>
                  <w:docPart w:val="1EAC58E14DC54A4798D60BB04DCA8E1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1363049863"/>
            <w:placeholder>
              <w:docPart w:val="DCC4855D5A224DE38E287912575BF60B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2114888922"/>
            <w:placeholder>
              <w:docPart w:val="D9E31A3E99E64573B47A0F4B8422C0DF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1416431"/>
                <w:placeholder>
                  <w:docPart w:val="BE3DEC32A8CA483FACDC11F22FA420E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16805707"/>
                <w:placeholder>
                  <w:docPart w:val="B1F8598103B74AA3B84722C89326EB8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BE00FF">
        <w:trPr>
          <w:jc w:val="center"/>
        </w:trPr>
        <w:tc>
          <w:tcPr>
            <w:tcW w:w="94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68831833"/>
                <w:placeholder>
                  <w:docPart w:val="B332746FB70947148A7159EA4E7E8EB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80924349"/>
                <w:placeholder>
                  <w:docPart w:val="24FFF7675CC446C896B66DC33355769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78874315"/>
                <w:placeholder>
                  <w:docPart w:val="559C29A10FEC4B3689752886F253C63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1042286238"/>
            <w:placeholder>
              <w:docPart w:val="841B3D5CC7574D268C53EF8F2C326F89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</w:tcPr>
              <w:p w:rsidR="00430AAA" w:rsidRDefault="00430AAA">
                <w:r w:rsidRPr="00C80CE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1654715424"/>
            <w:placeholder>
              <w:docPart w:val="2D56A8A18B1348B99699EAF5B26DE466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</w:tcPr>
              <w:p w:rsidR="00430AAA" w:rsidRDefault="00430AAA">
                <w:r w:rsidRPr="00A2772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69691196"/>
                <w:placeholder>
                  <w:docPart w:val="03B87978ECAE4C1993CED9490DFE0C6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12372632"/>
                <w:placeholder>
                  <w:docPart w:val="F2A8F678EE7C4AC991B6A5B753A4366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BE00FF">
        <w:trPr>
          <w:jc w:val="center"/>
        </w:trPr>
        <w:tc>
          <w:tcPr>
            <w:tcW w:w="94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13986484"/>
                <w:placeholder>
                  <w:docPart w:val="78C67DAEB7694E1B85E8D5E27182AD5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43938006"/>
                <w:placeholder>
                  <w:docPart w:val="498CB798B4474BC28DF5387B88D365C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55772852"/>
                <w:placeholder>
                  <w:docPart w:val="4694DB908CF34A31990FE6CB452129C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459332080"/>
            <w:placeholder>
              <w:docPart w:val="57DDE8CD35934940938FA276019B205D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</w:tcPr>
              <w:p w:rsidR="00430AAA" w:rsidRDefault="00430AAA">
                <w:r w:rsidRPr="00C80CE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860976446"/>
            <w:placeholder>
              <w:docPart w:val="6EE69F38F3724F518F483435E936B325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</w:tcPr>
              <w:p w:rsidR="00430AAA" w:rsidRDefault="00430AAA">
                <w:r w:rsidRPr="00A2772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99424303"/>
                <w:placeholder>
                  <w:docPart w:val="3ADD713A7F4743099F8EDD579C49B44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95757215"/>
                <w:placeholder>
                  <w:docPart w:val="77D9B8020E0247EBB04DAA55D9EDA4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D23EF5" w:rsidRPr="00D23EF5" w:rsidRDefault="00D23EF5" w:rsidP="00D23EF5">
      <w:pPr>
        <w:pStyle w:val="Prrafodelista"/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Pr="00E37391" w:rsidRDefault="00E37391" w:rsidP="00E37391">
      <w:pPr>
        <w:pStyle w:val="Prrafodelista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37391">
        <w:rPr>
          <w:rFonts w:ascii="Calibri" w:hAnsi="Calibri" w:cs="Calibri"/>
          <w:b/>
          <w:bCs/>
        </w:rPr>
        <w:t>ANTECEDENTES DE INVESTIGACIÓN</w:t>
      </w:r>
    </w:p>
    <w:p w:rsidR="00E37391" w:rsidRPr="00A13A96" w:rsidRDefault="00E37391" w:rsidP="00E37391">
      <w:pPr>
        <w:spacing w:after="0" w:line="240" w:lineRule="auto"/>
        <w:jc w:val="both"/>
        <w:rPr>
          <w:rFonts w:ascii="Calibri" w:hAnsi="Calibri" w:cs="Calibri"/>
        </w:rPr>
      </w:pPr>
      <w:r w:rsidRPr="00530894">
        <w:rPr>
          <w:rFonts w:ascii="Calibri" w:hAnsi="Calibri" w:cs="Calibri"/>
        </w:rPr>
        <w:t>CARRERA DE</w:t>
      </w:r>
      <w:r>
        <w:rPr>
          <w:rFonts w:ascii="Calibri" w:hAnsi="Calibri" w:cs="Calibri"/>
        </w:rPr>
        <w:t>L</w:t>
      </w:r>
      <w:r w:rsidRPr="00530894">
        <w:rPr>
          <w:rFonts w:ascii="Calibri" w:hAnsi="Calibri" w:cs="Calibri"/>
        </w:rPr>
        <w:t xml:space="preserve"> INVESTIGADOR</w:t>
      </w:r>
      <w:r>
        <w:rPr>
          <w:rFonts w:ascii="Calibri" w:hAnsi="Calibri" w:cs="Calibri"/>
        </w:rPr>
        <w:t xml:space="preserve"> CONICET</w:t>
      </w:r>
      <w:r w:rsidRPr="00530894">
        <w:rPr>
          <w:rFonts w:ascii="Calibri" w:hAnsi="Calibri" w:cs="Calibri"/>
        </w:rPr>
        <w:t xml:space="preserve">: </w:t>
      </w:r>
      <w:sdt>
        <w:sdtPr>
          <w:rPr>
            <w:rStyle w:val="Estilo1"/>
          </w:rPr>
          <w:alias w:val="Cargo CIC"/>
          <w:tag w:val="Cargo CIC"/>
          <w:id w:val="1203056502"/>
          <w:placeholder>
            <w:docPart w:val="71D64368CEDC49AE938ACFBF0E100226"/>
          </w:placeholder>
          <w:showingPlcHdr/>
          <w:dropDownList>
            <w:listItem w:value="Elija un elemento."/>
            <w:listItem w:displayText="INV INDEPENDIENTE" w:value="INV INDEPENDIENTE"/>
            <w:listItem w:displayText="INV PRINCIPAL" w:value="INV PRINCIPAL"/>
            <w:listItem w:displayText="INV SUPERIOR" w:value="INV SUPERIOR"/>
            <w:listItem w:displayText="NO CONICET" w:value="NO CONICET"/>
          </w:dropDownList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Elija un elemento.</w:t>
          </w:r>
        </w:sdtContent>
      </w:sdt>
    </w:p>
    <w:p w:rsidR="00E37391" w:rsidRPr="00530894" w:rsidRDefault="00E37391" w:rsidP="00E37391">
      <w:pPr>
        <w:spacing w:after="0" w:line="240" w:lineRule="auto"/>
        <w:jc w:val="both"/>
        <w:rPr>
          <w:rFonts w:ascii="Calibri" w:hAnsi="Calibri" w:cs="Calibri"/>
          <w:bCs/>
        </w:rPr>
      </w:pPr>
      <w:r w:rsidRPr="00530894">
        <w:rPr>
          <w:rFonts w:ascii="Calibri" w:hAnsi="Calibri" w:cs="Calibri"/>
          <w:bCs/>
        </w:rPr>
        <w:t xml:space="preserve">CATEGORÍA DOCENTE-INVESTIGADOR: </w:t>
      </w:r>
      <w:sdt>
        <w:sdtPr>
          <w:rPr>
            <w:rStyle w:val="Estilo1"/>
          </w:rPr>
          <w:alias w:val="Categorización"/>
          <w:tag w:val="Categorización"/>
          <w:id w:val="2093658993"/>
          <w:placeholder>
            <w:docPart w:val="818F7C8016404DA39937F234C469ED28"/>
          </w:placeholder>
          <w:showingPlcHdr/>
          <w:dropDownList>
            <w:listItem w:value="Elija un elemento."/>
            <w:listItem w:displayText="Categoría I" w:value="Categoría I"/>
            <w:listItem w:displayText="Categoría II" w:value="Categoría II"/>
            <w:listItem w:displayText="Categoría III" w:value="Categoría III"/>
            <w:listItem w:displayText="Categoría IV" w:value="Categoría IV"/>
            <w:listItem w:displayText="Categoría V" w:value="Categoría V"/>
            <w:listItem w:displayText="NO CATEGORIZADO" w:value="NO CATEGORIZADO"/>
          </w:dropDownList>
        </w:sdtPr>
        <w:sdtEndPr>
          <w:rPr>
            <w:rStyle w:val="Fuentedeprrafopredeter"/>
            <w:rFonts w:ascii="Calibri" w:hAnsi="Calibri" w:cs="Calibri"/>
            <w:bCs/>
          </w:rPr>
        </w:sdtEndPr>
        <w:sdtContent>
          <w:r w:rsidRPr="00502572">
            <w:rPr>
              <w:rStyle w:val="Textodelmarcadordeposicin"/>
              <w:rFonts w:eastAsia="Calibri"/>
            </w:rPr>
            <w:t>Elija un elemento.</w:t>
          </w:r>
        </w:sdtContent>
      </w:sdt>
    </w:p>
    <w:p w:rsidR="00E37391" w:rsidRPr="002030BF" w:rsidRDefault="00E37391" w:rsidP="00E373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LUGAR DE TRABAJO: </w:t>
      </w:r>
      <w:sdt>
        <w:sdtPr>
          <w:rPr>
            <w:rStyle w:val="Estilo1"/>
          </w:rPr>
          <w:alias w:val="Lugar de trabajo"/>
          <w:tag w:val="Lugar de trabajo"/>
          <w:id w:val="-1804688857"/>
          <w:placeholder>
            <w:docPart w:val="88227725E50F404992C9D2294347245A"/>
          </w:placeholder>
          <w:showingPlcHdr/>
        </w:sdtPr>
        <w:sdtEndPr>
          <w:rPr>
            <w:rStyle w:val="Fuentedeprrafopredeter"/>
            <w:rFonts w:ascii="Calibri" w:hAnsi="Calibri" w:cs="Calibri"/>
            <w:bCs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870C0A" w:rsidRPr="00870C0A" w:rsidRDefault="00870C0A" w:rsidP="00870C0A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/>
        </w:rPr>
      </w:pPr>
    </w:p>
    <w:p w:rsidR="009E5C0E" w:rsidRPr="00D23EF5" w:rsidRDefault="00E37391" w:rsidP="00E37391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alibri" w:hAnsi="Calibri"/>
        </w:rPr>
      </w:pPr>
      <w:r w:rsidRPr="00530894">
        <w:rPr>
          <w:rFonts w:ascii="Calibri" w:hAnsi="Calibri" w:cs="Calibri"/>
          <w:b/>
        </w:rPr>
        <w:t>PROYECTOS Y SUBSIDIOS</w:t>
      </w:r>
      <w:r w:rsidRPr="00530894">
        <w:rPr>
          <w:rFonts w:ascii="Calibri" w:hAnsi="Calibri" w:cs="Calibri"/>
        </w:rPr>
        <w:t xml:space="preserve"> (</w:t>
      </w:r>
      <w:r w:rsidR="00CE427F">
        <w:rPr>
          <w:rFonts w:ascii="Calibri" w:hAnsi="Calibri" w:cs="Calibri"/>
        </w:rPr>
        <w:t>C</w:t>
      </w:r>
      <w:r>
        <w:rPr>
          <w:rFonts w:ascii="Calibri" w:hAnsi="Calibri" w:cs="Calibri"/>
        </w:rPr>
        <w:t>onsignar nombre del proyecto, institución otorgante, monto recibido y periodo de duración. Se solicitan únicamente los proyectos y subsidios de los ú</w:t>
      </w:r>
      <w:r w:rsidRPr="00530894">
        <w:rPr>
          <w:rFonts w:ascii="Calibri" w:hAnsi="Calibri" w:cs="Calibri"/>
        </w:rPr>
        <w:t>ltimos 5 años)</w:t>
      </w:r>
    </w:p>
    <w:tbl>
      <w:tblPr>
        <w:tblStyle w:val="Tablaconcuadrcula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1194"/>
        <w:gridCol w:w="1701"/>
        <w:gridCol w:w="2400"/>
        <w:gridCol w:w="1281"/>
        <w:gridCol w:w="1841"/>
      </w:tblGrid>
      <w:tr w:rsidR="00E37391" w:rsidRPr="00794EA7" w:rsidTr="00870C0A">
        <w:trPr>
          <w:jc w:val="center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E37391" w:rsidRPr="00794EA7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794EA7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E37391" w:rsidRPr="00794EA7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f</w:t>
            </w:r>
            <w:r w:rsidRPr="00794EA7">
              <w:rPr>
                <w:b/>
                <w:sz w:val="18"/>
                <w:szCs w:val="18"/>
              </w:rPr>
              <w:t>in</w:t>
            </w:r>
            <w:r>
              <w:rPr>
                <w:b/>
                <w:sz w:val="18"/>
                <w:szCs w:val="18"/>
              </w:rPr>
              <w:t>alización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Institución</w:t>
            </w:r>
            <w:r w:rsidRPr="00EB2A2E">
              <w:rPr>
                <w:b/>
                <w:sz w:val="18"/>
                <w:szCs w:val="18"/>
              </w:rPr>
              <w:t xml:space="preserve"> otorgante</w:t>
            </w:r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48284195"/>
                <w:placeholder>
                  <w:docPart w:val="464D7060B6654DDABD0F2A44F461E1B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05297217"/>
                <w:placeholder>
                  <w:docPart w:val="D7105730151641EA81E287BC9A5AFF0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507217419"/>
            <w:placeholder>
              <w:docPart w:val="B2B61C6F556D48B98D3BAD39ADC292EE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9E5C0E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055C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04748594"/>
                <w:placeholder>
                  <w:docPart w:val="7D3FC8CE71E4416685EB19F5890D0DC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519116783"/>
                <w:placeholder>
                  <w:docPart w:val="2388187747804265913877C3E67EE65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04933003"/>
                <w:placeholder>
                  <w:docPart w:val="A0A6CD3261C34ADD889217B985ED505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58942088"/>
                <w:placeholder>
                  <w:docPart w:val="BC0B72B077C74ABAAE7B17B84573DC4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82435341"/>
                <w:placeholder>
                  <w:docPart w:val="FC2943609D444AD8BF6FE0335AED4B3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2053217521"/>
            <w:placeholder>
              <w:docPart w:val="1A2A8DB7340D4BF3A4FA78BA7BEB29BE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53095623"/>
                <w:placeholder>
                  <w:docPart w:val="D7DD3FF70ADB4328BFAEFFBE45EC58B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1632200"/>
                <w:placeholder>
                  <w:docPart w:val="12F9232CD47B44B38A42749CEF38E72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29912650"/>
                <w:placeholder>
                  <w:docPart w:val="A4CBEBCAC8B04CC596DF363BCDE1A45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428002443"/>
                <w:placeholder>
                  <w:docPart w:val="3203A4F0ED194815BC7EE9E7E3DE07E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18855205"/>
                <w:placeholder>
                  <w:docPart w:val="6ACF536D379F498C9C78671F638827B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798652821"/>
            <w:placeholder>
              <w:docPart w:val="FB96019663434423B29A2D2CFF379EF4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81983713"/>
                <w:placeholder>
                  <w:docPart w:val="3873D074D755480BA74DF9529B64B99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31362441"/>
                <w:placeholder>
                  <w:docPart w:val="038497BCC0184B3990CCBC46487E197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8176334"/>
                <w:placeholder>
                  <w:docPart w:val="7E924489E36B461A84BB016B70C541D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29427777"/>
                <w:placeholder>
                  <w:docPart w:val="3B5B8DA3253846E08E29B66D4C11118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71957350"/>
                <w:placeholder>
                  <w:docPart w:val="52AAA7B8E3AE4A6E8246E338E6E34E4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311761714"/>
            <w:placeholder>
              <w:docPart w:val="178695278F7540A285A60FC0BF9E15DC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54492116"/>
                <w:placeholder>
                  <w:docPart w:val="7DF2632EC17A4AB0A4B541A6F6EB223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07050602"/>
                <w:placeholder>
                  <w:docPart w:val="E98F85FFA2FA4BE8A4EBCAF0DE6F98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81355998"/>
                <w:placeholder>
                  <w:docPart w:val="5D0AA95DF55843468A45711D8D9832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47885799"/>
                <w:placeholder>
                  <w:docPart w:val="DE5D21CF7B06454CB289431C6DB2762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361054310"/>
                <w:placeholder>
                  <w:docPart w:val="E0A0AA4A8240425DBC8AD440BCA7DA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657372270"/>
            <w:placeholder>
              <w:docPart w:val="917105FECD8E43F1AA102488CCDBEBF2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3350246"/>
                <w:placeholder>
                  <w:docPart w:val="DA8D401EB7B444B39E1B2C8AA24D245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60844203"/>
                <w:placeholder>
                  <w:docPart w:val="802820AF472A4408AAC4FBEE5F8D9F2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647403"/>
                <w:placeholder>
                  <w:docPart w:val="C5102D2C4033448E8707D4EB4E45C14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29752546"/>
                <w:placeholder>
                  <w:docPart w:val="0745EC452A434D2892BFAF10DAD6560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30999488"/>
                <w:placeholder>
                  <w:docPart w:val="D239DBDBE92741A792595230BB689B6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949070427"/>
            <w:placeholder>
              <w:docPart w:val="8EA869C1144B421BAD5DD592BA8B5F9F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Default="00E37391" w:rsidP="009E5C0E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2983184"/>
                <w:placeholder>
                  <w:docPart w:val="016B03C01FC549469720E6F859975DC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13228778"/>
                <w:placeholder>
                  <w:docPart w:val="7238550A917A470BB46BED9675F9A19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74755416"/>
                <w:placeholder>
                  <w:docPart w:val="2FBA3906F79A4106937D69E386F1197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461313865"/>
                <w:placeholder>
                  <w:docPart w:val="B513654E384F49AE8F9CBF0A7887297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70436226"/>
                <w:placeholder>
                  <w:docPart w:val="5DA6550E9297438CB403F720FA90F88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534419967"/>
            <w:placeholder>
              <w:docPart w:val="406FEBD787354F708E7A39170DEB1A12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Default="00E37391" w:rsidP="009E5C0E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79570464"/>
                <w:placeholder>
                  <w:docPart w:val="0A806339A72F450D81A6A42442FF1EE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2922971"/>
                <w:placeholder>
                  <w:docPart w:val="6D781511D9804111A68B58D746C671C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56961412"/>
                <w:placeholder>
                  <w:docPart w:val="530C8BD1C6884416BFF90DCBF74C600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</w:tcPr>
          <w:p w:rsidR="00E37391" w:rsidRDefault="003718DE" w:rsidP="00430AA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03999598"/>
                <w:placeholder>
                  <w:docPart w:val="CF5EB275837E4B909D130C602FE968F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0257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47548878"/>
                <w:placeholder>
                  <w:docPart w:val="66EC4ED0A762469B9F19A7152B3CCE0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595983612"/>
            <w:placeholder>
              <w:docPart w:val="BA66794D179249729DE871BC275C26D0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Default="00E37391" w:rsidP="009E5C0E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12530915"/>
                <w:placeholder>
                  <w:docPart w:val="35E0280498C74F879F83A504CF7E342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03512935"/>
                <w:placeholder>
                  <w:docPart w:val="D4D27F8CF8E44C72AD9823662E39E3C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E37391" w:rsidRDefault="003718DE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61263188"/>
                <w:placeholder>
                  <w:docPart w:val="3403B64638C04BA5B0EFFC1339D9159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794EA7" w:rsidTr="00510A45">
        <w:trPr>
          <w:jc w:val="center"/>
        </w:trPr>
        <w:tc>
          <w:tcPr>
            <w:tcW w:w="1344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10086849"/>
                <w:placeholder>
                  <w:docPart w:val="89C832E22A22408697E69A1A5AB9F13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21513032"/>
                <w:placeholder>
                  <w:docPart w:val="4C84028F7E7C40BE80A43FBDCC50E7D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310629901"/>
            <w:placeholder>
              <w:docPart w:val="F4398319245B4B0D9D34CC237331712D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</w:tcPr>
              <w:p w:rsidR="00430AAA" w:rsidRDefault="00430AAA">
                <w:r w:rsidRPr="00A67EFC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93952733"/>
                <w:placeholder>
                  <w:docPart w:val="7B98C772A7D343BB93E43322E54E3CD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89697675"/>
                <w:placeholder>
                  <w:docPart w:val="3287C6B1C70740D984E7E1F3F888F42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81961561"/>
                <w:placeholder>
                  <w:docPart w:val="DD2CE524148E4453AFC0B791F002795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794EA7" w:rsidTr="00510A45">
        <w:trPr>
          <w:jc w:val="center"/>
        </w:trPr>
        <w:tc>
          <w:tcPr>
            <w:tcW w:w="1344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659378667"/>
                <w:placeholder>
                  <w:docPart w:val="FCDF25E29B1C4D34BF949E4429D4E24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80615385"/>
                <w:placeholder>
                  <w:docPart w:val="C24F9428E4594E7E8C3AFD3CCDD02E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713472305"/>
            <w:placeholder>
              <w:docPart w:val="EA3D3D2FD371456DB75D8214CFC13F80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</w:tcPr>
              <w:p w:rsidR="00430AAA" w:rsidRDefault="00430AAA">
                <w:r w:rsidRPr="00A67EFC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92364944"/>
                <w:placeholder>
                  <w:docPart w:val="D27DC830EB484629AFC2696B63AECF1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50171839"/>
                <w:placeholder>
                  <w:docPart w:val="4F178F0C81B3496DB02B2CF44642BD7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430AAA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13012797"/>
                <w:placeholder>
                  <w:docPart w:val="8B5BA4BF107B461EA70DC7F3BCA17F6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0E62CD" w:rsidRDefault="000E62CD" w:rsidP="000E62CD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CE427F" w:rsidRPr="000E62CD" w:rsidRDefault="00CE427F" w:rsidP="000E62CD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Pr="00D23EF5" w:rsidRDefault="00E37391" w:rsidP="00D23EF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6B745C">
        <w:rPr>
          <w:rFonts w:ascii="Calibri" w:hAnsi="Calibri"/>
          <w:b/>
        </w:rPr>
        <w:t xml:space="preserve">PREMIOS Y DISTINCIONES </w:t>
      </w:r>
      <w:r w:rsidRPr="006B745C">
        <w:rPr>
          <w:rFonts w:ascii="Calibri" w:hAnsi="Calibri"/>
        </w:rPr>
        <w:t>(</w:t>
      </w:r>
      <w:r w:rsidR="00CE427F">
        <w:rPr>
          <w:rFonts w:ascii="Calibri" w:hAnsi="Calibri"/>
        </w:rPr>
        <w:t>C</w:t>
      </w:r>
      <w:r w:rsidRPr="006B745C">
        <w:rPr>
          <w:rFonts w:ascii="Calibri" w:hAnsi="Calibri"/>
        </w:rPr>
        <w:t>onsignar nombre y tipo de premio y año de la obtención</w:t>
      </w:r>
      <w:r>
        <w:rPr>
          <w:rFonts w:ascii="Calibri" w:hAnsi="Calibri"/>
        </w:rPr>
        <w:t>. Últimos 5 años</w:t>
      </w:r>
      <w:r w:rsidRPr="006B745C">
        <w:rPr>
          <w:rFonts w:ascii="Calibri" w:hAnsi="Calibri"/>
        </w:rPr>
        <w:t>)</w:t>
      </w:r>
    </w:p>
    <w:tbl>
      <w:tblPr>
        <w:tblStyle w:val="Tablaconcuadrcula"/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2838"/>
        <w:gridCol w:w="2409"/>
        <w:gridCol w:w="2528"/>
      </w:tblGrid>
      <w:tr w:rsidR="00E37391" w:rsidRPr="008F07E4" w:rsidTr="00870C0A">
        <w:trPr>
          <w:jc w:val="center"/>
        </w:trPr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Premio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Institución otorgante</w:t>
            </w:r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Pr="00D740AD" w:rsidRDefault="003718DE" w:rsidP="005206E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63565270"/>
                <w:placeholder>
                  <w:docPart w:val="2B40E00045934863859A3C917629FAA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740A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570116085"/>
            <w:placeholder>
              <w:docPart w:val="72575EF9FAB947AD95924AD29DBB6BD2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069464453"/>
                <w:placeholder>
                  <w:docPart w:val="CF5D1247D4704A8FAE36D856213B92F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03347770"/>
                <w:placeholder>
                  <w:docPart w:val="91AAE2ACBC2341AC8F14CA8AF7A887F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17225920"/>
                <w:placeholder>
                  <w:docPart w:val="A832B8A29CF74ACAA515FE92F0256BD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283660965"/>
            <w:placeholder>
              <w:docPart w:val="4EEA337C9915497DA77CAF23FB9D181E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54816235"/>
                <w:placeholder>
                  <w:docPart w:val="CF586A6D44394CFBAAEECB960880D01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40904865"/>
                <w:placeholder>
                  <w:docPart w:val="286125BAF4AB4FA392B8003E6885DDB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79180549"/>
                <w:placeholder>
                  <w:docPart w:val="14BFFF1662F445FB8C9A6701A6814A9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507173842"/>
            <w:placeholder>
              <w:docPart w:val="7110CDA22C864B6E9D228C3B37FE38A3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9741855"/>
                <w:placeholder>
                  <w:docPart w:val="4AFA4A8E4DF94BE59DD9220FB46AA63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72289595"/>
                <w:placeholder>
                  <w:docPart w:val="7D8C48794D904D54BB0DD1ACAE53A2A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19176243"/>
                <w:placeholder>
                  <w:docPart w:val="2B89187FDF984192BEA5131E32C5316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941420266"/>
            <w:placeholder>
              <w:docPart w:val="E124D26AD0DA491FA4388AD6AEC754E2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75333088"/>
                <w:placeholder>
                  <w:docPart w:val="905A19638C164A64AE13D62159D1601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540467268"/>
                <w:placeholder>
                  <w:docPart w:val="8E0065D68469486B821DF1032C4D081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93910078"/>
                <w:placeholder>
                  <w:docPart w:val="AA5FFF2A264349459F3A2CAC71E6C16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lastRenderedPageBreak/>
                  <w:t>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906222927"/>
            <w:placeholder>
              <w:docPart w:val="A7053FCA27574C0F95CE599BF1A30BED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648290892"/>
                <w:placeholder>
                  <w:docPart w:val="40976AA79FC34B66964B01FC3BAF34D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78883427"/>
                <w:placeholder>
                  <w:docPart w:val="CD9FC8926D7145A2BB66688B1652D44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24727318"/>
                <w:placeholder>
                  <w:docPart w:val="1B4889F6F2DE499DAAC4F8361DF3DF5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841469561"/>
            <w:placeholder>
              <w:docPart w:val="1E124AB883FA433BB66F522777B4C409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Default="00E37391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69210739"/>
                <w:placeholder>
                  <w:docPart w:val="1E65AB6C35684DA8918284A50DECE33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08527562"/>
                <w:placeholder>
                  <w:docPart w:val="87A9D40369EF4DC88F73FA4FCC54063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39888538"/>
                <w:placeholder>
                  <w:docPart w:val="614FABBFB6284286ADC1C473DC1DBD0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517233733"/>
            <w:placeholder>
              <w:docPart w:val="744FCD9E2A48469A9DC2339DECF0425F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Default="00E37391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17500284"/>
                <w:placeholder>
                  <w:docPart w:val="B41B6D9E59DC4B4FA5D1985D473128B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76859972"/>
                <w:placeholder>
                  <w:docPart w:val="4B26BFDFBF5247579AF741E9661F0BA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52699686"/>
                <w:placeholder>
                  <w:docPart w:val="6F598CAADEFA4DFB866C07774FE6C7B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2015527816"/>
            <w:placeholder>
              <w:docPart w:val="227CABB910AC4D9082D454F575DC9437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Default="00E37391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38319649"/>
                <w:placeholder>
                  <w:docPart w:val="E539A362761D4D0AA5BB2651F308F0E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E37391" w:rsidRDefault="003718DE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35255230"/>
                <w:placeholder>
                  <w:docPart w:val="30771A60B2D94B088A5C2DC2B8FC5AE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8F07E4" w:rsidTr="00870C0A">
        <w:trPr>
          <w:jc w:val="center"/>
        </w:trPr>
        <w:tc>
          <w:tcPr>
            <w:tcW w:w="1251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07176244"/>
                <w:placeholder>
                  <w:docPart w:val="03E9EB834DBC4EB2BF59140E91F9999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1743241687"/>
            <w:placeholder>
              <w:docPart w:val="51FB64C859F44356ABEA611E9714EB1B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1E051D" w:rsidRDefault="001E051D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1E051D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3225299"/>
                <w:placeholder>
                  <w:docPart w:val="49779B60DDBA4A1288C867330FDF9E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1E051D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18672346"/>
                <w:placeholder>
                  <w:docPart w:val="1DD32ADDAC314B07B9BE7009FA8A260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D23EF5" w:rsidRPr="008F07E4" w:rsidTr="00870C0A">
        <w:trPr>
          <w:jc w:val="center"/>
        </w:trPr>
        <w:tc>
          <w:tcPr>
            <w:tcW w:w="1251" w:type="dxa"/>
          </w:tcPr>
          <w:p w:rsidR="00D23EF5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50415238"/>
                <w:placeholder>
                  <w:docPart w:val="484C7F2EFFE8408A86F5CC24FEABD8E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307714268"/>
            <w:placeholder>
              <w:docPart w:val="1CF204A9BF5747C18F6B13752E035E63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D23EF5" w:rsidRDefault="00430AAA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D23EF5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28337959"/>
                <w:placeholder>
                  <w:docPart w:val="683259DCF7D449ADAD4D0519EB9748E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D23EF5" w:rsidRDefault="003718DE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55883494"/>
                <w:placeholder>
                  <w:docPart w:val="67BE781C688740F79650F8E9AC25EAE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D23EF5" w:rsidRPr="00D23EF5" w:rsidRDefault="00D23EF5" w:rsidP="00430AAA">
      <w:pPr>
        <w:suppressAutoHyphens/>
        <w:spacing w:after="0" w:line="240" w:lineRule="auto"/>
        <w:jc w:val="both"/>
        <w:rPr>
          <w:rFonts w:ascii="Calibri" w:hAnsi="Calibri"/>
        </w:rPr>
      </w:pPr>
    </w:p>
    <w:p w:rsidR="00D23EF5" w:rsidRPr="00D23EF5" w:rsidRDefault="00D23EF5" w:rsidP="00D23EF5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Default="00E37391" w:rsidP="00E373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530894">
        <w:rPr>
          <w:rFonts w:ascii="Calibri" w:hAnsi="Calibri" w:cs="Calibri"/>
          <w:b/>
          <w:bCs/>
        </w:rPr>
        <w:t>FORMACIÓN Y DIRECCIÓN DE RECURSOS HUMANOS</w:t>
      </w:r>
      <w:r>
        <w:rPr>
          <w:rFonts w:ascii="Calibri" w:hAnsi="Calibri" w:cs="Calibri"/>
          <w:b/>
          <w:bCs/>
        </w:rPr>
        <w:t xml:space="preserve"> </w:t>
      </w:r>
      <w:r w:rsidRPr="00A13A96">
        <w:rPr>
          <w:rFonts w:ascii="Calibri" w:hAnsi="Calibri" w:cs="Calibri"/>
          <w:bCs/>
        </w:rPr>
        <w:t>(</w:t>
      </w:r>
      <w:r w:rsidR="00CE427F">
        <w:rPr>
          <w:rFonts w:ascii="Calibri" w:hAnsi="Calibri" w:cs="Calibri"/>
          <w:bCs/>
        </w:rPr>
        <w:t>C</w:t>
      </w:r>
      <w:r w:rsidRPr="00A13A96">
        <w:rPr>
          <w:rFonts w:ascii="Calibri" w:hAnsi="Calibri" w:cs="Calibri"/>
          <w:bCs/>
        </w:rPr>
        <w:t>uantificar diferenciando entre dirección y codirección)</w:t>
      </w:r>
    </w:p>
    <w:p w:rsidR="00E37391" w:rsidRPr="00E37391" w:rsidRDefault="00E37391" w:rsidP="009E5C0E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tbl>
      <w:tblPr>
        <w:tblStyle w:val="Tablaconcuadrcula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2410"/>
        <w:gridCol w:w="2410"/>
      </w:tblGrid>
      <w:tr w:rsidR="005142EB" w:rsidRPr="00794EA7" w:rsidTr="005142EB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142EB" w:rsidRPr="00794EA7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RRHH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142EB" w:rsidRPr="00794EA7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Función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142EB" w:rsidRPr="00EB2A2E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curso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142EB" w:rsidRPr="00EB2A2E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Finalizadas</w:t>
            </w:r>
            <w:r w:rsidR="00F779FC">
              <w:rPr>
                <w:b/>
                <w:sz w:val="18"/>
                <w:szCs w:val="18"/>
              </w:rPr>
              <w:t>/Aprobadas</w:t>
            </w:r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-410781836"/>
              <w:lock w:val="contentLocked"/>
              <w:placeholder>
                <w:docPart w:val="345F77708FF74BDB907AA4411E1931BB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Investigadores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026141312"/>
              <w:lock w:val="contentLocked"/>
              <w:placeholder>
                <w:docPart w:val="345F77708FF74BDB907AA4411E1931BB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Pr="00D740AD" w:rsidRDefault="003718DE">
            <w:pPr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09461573"/>
                <w:placeholder>
                  <w:docPart w:val="A15AB3E51A944CB3B600E5B3421A33B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D740A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2651488"/>
                <w:placeholder>
                  <w:docPart w:val="A90C2BE7055F40EA86168A13BE25DB4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Pr="00EB2A2E" w:rsidRDefault="005142EB" w:rsidP="00CC28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231820133"/>
              <w:lock w:val="contentLocked"/>
              <w:placeholder>
                <w:docPart w:val="7615D146D00F49668A49271A3E006F69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Pr="00D740AD" w:rsidRDefault="003718DE">
            <w:pPr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46491948"/>
                <w:placeholder>
                  <w:docPart w:val="46A3FEA63BDD432A971D9B8883BE83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D740A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529764475"/>
                <w:placeholder>
                  <w:docPart w:val="F7C7405B4C4D432DB7A69F9F8568353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976720145"/>
              <w:lock w:val="contentLocked"/>
              <w:placeholder>
                <w:docPart w:val="A619488A54434742AB17E13D405BCEAC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Becarios Postdoctorales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354775755"/>
              <w:lock w:val="contentLocked"/>
              <w:placeholder>
                <w:docPart w:val="FBDBD53CADE84EE1BE1F9E39B363C1CA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66772070"/>
                <w:placeholder>
                  <w:docPart w:val="42D4E20A76BA4B81BE4220BF5933A03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21296317"/>
                <w:placeholder>
                  <w:docPart w:val="40DDAB70AB5F45EA9DA0DA7A8CD249E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Pr="00EB2A2E" w:rsidRDefault="005142EB" w:rsidP="00CC28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874977655"/>
              <w:lock w:val="contentLocked"/>
              <w:placeholder>
                <w:docPart w:val="EA33482D0B9E47F88475308D9C8A1B4D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96081123"/>
                <w:placeholder>
                  <w:docPart w:val="656088C0C2F24729B344CBE6F860A75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96369906"/>
                <w:placeholder>
                  <w:docPart w:val="C5826BAD26A043ECAD61797D3496EF9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-1937359833"/>
              <w:lock w:val="contentLocked"/>
              <w:placeholder>
                <w:docPart w:val="0AD8AF3BD84F4FF583E66668DD5411B5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Becarios doctorales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617591614"/>
              <w:lock w:val="contentLocked"/>
              <w:placeholder>
                <w:docPart w:val="0C114C6CAB824ACA95184F4D24DC986A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76120531"/>
                <w:placeholder>
                  <w:docPart w:val="85FC5F1DB463464C8E03E0842CABC78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79978048"/>
                <w:placeholder>
                  <w:docPart w:val="8D5983323094481B8D4CA823571598D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CC28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520537369"/>
              <w:lock w:val="contentLocked"/>
              <w:placeholder>
                <w:docPart w:val="19C57B432C154760BE8F638DC8B06B6E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4526522"/>
                <w:placeholder>
                  <w:docPart w:val="6DB52D9BC5514DD89FEF1FFE646AB1B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6663010"/>
                <w:placeholder>
                  <w:docPart w:val="05EC1032733E490EBAB6E60A93E5DFE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-1679802165"/>
              <w:lock w:val="contentLocked"/>
              <w:placeholder>
                <w:docPart w:val="0ECCB2CF54D148E7BE59CF86ED69773F"/>
              </w:placeholder>
            </w:sdtPr>
            <w:sdtEndPr>
              <w:rPr>
                <w:rStyle w:val="Estilo-tabla"/>
              </w:rPr>
            </w:sdtEndPr>
            <w:sdtContent>
              <w:p w:rsidR="005142EB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Tesistas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2143794492"/>
              <w:lock w:val="contentLocked"/>
              <w:placeholder>
                <w:docPart w:val="9388552CC90246198BC36E4FD3534969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88896874"/>
                <w:placeholder>
                  <w:docPart w:val="F389CAAFA5444D1B9A52C74EDE0932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14875292"/>
                <w:placeholder>
                  <w:docPart w:val="FB8EDA3183074DE986647DEC9688E2A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CC28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805304427"/>
              <w:lock w:val="contentLocked"/>
              <w:placeholder>
                <w:docPart w:val="523458A218D04FCA8434F566D10ADD7E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05343086"/>
                <w:placeholder>
                  <w:docPart w:val="F31049F277564770B8CCCEAA64DBB96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23302592"/>
                <w:placeholder>
                  <w:docPart w:val="0D4C562B43EC47ED807EC5BEECB7CE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p w:rsidR="005142EB" w:rsidRDefault="005142EB" w:rsidP="00E669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Pasantes</w:t>
            </w: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897505363"/>
              <w:lock w:val="contentLocked"/>
              <w:placeholder>
                <w:docPart w:val="7D789F0B93EC445F97D610DA2A6ED354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85205355"/>
                <w:placeholder>
                  <w:docPart w:val="F910FF1DA4AB4B5A8D7B330F3718993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55016247"/>
                <w:placeholder>
                  <w:docPart w:val="E05277FFFD0C427EAD36D042EA6B6E0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E669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497465282"/>
              <w:lock w:val="contentLocked"/>
              <w:placeholder>
                <w:docPart w:val="67C59C7FDB694D42B54F73543794766D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54879443"/>
                <w:placeholder>
                  <w:docPart w:val="2AF3B1E8EE6648C2B208CC594CBFF00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0623739"/>
                <w:placeholder>
                  <w:docPart w:val="BC09965E961F45239DA65BB33716C5D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p w:rsidR="005142EB" w:rsidRDefault="005142EB" w:rsidP="00E669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de Apoyo</w:t>
            </w: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576855710"/>
              <w:lock w:val="contentLocked"/>
              <w:placeholder>
                <w:docPart w:val="84205AF82A3E40F8AA7C1589528238F4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76275758"/>
                <w:placeholder>
                  <w:docPart w:val="27E93E6DE52F4AEBAF21EE854840EDD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69990600"/>
                <w:placeholder>
                  <w:docPart w:val="135606B6F8DF499C96FE4AACC973C8E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CC28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391383030"/>
              <w:lock w:val="contentLocked"/>
              <w:placeholder>
                <w:docPart w:val="1DF0F4B060654DF58F4884D4A6958D4A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28839421"/>
                <w:placeholder>
                  <w:docPart w:val="582C48334A8E4499A4CF178AA40B2B3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604253778"/>
                <w:placeholder>
                  <w:docPart w:val="AAE633FADD6B4B1197E9614C4F837F8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E37391" w:rsidRDefault="00E37391"/>
    <w:p w:rsidR="00E37391" w:rsidRPr="00241FF7" w:rsidRDefault="00E37391" w:rsidP="00E373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241FF7">
        <w:rPr>
          <w:rFonts w:ascii="Calibri" w:hAnsi="Calibri" w:cs="Calibri"/>
          <w:b/>
          <w:bCs/>
        </w:rPr>
        <w:t xml:space="preserve">PUBLICACIONES </w:t>
      </w:r>
      <w:r w:rsidRPr="00241FF7">
        <w:rPr>
          <w:rFonts w:ascii="Calibri" w:hAnsi="Calibri" w:cs="Calibri"/>
          <w:bCs/>
        </w:rPr>
        <w:t>(</w:t>
      </w:r>
      <w:r w:rsidR="00CE427F">
        <w:rPr>
          <w:rFonts w:ascii="Calibri" w:hAnsi="Calibri" w:cs="Calibri"/>
          <w:bCs/>
        </w:rPr>
        <w:t>C</w:t>
      </w:r>
      <w:r w:rsidRPr="00241FF7">
        <w:rPr>
          <w:rFonts w:ascii="Calibri" w:hAnsi="Calibri" w:cs="Calibri"/>
          <w:bCs/>
        </w:rPr>
        <w:t>uantificar diferenciando por tipo de publicación)</w:t>
      </w: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431"/>
        <w:gridCol w:w="1404"/>
        <w:gridCol w:w="1276"/>
      </w:tblGrid>
      <w:tr w:rsidR="00E37391" w:rsidRPr="00B200E7" w:rsidTr="00870C0A">
        <w:trPr>
          <w:trHeight w:val="59"/>
        </w:trPr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 w:rsidRPr="00B200E7">
              <w:rPr>
                <w:b/>
                <w:sz w:val="18"/>
                <w:szCs w:val="18"/>
              </w:rPr>
              <w:t>Tipo de publicación</w:t>
            </w:r>
          </w:p>
        </w:tc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E37391" w:rsidRPr="00B200E7" w:rsidRDefault="009E5C0E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Publicado</w:t>
            </w:r>
          </w:p>
        </w:tc>
        <w:tc>
          <w:tcPr>
            <w:tcW w:w="2680" w:type="dxa"/>
            <w:gridSpan w:val="2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 w:rsidRPr="00B200E7">
              <w:rPr>
                <w:b/>
                <w:sz w:val="18"/>
                <w:szCs w:val="18"/>
              </w:rPr>
              <w:t>En prensa</w:t>
            </w:r>
          </w:p>
        </w:tc>
      </w:tr>
      <w:tr w:rsidR="00E37391" w:rsidRPr="00B200E7" w:rsidTr="00870C0A">
        <w:trPr>
          <w:trHeight w:val="58"/>
        </w:trPr>
        <w:tc>
          <w:tcPr>
            <w:tcW w:w="3261" w:type="dxa"/>
            <w:vMerge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Internacional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A47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A47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Internacional</w:t>
            </w:r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1756973240"/>
              <w:lock w:val="contentLocked"/>
              <w:placeholder>
                <w:docPart w:val="9B58699167BF45CCB4AFF59501EB1732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Artículos</w:t>
                </w:r>
              </w:p>
            </w:sdtContent>
          </w:sdt>
        </w:tc>
        <w:tc>
          <w:tcPr>
            <w:tcW w:w="1559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10703590"/>
                <w:placeholder>
                  <w:docPart w:val="F1572415F4FB485DA683DB14C307468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61591900"/>
                <w:placeholder>
                  <w:docPart w:val="68AB969CC96C4295A9A428927417F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3718DE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53961221"/>
                <w:placeholder>
                  <w:docPart w:val="FCE8248134EA4A829355895645CB2DF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05151915"/>
                <w:placeholder>
                  <w:docPart w:val="83B0C149FFAD4E9BACDA7AC58E4DDA8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151033561"/>
              <w:lock w:val="contentLocked"/>
              <w:placeholder>
                <w:docPart w:val="1546038730654F22B78AE5578A92E6BD"/>
              </w:placeholder>
            </w:sdtPr>
            <w:sdtEndPr/>
            <w:sdtContent>
              <w:p w:rsidR="00E37391" w:rsidRPr="00B200E7" w:rsidRDefault="00E37391" w:rsidP="002B07A1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Libros</w:t>
                </w:r>
              </w:p>
            </w:sdtContent>
          </w:sdt>
        </w:tc>
        <w:tc>
          <w:tcPr>
            <w:tcW w:w="1559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84464816"/>
                <w:placeholder>
                  <w:docPart w:val="1EB617384BC34E4C9791CB31D2A419D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13452806"/>
                <w:placeholder>
                  <w:docPart w:val="1364FDE40A3B421C953B739869E31E3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3718DE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608039952"/>
                <w:placeholder>
                  <w:docPart w:val="DD4F54778C29403199CF22CE0103936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21757640"/>
                <w:placeholder>
                  <w:docPart w:val="FC6A1328E63C4C70AC235F88B49768E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634251984"/>
              <w:lock w:val="contentLocked"/>
              <w:placeholder>
                <w:docPart w:val="B6BC488BC0144ACAABA06122A3412369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Partes de libros</w:t>
                </w:r>
              </w:p>
            </w:sdtContent>
          </w:sdt>
        </w:tc>
        <w:tc>
          <w:tcPr>
            <w:tcW w:w="1559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5139495"/>
                <w:placeholder>
                  <w:docPart w:val="FCBBF69132634177A0BAB11900A650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80153964"/>
                <w:placeholder>
                  <w:docPart w:val="B5CC8A87C2CB46B28D32DFD1178D972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3718DE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46865212"/>
                <w:placeholder>
                  <w:docPart w:val="175B884E6F684C0F9F527F83AD4BB2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45261530"/>
                <w:placeholder>
                  <w:docPart w:val="A342F0D7D3524E41AD79FC30C483BA8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1129470153"/>
              <w:lock w:val="contentLocked"/>
              <w:placeholder>
                <w:docPart w:val="021F4A34DD86455EA514FC4D44002F62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Trabajos en evento C-T</w:t>
                </w:r>
              </w:p>
            </w:sdtContent>
          </w:sdt>
        </w:tc>
        <w:tc>
          <w:tcPr>
            <w:tcW w:w="1559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1366606"/>
                <w:placeholder>
                  <w:docPart w:val="CC634D3CA10F4AED89A94C06ECDDA6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591125140"/>
                <w:placeholder>
                  <w:docPart w:val="21CE864DD7104F1E8F5874E5E8E1D54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3718DE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62474627"/>
                <w:placeholder>
                  <w:docPart w:val="C3536782C4384BFD88F32DB0EF3907C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33268205"/>
                <w:placeholder>
                  <w:docPart w:val="D86FBC8CA1D04D10BBAC232F49EC886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1578553377"/>
              <w:lock w:val="contentLocked"/>
              <w:placeholder>
                <w:docPart w:val="EC37B0180857454CA960220EBE47E2A6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 xml:space="preserve">Informes técnicos </w:t>
                </w:r>
              </w:p>
            </w:sdtContent>
          </w:sdt>
        </w:tc>
        <w:tc>
          <w:tcPr>
            <w:tcW w:w="1559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9935341"/>
                <w:placeholder>
                  <w:docPart w:val="75EE4856957C41B5AF0F8EE375CBF8B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25540139"/>
                <w:placeholder>
                  <w:docPart w:val="5A389213C3D548D6B0168A419DA2360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3718DE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63203556"/>
                <w:placeholder>
                  <w:docPart w:val="2BFAA2C7A6F24419B4B3B5C2CBAB590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597142313"/>
                <w:placeholder>
                  <w:docPart w:val="939F086F26DC4875BEF85986E5A6456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929581233"/>
              <w:lock w:val="contentLocked"/>
              <w:placeholder>
                <w:docPart w:val="361297D531764348A47323ADBCC0BE3C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Otras publicaciones</w:t>
                </w:r>
              </w:p>
            </w:sdtContent>
          </w:sdt>
        </w:tc>
        <w:tc>
          <w:tcPr>
            <w:tcW w:w="1559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35049880"/>
                <w:placeholder>
                  <w:docPart w:val="3A595F77281C4A9B8073AD8059A116E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1517838"/>
                <w:placeholder>
                  <w:docPart w:val="2676D2669C784191AC3CCC6E1C41A38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3718DE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20053376"/>
                <w:placeholder>
                  <w:docPart w:val="DCD3F6D5BB55450D9D5BC6407D437A6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3718DE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70029459"/>
                <w:placeholder>
                  <w:docPart w:val="67668E2C4517411ABA2DD248220F95B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E37391" w:rsidRDefault="00E37391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870C0A" w:rsidRDefault="00870C0A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CE427F" w:rsidRDefault="00CE427F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Pr="00E37391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E37391" w:rsidRDefault="00E37391" w:rsidP="00E37391">
      <w:pPr>
        <w:pStyle w:val="Textodebloque1"/>
        <w:numPr>
          <w:ilvl w:val="0"/>
          <w:numId w:val="1"/>
        </w:numPr>
        <w:ind w:left="284" w:right="0" w:hanging="284"/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 w:cs="Calibri"/>
          <w:b/>
          <w:bCs/>
          <w:sz w:val="22"/>
          <w:szCs w:val="22"/>
          <w:lang w:val="es-AR"/>
        </w:rPr>
        <w:t>GESTIÓN INSTITUCIONAL</w:t>
      </w:r>
      <w:r>
        <w:rPr>
          <w:rFonts w:ascii="Calibri" w:hAnsi="Calibri"/>
          <w:sz w:val="22"/>
          <w:szCs w:val="22"/>
          <w:lang w:val="es-AR"/>
        </w:rPr>
        <w:t xml:space="preserve"> (</w:t>
      </w:r>
      <w:r w:rsidRPr="002030BF">
        <w:rPr>
          <w:rFonts w:ascii="Calibri" w:hAnsi="Calibri"/>
          <w:sz w:val="22"/>
          <w:szCs w:val="22"/>
          <w:lang w:val="es-AR"/>
        </w:rPr>
        <w:t>Consignar únicamente los cargos ejercidos durante los últimos 5 años</w:t>
      </w:r>
      <w:r>
        <w:rPr>
          <w:rFonts w:ascii="Calibri" w:hAnsi="Calibri"/>
          <w:sz w:val="22"/>
          <w:szCs w:val="22"/>
          <w:lang w:val="es-AR"/>
        </w:rPr>
        <w:t>)</w:t>
      </w:r>
    </w:p>
    <w:tbl>
      <w:tblPr>
        <w:tblStyle w:val="Tablaconcuadrcula"/>
        <w:tblW w:w="9912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965"/>
        <w:gridCol w:w="3125"/>
        <w:gridCol w:w="3125"/>
      </w:tblGrid>
      <w:tr w:rsidR="00E37391" w:rsidRPr="00BD6690" w:rsidTr="00870C0A">
        <w:trPr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Fecha de finalización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Institución</w:t>
            </w:r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24842015"/>
                <w:placeholder>
                  <w:docPart w:val="2CB6CB34B3B4478AB0D23BC3981B272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610855176"/>
                <w:placeholder>
                  <w:docPart w:val="81D096310C1B42C28410EF405C02241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96261969"/>
                <w:placeholder>
                  <w:docPart w:val="E81F436BE77C41C4AC5BD8D5C519FB8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56168150"/>
                <w:placeholder>
                  <w:docPart w:val="679EBF4E74A94DA68712C39874D02DB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106341736"/>
                <w:placeholder>
                  <w:docPart w:val="B1E34A650758489BAA5647E7B29AFA7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76057367"/>
                <w:placeholder>
                  <w:docPart w:val="930579CAC0094E2FB634EE9D1BA29A1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21368807"/>
                <w:placeholder>
                  <w:docPart w:val="E9650E623D1D471CB1831C9FFA6CE8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90470430"/>
                <w:placeholder>
                  <w:docPart w:val="ADB1531642BE4339AA53871706A63E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776128815"/>
                <w:placeholder>
                  <w:docPart w:val="150E7C71D3834B8788BD6ACE3891F63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390260434"/>
                <w:placeholder>
                  <w:docPart w:val="9A0B59F2FC044E21BBD9A364681B95F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24409227"/>
                <w:placeholder>
                  <w:docPart w:val="3832AF31EF6541ED8C375707EFFFDEB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03944352"/>
                <w:placeholder>
                  <w:docPart w:val="DDD5722530444CA0851692D2AAD0080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546481519"/>
                <w:placeholder>
                  <w:docPart w:val="10FE6A396F61418C8D731392FBB8EAF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934945007"/>
                <w:placeholder>
                  <w:docPart w:val="F946F43241434E8CA49AE589FD2B126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69199115"/>
                <w:placeholder>
                  <w:docPart w:val="2C9DF704A5694B319E8A2438757B56B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34402135"/>
                <w:placeholder>
                  <w:docPart w:val="73A07FD6B6A541869A7C13E9C9E9442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076272691"/>
                <w:placeholder>
                  <w:docPart w:val="381A97D331094BD69816C0BD961A8BE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176649504"/>
                <w:placeholder>
                  <w:docPart w:val="A7F6D7D013544D95AC416EC6AD5CCC7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8978213"/>
                <w:placeholder>
                  <w:docPart w:val="200041E0CDB14EA0B312D78693A0ED2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88012294"/>
                <w:placeholder>
                  <w:docPart w:val="8B8C6AFF8FE749218A965D95D5CDC71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249246432"/>
                <w:placeholder>
                  <w:docPart w:val="8C526C3E4DE74853BF2D383E49C54E1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2023512448"/>
                <w:placeholder>
                  <w:docPart w:val="C4DB13C949C048AC8FA61F2031E0A02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71297664"/>
                <w:placeholder>
                  <w:docPart w:val="44D4A6BF81F14094BAC794D59D7F917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415740676"/>
                <w:placeholder>
                  <w:docPart w:val="9B8A3B8581A64D28A4F3C632DC290C4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044579916"/>
                <w:placeholder>
                  <w:docPart w:val="F570A0A6682745FE9EA51EE85AB1305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486408801"/>
                <w:placeholder>
                  <w:docPart w:val="95D2B97A11074879B2878AD00BA1AF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589700363"/>
                <w:placeholder>
                  <w:docPart w:val="F8DBEBE76C634961A18F7BAE023ABF5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420756781"/>
                <w:placeholder>
                  <w:docPart w:val="1709C9E9C4814CE9BF1205ECD11836A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786234348"/>
                <w:placeholder>
                  <w:docPart w:val="1AC24D6DA62645C18DEF450D828FEFD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039886291"/>
                <w:placeholder>
                  <w:docPart w:val="D01D10C08B3244F69E2EE3AD1956733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682154540"/>
                <w:placeholder>
                  <w:docPart w:val="6CAE9D9171ED4CA09F8B0C0E099D0B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3718DE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486318909"/>
                <w:placeholder>
                  <w:docPart w:val="153153A58E4945CAA21E660C38ED36B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BD6690" w:rsidTr="00870C0A">
        <w:trPr>
          <w:jc w:val="center"/>
        </w:trPr>
        <w:tc>
          <w:tcPr>
            <w:tcW w:w="1697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48658472"/>
                <w:placeholder>
                  <w:docPart w:val="BCD0E13F67C1440AA5856657B2DBC75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92353590"/>
                <w:placeholder>
                  <w:docPart w:val="8986E01E39074C5EAE57DB209AC87DF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519843612"/>
                <w:placeholder>
                  <w:docPart w:val="C916812860EA46B794067767C91B996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08666959"/>
                <w:placeholder>
                  <w:docPart w:val="18CFD0ECAC4E4CFEAAF0786BEA26E3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BD6690" w:rsidTr="00870C0A">
        <w:trPr>
          <w:jc w:val="center"/>
        </w:trPr>
        <w:tc>
          <w:tcPr>
            <w:tcW w:w="1697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223204834"/>
                <w:placeholder>
                  <w:docPart w:val="C6B06FCDA45347F2865574DD2AF1458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688805912"/>
                <w:placeholder>
                  <w:docPart w:val="AC8002A3FB5E41BD9C9AE95B090D45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264727610"/>
                <w:placeholder>
                  <w:docPart w:val="5CE7BCD92F0E4404B2739D80697EB5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3718DE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397678671"/>
                <w:placeholder>
                  <w:docPart w:val="BD69871958944B16B3D7E4080D19E3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9E5C0E" w:rsidRDefault="009E5C0E" w:rsidP="009E5C0E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870C0A" w:rsidRPr="009E5C0E" w:rsidRDefault="00870C0A" w:rsidP="009E5C0E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E37391" w:rsidRPr="00E37391" w:rsidRDefault="00E37391" w:rsidP="00E37391">
      <w:pPr>
        <w:pStyle w:val="Textodebloque1"/>
        <w:numPr>
          <w:ilvl w:val="0"/>
          <w:numId w:val="1"/>
        </w:numPr>
        <w:ind w:left="284" w:right="0" w:hanging="284"/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 w:cs="Calibri"/>
          <w:b/>
          <w:bCs/>
          <w:sz w:val="22"/>
          <w:szCs w:val="22"/>
          <w:lang w:val="es-AR"/>
        </w:rPr>
        <w:t>P</w:t>
      </w:r>
      <w:r w:rsidRPr="00E37391">
        <w:rPr>
          <w:rFonts w:ascii="Calibri" w:hAnsi="Calibri" w:cs="Calibri"/>
          <w:b/>
          <w:bCs/>
          <w:sz w:val="22"/>
          <w:szCs w:val="22"/>
          <w:lang w:val="es-AR"/>
        </w:rPr>
        <w:t xml:space="preserve">ROYECTO INSTITUCIONAL </w:t>
      </w:r>
      <w:r w:rsidRPr="00E37391">
        <w:rPr>
          <w:rFonts w:ascii="Calibri" w:hAnsi="Calibri" w:cs="Calibri"/>
          <w:bCs/>
          <w:sz w:val="22"/>
          <w:szCs w:val="22"/>
          <w:lang w:val="es-AR"/>
        </w:rPr>
        <w:t>(</w:t>
      </w:r>
      <w:r w:rsidR="00CE427F">
        <w:rPr>
          <w:rFonts w:ascii="Calibri" w:hAnsi="Calibri" w:cs="Calibri"/>
          <w:bCs/>
          <w:sz w:val="22"/>
          <w:szCs w:val="22"/>
          <w:lang w:val="es-AR"/>
        </w:rPr>
        <w:t>R</w:t>
      </w:r>
      <w:r w:rsidRPr="00E37391">
        <w:rPr>
          <w:rFonts w:ascii="Calibri" w:hAnsi="Calibri" w:cs="Calibri"/>
          <w:bCs/>
          <w:sz w:val="22"/>
          <w:szCs w:val="22"/>
          <w:lang w:val="es-AR"/>
        </w:rPr>
        <w:t>esumir en no más de 500 palabras el contenido de su propuesta de gestión)</w:t>
      </w:r>
    </w:p>
    <w:p w:rsidR="00E37391" w:rsidRPr="002B07A1" w:rsidRDefault="00E37391" w:rsidP="00E37391">
      <w:pPr>
        <w:pStyle w:val="Textodebloque1"/>
        <w:ind w:left="284" w:right="0"/>
        <w:jc w:val="both"/>
        <w:rPr>
          <w:rFonts w:ascii="Calibri" w:hAnsi="Calibri"/>
          <w:sz w:val="22"/>
          <w:szCs w:val="22"/>
          <w:lang w:val="es-AR"/>
        </w:rPr>
      </w:pPr>
    </w:p>
    <w:sdt>
      <w:sdtPr>
        <w:rPr>
          <w:rStyle w:val="Estilo1"/>
        </w:rPr>
        <w:alias w:val="Proyecto institucional"/>
        <w:tag w:val="Proyecto institucional"/>
        <w:id w:val="94296458"/>
        <w:placeholder>
          <w:docPart w:val="1E17D84C138642A9893EA40D8815A762"/>
        </w:placeholder>
        <w:showingPlcHdr/>
      </w:sdtPr>
      <w:sdtEndPr>
        <w:rPr>
          <w:rStyle w:val="Fuentedeprrafopredeter"/>
          <w:rFonts w:ascii="Calibri" w:hAnsi="Calibri"/>
        </w:rPr>
      </w:sdtEndPr>
      <w:sdtContent>
        <w:p w:rsidR="00E37391" w:rsidRDefault="00E37391" w:rsidP="00E37391">
          <w:pPr>
            <w:rPr>
              <w:rStyle w:val="Estilo1"/>
            </w:rPr>
          </w:pPr>
          <w:r w:rsidRPr="007055C0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9E5C0E"/>
    <w:p w:rsidR="009E5C0E" w:rsidRDefault="009E5C0E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D23EF5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/>
          <w:sz w:val="22"/>
          <w:szCs w:val="22"/>
          <w:lang w:val="es-AR"/>
        </w:rPr>
        <w:t>_____________________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_____________________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_____________________</w:t>
      </w:r>
    </w:p>
    <w:p w:rsidR="00D23EF5" w:rsidRDefault="00D23EF5" w:rsidP="00D23EF5">
      <w:pPr>
        <w:pStyle w:val="Textodebloque1"/>
        <w:ind w:left="0" w:right="0"/>
        <w:jc w:val="both"/>
      </w:pPr>
      <w:r>
        <w:rPr>
          <w:rFonts w:ascii="Calibri" w:hAnsi="Calibri"/>
          <w:sz w:val="22"/>
          <w:szCs w:val="22"/>
          <w:lang w:val="es-AR"/>
        </w:rPr>
        <w:t>Lugar y fecha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Firma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Aclaración</w:t>
      </w:r>
    </w:p>
    <w:p w:rsidR="00D23EF5" w:rsidRDefault="00D23EF5" w:rsidP="00E37391"/>
    <w:sectPr w:rsidR="00D23EF5" w:rsidSect="00A37792">
      <w:headerReference w:type="default" r:id="rId8"/>
      <w:footerReference w:type="default" r:id="rId9"/>
      <w:pgSz w:w="11907" w:h="16840" w:code="9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91" w:rsidRDefault="00E37391" w:rsidP="00E37391">
      <w:pPr>
        <w:spacing w:after="0" w:line="240" w:lineRule="auto"/>
      </w:pPr>
      <w:r>
        <w:separator/>
      </w:r>
    </w:p>
  </w:endnote>
  <w:endnote w:type="continuationSeparator" w:id="0">
    <w:p w:rsidR="00E37391" w:rsidRDefault="00E37391" w:rsidP="00E3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27947"/>
      <w:docPartObj>
        <w:docPartGallery w:val="Page Numbers (Bottom of Page)"/>
        <w:docPartUnique/>
      </w:docPartObj>
    </w:sdtPr>
    <w:sdtEndPr/>
    <w:sdtContent>
      <w:p w:rsidR="00870C0A" w:rsidRDefault="00870C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DE" w:rsidRPr="003718DE">
          <w:rPr>
            <w:noProof/>
            <w:lang w:val="es-ES"/>
          </w:rPr>
          <w:t>2</w:t>
        </w:r>
        <w:r>
          <w:fldChar w:fldCharType="end"/>
        </w:r>
      </w:p>
    </w:sdtContent>
  </w:sdt>
  <w:p w:rsidR="00870C0A" w:rsidRDefault="00870C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91" w:rsidRDefault="00E37391" w:rsidP="00E37391">
      <w:pPr>
        <w:spacing w:after="0" w:line="240" w:lineRule="auto"/>
      </w:pPr>
      <w:r>
        <w:separator/>
      </w:r>
    </w:p>
  </w:footnote>
  <w:footnote w:type="continuationSeparator" w:id="0">
    <w:p w:rsidR="00E37391" w:rsidRDefault="00E37391" w:rsidP="00E3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0E" w:rsidRDefault="000827CD" w:rsidP="000827CD">
    <w:pPr>
      <w:pStyle w:val="Encabezado"/>
      <w:ind w:firstLine="1416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52D55DD" wp14:editId="7743DA3F">
          <wp:simplePos x="0" y="0"/>
          <wp:positionH relativeFrom="column">
            <wp:posOffset>64770</wp:posOffset>
          </wp:positionH>
          <wp:positionV relativeFrom="paragraph">
            <wp:posOffset>-100965</wp:posOffset>
          </wp:positionV>
          <wp:extent cx="585470" cy="335280"/>
          <wp:effectExtent l="0" t="0" r="5080" b="762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ic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1CA">
      <w:t>F</w:t>
    </w:r>
    <w:r w:rsidR="009E5C0E">
      <w:t>ormulario de Inscripción – Concurso de Director de Unidad Ejecutora</w:t>
    </w:r>
  </w:p>
  <w:p w:rsidR="009E5C0E" w:rsidRDefault="009E5C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NoYNGWjDDG3SPFyViWkrDaJuor4=" w:salt="7j3rMp7sO52bh5LHVrXHV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91"/>
    <w:rsid w:val="000827CD"/>
    <w:rsid w:val="000C16EB"/>
    <w:rsid w:val="000E62CD"/>
    <w:rsid w:val="001E051D"/>
    <w:rsid w:val="002B07C2"/>
    <w:rsid w:val="003718DE"/>
    <w:rsid w:val="00430AAA"/>
    <w:rsid w:val="005142EB"/>
    <w:rsid w:val="005F01CA"/>
    <w:rsid w:val="005F56F2"/>
    <w:rsid w:val="006B776E"/>
    <w:rsid w:val="006E2EF2"/>
    <w:rsid w:val="00870C0A"/>
    <w:rsid w:val="008B21E8"/>
    <w:rsid w:val="009E5C0E"/>
    <w:rsid w:val="00A37792"/>
    <w:rsid w:val="00A7211E"/>
    <w:rsid w:val="00AD209F"/>
    <w:rsid w:val="00CE427F"/>
    <w:rsid w:val="00D23EF5"/>
    <w:rsid w:val="00E37391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737180-3E14-4987-824E-3B15BFF6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7391"/>
    <w:rPr>
      <w:color w:val="808080"/>
    </w:rPr>
  </w:style>
  <w:style w:type="character" w:customStyle="1" w:styleId="Estilo1">
    <w:name w:val="Estilo1"/>
    <w:basedOn w:val="Fuentedeprrafopredeter"/>
    <w:uiPriority w:val="1"/>
    <w:rsid w:val="00E37391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37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7391"/>
    <w:pPr>
      <w:ind w:left="720"/>
      <w:contextualSpacing/>
    </w:pPr>
  </w:style>
  <w:style w:type="character" w:customStyle="1" w:styleId="Estilo-tabla">
    <w:name w:val="Estilo-tabla"/>
    <w:basedOn w:val="Fuentedeprrafopredeter"/>
    <w:uiPriority w:val="1"/>
    <w:rsid w:val="00E37391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E37391"/>
  </w:style>
  <w:style w:type="paragraph" w:customStyle="1" w:styleId="Textodebloque1">
    <w:name w:val="Texto de bloque1"/>
    <w:basedOn w:val="Normal"/>
    <w:rsid w:val="00E37391"/>
    <w:pPr>
      <w:suppressAutoHyphens/>
      <w:spacing w:after="0" w:line="240" w:lineRule="auto"/>
      <w:ind w:left="187" w:right="113"/>
    </w:pPr>
    <w:rPr>
      <w:rFonts w:ascii="Arial" w:eastAsia="Times New Roman" w:hAnsi="Arial" w:cs="Arial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37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391"/>
  </w:style>
  <w:style w:type="paragraph" w:styleId="Piedepgina">
    <w:name w:val="footer"/>
    <w:basedOn w:val="Normal"/>
    <w:link w:val="PiedepginaCar"/>
    <w:uiPriority w:val="99"/>
    <w:unhideWhenUsed/>
    <w:rsid w:val="00E37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8BE89C48D94E5C8E071D8EB9A2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EC63-5380-4908-82AD-329216832D88}"/>
      </w:docPartPr>
      <w:docPartBody>
        <w:p w:rsidR="00964BF2" w:rsidRDefault="00870339" w:rsidP="00870339">
          <w:pPr>
            <w:pStyle w:val="028BE89C48D94E5C8E071D8EB9A271C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699D0EDD2C544C5AE0F9B4E6857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9ABE-2127-4DA2-A3DB-A33F3BFE88B7}"/>
      </w:docPartPr>
      <w:docPartBody>
        <w:p w:rsidR="00964BF2" w:rsidRDefault="00870339" w:rsidP="00870339">
          <w:pPr>
            <w:pStyle w:val="4699D0EDD2C544C5AE0F9B4E6857492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40279978D024A919018BD867682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80A8-6386-4CFD-BA63-4047B1B15234}"/>
      </w:docPartPr>
      <w:docPartBody>
        <w:p w:rsidR="00964BF2" w:rsidRDefault="00870339" w:rsidP="00870339">
          <w:pPr>
            <w:pStyle w:val="840279978D024A919018BD867682D238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3795DB4C81854DE1AF536DA47ECC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59E5-8D46-4E6E-B3E5-6E2F4BE993C0}"/>
      </w:docPartPr>
      <w:docPartBody>
        <w:p w:rsidR="00964BF2" w:rsidRDefault="00870339" w:rsidP="00870339">
          <w:pPr>
            <w:pStyle w:val="3795DB4C81854DE1AF536DA47ECC4E7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73A12329AED4066A95B1177AB5E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0C0B-2903-47A2-9301-3761CDDBAA06}"/>
      </w:docPartPr>
      <w:docPartBody>
        <w:p w:rsidR="00964BF2" w:rsidRDefault="00870339" w:rsidP="00870339">
          <w:pPr>
            <w:pStyle w:val="273A12329AED4066A95B1177AB5E032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C8D82BE6B0540A6AD2895D27A0B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D91E-BCDB-4ACA-9ABC-3AD67452F85C}"/>
      </w:docPartPr>
      <w:docPartBody>
        <w:p w:rsidR="00964BF2" w:rsidRDefault="00870339" w:rsidP="00870339">
          <w:pPr>
            <w:pStyle w:val="DC8D82BE6B0540A6AD2895D27A0B230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9ECBF454246404BBCF5A7AF736A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7436-83ED-4048-9D0E-4684D44D401E}"/>
      </w:docPartPr>
      <w:docPartBody>
        <w:p w:rsidR="00964BF2" w:rsidRDefault="00870339" w:rsidP="00870339">
          <w:pPr>
            <w:pStyle w:val="79ECBF454246404BBCF5A7AF736A614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70E084AEFD04AC2835CE0616733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ACC7-4E87-4CBA-9B37-2FAD1B73BF64}"/>
      </w:docPartPr>
      <w:docPartBody>
        <w:p w:rsidR="00964BF2" w:rsidRDefault="00870339" w:rsidP="00870339">
          <w:pPr>
            <w:pStyle w:val="370E084AEFD04AC2835CE061673323D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02CFEE17CA442F483535854FE2E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D6FF-0541-47B9-B1A2-AF7A1182EC95}"/>
      </w:docPartPr>
      <w:docPartBody>
        <w:p w:rsidR="00964BF2" w:rsidRDefault="00870339" w:rsidP="00870339">
          <w:pPr>
            <w:pStyle w:val="902CFEE17CA442F483535854FE2EF5E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0A4F561394E42ECB35FA29785CF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BB63-25C9-4EBB-A560-5D10FDA7C639}"/>
      </w:docPartPr>
      <w:docPartBody>
        <w:p w:rsidR="00964BF2" w:rsidRDefault="00870339" w:rsidP="00870339">
          <w:pPr>
            <w:pStyle w:val="E0A4F561394E42ECB35FA29785CF74E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6C3198C510047328195139F9D17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60EA-5BE7-4C8E-8CDF-DC865744A4C4}"/>
      </w:docPartPr>
      <w:docPartBody>
        <w:p w:rsidR="00964BF2" w:rsidRDefault="00870339" w:rsidP="00870339">
          <w:pPr>
            <w:pStyle w:val="56C3198C510047328195139F9D17917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92A831918D4B2487E0FEEA9506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953D-C7B8-43E4-8AF4-93A28B3F151E}"/>
      </w:docPartPr>
      <w:docPartBody>
        <w:p w:rsidR="00964BF2" w:rsidRDefault="00870339" w:rsidP="00870339">
          <w:pPr>
            <w:pStyle w:val="A792A831918D4B2487E0FEEA9506C66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A672683211742B68083530ACBEB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8D84-9D41-4861-BE6E-58948F8043A6}"/>
      </w:docPartPr>
      <w:docPartBody>
        <w:p w:rsidR="00964BF2" w:rsidRDefault="00870339" w:rsidP="00870339">
          <w:pPr>
            <w:pStyle w:val="9A672683211742B68083530ACBEBAF0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E42B670DED846ABA6E0C4B8D0E1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3620-3C96-4F9E-8241-BB5895D23C91}"/>
      </w:docPartPr>
      <w:docPartBody>
        <w:p w:rsidR="00964BF2" w:rsidRDefault="00870339" w:rsidP="00870339">
          <w:pPr>
            <w:pStyle w:val="6E42B670DED846ABA6E0C4B8D0E11F9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14BECB2EF6C467A836168131901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E74D-897F-4C97-B01B-98BE467E17DE}"/>
      </w:docPartPr>
      <w:docPartBody>
        <w:p w:rsidR="00964BF2" w:rsidRDefault="00870339" w:rsidP="00870339">
          <w:pPr>
            <w:pStyle w:val="014BECB2EF6C467A83616813190198C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65D36E2720D482BBDB18DA2C2A9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6941-BF83-4D35-A914-4A276929CCEC}"/>
      </w:docPartPr>
      <w:docPartBody>
        <w:p w:rsidR="00964BF2" w:rsidRDefault="00870339" w:rsidP="00870339">
          <w:pPr>
            <w:pStyle w:val="665D36E2720D482BBDB18DA2C2A9ED6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88DEBE545543639716EDC3176D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7652-A8DC-4ECF-97C8-9179FE0B0788}"/>
      </w:docPartPr>
      <w:docPartBody>
        <w:p w:rsidR="00964BF2" w:rsidRDefault="00870339" w:rsidP="00870339">
          <w:pPr>
            <w:pStyle w:val="1588DEBE545543639716EDC3176D297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77EAD58D5034F8F9103B3B08679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BBD-DACC-4CC8-94B6-06CE6F59A500}"/>
      </w:docPartPr>
      <w:docPartBody>
        <w:p w:rsidR="00964BF2" w:rsidRDefault="00870339" w:rsidP="00870339">
          <w:pPr>
            <w:pStyle w:val="377EAD58D5034F8F9103B3B08679CF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E32D3A32F6A48FA83C7DE291AFC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B8CB-C7E8-4343-8CE8-FBF65254D727}"/>
      </w:docPartPr>
      <w:docPartBody>
        <w:p w:rsidR="00964BF2" w:rsidRDefault="00870339" w:rsidP="00870339">
          <w:pPr>
            <w:pStyle w:val="2E32D3A32F6A48FA83C7DE291AFC43D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5753A74BA264063BA699A165B13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010F-2CA2-4216-8EA0-F34A36C2A544}"/>
      </w:docPartPr>
      <w:docPartBody>
        <w:p w:rsidR="00964BF2" w:rsidRDefault="00870339" w:rsidP="00870339">
          <w:pPr>
            <w:pStyle w:val="85753A74BA264063BA699A165B1327F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F4E1D95795C4873861E183DDCF0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9111-84BD-46F0-BF12-48D0636D3C5F}"/>
      </w:docPartPr>
      <w:docPartBody>
        <w:p w:rsidR="00964BF2" w:rsidRDefault="00870339" w:rsidP="00870339">
          <w:pPr>
            <w:pStyle w:val="EF4E1D95795C4873861E183DDCF0F4B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C9C520B046942F48D08A29112C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B73-760A-454C-BA63-F18715660677}"/>
      </w:docPartPr>
      <w:docPartBody>
        <w:p w:rsidR="00964BF2" w:rsidRDefault="00870339" w:rsidP="00870339">
          <w:pPr>
            <w:pStyle w:val="EC9C520B046942F48D08A29112CD6DD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3F4FA7B0FA94AEF9D23088E78CD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01EE-AD73-4100-BEA5-0CE7D6B265DF}"/>
      </w:docPartPr>
      <w:docPartBody>
        <w:p w:rsidR="00964BF2" w:rsidRDefault="00870339" w:rsidP="00870339">
          <w:pPr>
            <w:pStyle w:val="E3F4FA7B0FA94AEF9D23088E78CD7A7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FF019A2AAB34896B627B6077362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E0B3-5D78-45C1-AC22-24E7498826AD}"/>
      </w:docPartPr>
      <w:docPartBody>
        <w:p w:rsidR="00964BF2" w:rsidRDefault="00870339" w:rsidP="00870339">
          <w:pPr>
            <w:pStyle w:val="7FF019A2AAB34896B627B6077362D99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A43A4DE173E4D23B3A49F2831E2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BF95-D036-4DA6-A552-587B7AF2081A}"/>
      </w:docPartPr>
      <w:docPartBody>
        <w:p w:rsidR="00964BF2" w:rsidRDefault="00870339" w:rsidP="00870339">
          <w:pPr>
            <w:pStyle w:val="BA43A4DE173E4D23B3A49F2831E211B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F633BD77535408D8890E0282F5D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D2F9-A48B-4114-BA8C-6C88900E63F2}"/>
      </w:docPartPr>
      <w:docPartBody>
        <w:p w:rsidR="00964BF2" w:rsidRDefault="00870339" w:rsidP="00870339">
          <w:pPr>
            <w:pStyle w:val="CF633BD77535408D8890E0282F5D8F0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DC9D853CDF443B990F338C92103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51A7-B7C9-4DD7-B3EF-9A026B3EC3D7}"/>
      </w:docPartPr>
      <w:docPartBody>
        <w:p w:rsidR="00964BF2" w:rsidRDefault="00870339" w:rsidP="00870339">
          <w:pPr>
            <w:pStyle w:val="BDC9D853CDF443B990F338C92103FD10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9BC67B7199F749CA80108362F03F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A403-46B3-4BDE-B896-70D1557E10AA}"/>
      </w:docPartPr>
      <w:docPartBody>
        <w:p w:rsidR="00964BF2" w:rsidRDefault="00870339" w:rsidP="00870339">
          <w:pPr>
            <w:pStyle w:val="9BC67B7199F749CA80108362F03F2736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93964D4406B4244AA9F4411EEF5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63D4-5A40-4884-B5C3-372932C3D010}"/>
      </w:docPartPr>
      <w:docPartBody>
        <w:p w:rsidR="00964BF2" w:rsidRDefault="00870339" w:rsidP="00870339">
          <w:pPr>
            <w:pStyle w:val="693964D4406B4244AA9F4411EEF5BFB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EF2AA59C19343719DF083058BD0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EA9A-27BA-4AED-8B8E-16BBCF95063E}"/>
      </w:docPartPr>
      <w:docPartBody>
        <w:p w:rsidR="00964BF2" w:rsidRDefault="00870339" w:rsidP="00870339">
          <w:pPr>
            <w:pStyle w:val="AEF2AA59C19343719DF083058BD0580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DC88AB74B0247FC9A8C4B3AE71E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F295-0E3F-405D-A514-F335865107EC}"/>
      </w:docPartPr>
      <w:docPartBody>
        <w:p w:rsidR="00964BF2" w:rsidRDefault="00870339" w:rsidP="00870339">
          <w:pPr>
            <w:pStyle w:val="6DC88AB74B0247FC9A8C4B3AE71E2A5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010C4B0A015491986AFCA6382D5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9433-F2CC-4745-8EBC-751649865B3F}"/>
      </w:docPartPr>
      <w:docPartBody>
        <w:p w:rsidR="00964BF2" w:rsidRDefault="00870339" w:rsidP="00870339">
          <w:pPr>
            <w:pStyle w:val="7010C4B0A015491986AFCA6382D56B4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6D6B5BA2BBC4CEABC4A3994568D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BDC2-7017-406B-B94D-2DE3D18670AC}"/>
      </w:docPartPr>
      <w:docPartBody>
        <w:p w:rsidR="00964BF2" w:rsidRDefault="00870339" w:rsidP="00870339">
          <w:pPr>
            <w:pStyle w:val="16D6B5BA2BBC4CEABC4A3994568D6B8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DCA034568724A3AAF571BB519AE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EC95-371C-418C-845D-F603BCD471CF}"/>
      </w:docPartPr>
      <w:docPartBody>
        <w:p w:rsidR="00964BF2" w:rsidRDefault="00870339" w:rsidP="00870339">
          <w:pPr>
            <w:pStyle w:val="0DCA034568724A3AAF571BB519AECDB7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7E89893B625A427387BCEA7CE162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F174-9496-4D9A-A239-DB6FFFFD40E1}"/>
      </w:docPartPr>
      <w:docPartBody>
        <w:p w:rsidR="00964BF2" w:rsidRDefault="00870339" w:rsidP="00870339">
          <w:pPr>
            <w:pStyle w:val="7E89893B625A427387BCEA7CE1627C43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AF36C82F23164BCB83BC5630EF7C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63B3-B482-49BB-BD65-CE909D6E57F6}"/>
      </w:docPartPr>
      <w:docPartBody>
        <w:p w:rsidR="00964BF2" w:rsidRDefault="00870339" w:rsidP="00870339">
          <w:pPr>
            <w:pStyle w:val="AF36C82F23164BCB83BC5630EF7C66B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D9B59A318FD4A5D81E9E4D41C2B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8F02-F65B-44EC-9DFF-EE7AE1CB32EE}"/>
      </w:docPartPr>
      <w:docPartBody>
        <w:p w:rsidR="00964BF2" w:rsidRDefault="00870339" w:rsidP="00870339">
          <w:pPr>
            <w:pStyle w:val="BD9B59A318FD4A5D81E9E4D41C2B88D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A66E9D7C39C422C866F358DFDDD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8F7C-80CB-48BF-BD31-FE6C0A98B2A7}"/>
      </w:docPartPr>
      <w:docPartBody>
        <w:p w:rsidR="00964BF2" w:rsidRDefault="00870339" w:rsidP="00870339">
          <w:pPr>
            <w:pStyle w:val="8A66E9D7C39C422C866F358DFDDDE3B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77577EF918846E39181F471B552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F5FF-5A99-4248-A7B0-F43AB65C99EE}"/>
      </w:docPartPr>
      <w:docPartBody>
        <w:p w:rsidR="00964BF2" w:rsidRDefault="00870339" w:rsidP="00870339">
          <w:pPr>
            <w:pStyle w:val="C77577EF918846E39181F471B552427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7AF6B912284459CB26D9FCFC6F4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7F7A-9EF0-4129-89CE-AE43DF3F222A}"/>
      </w:docPartPr>
      <w:docPartBody>
        <w:p w:rsidR="00964BF2" w:rsidRDefault="00870339" w:rsidP="00870339">
          <w:pPr>
            <w:pStyle w:val="C7AF6B912284459CB26D9FCFC6F4F87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547D99E8B32488880BEE82C3E37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06DD-A7EE-4F57-99AD-852A0CD89220}"/>
      </w:docPartPr>
      <w:docPartBody>
        <w:p w:rsidR="00964BF2" w:rsidRDefault="00870339" w:rsidP="00870339">
          <w:pPr>
            <w:pStyle w:val="7547D99E8B32488880BEE82C3E37CB64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7157C5EE31740E58B29AE7A5490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5C97-69FE-4EFD-9586-49D0AA76A684}"/>
      </w:docPartPr>
      <w:docPartBody>
        <w:p w:rsidR="00964BF2" w:rsidRDefault="00870339" w:rsidP="00870339">
          <w:pPr>
            <w:pStyle w:val="07157C5EE31740E58B29AE7A5490993C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1D77AD1217C44FB5A8B1923476BD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853C-45A4-41FC-A58E-AD0C13428810}"/>
      </w:docPartPr>
      <w:docPartBody>
        <w:p w:rsidR="00964BF2" w:rsidRDefault="00870339" w:rsidP="00870339">
          <w:pPr>
            <w:pStyle w:val="1D77AD1217C44FB5A8B1923476BD988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19462509C1149A8BBEB562D0DBD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71A2-84B8-4A72-8AE7-FAA99D1050F7}"/>
      </w:docPartPr>
      <w:docPartBody>
        <w:p w:rsidR="00964BF2" w:rsidRDefault="00870339" w:rsidP="00870339">
          <w:pPr>
            <w:pStyle w:val="A19462509C1149A8BBEB562D0DBD62B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194DE3A411342A1B5A96C7DDECE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2979-6C44-4E48-851A-18F57FDD1FC3}"/>
      </w:docPartPr>
      <w:docPartBody>
        <w:p w:rsidR="00964BF2" w:rsidRDefault="00870339" w:rsidP="00870339">
          <w:pPr>
            <w:pStyle w:val="C194DE3A411342A1B5A96C7DDECEF2E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33971193A574D72BCE1967D808F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B408-31AD-4FB0-A6F1-6CE3E39E8E8D}"/>
      </w:docPartPr>
      <w:docPartBody>
        <w:p w:rsidR="00964BF2" w:rsidRDefault="00870339" w:rsidP="00870339">
          <w:pPr>
            <w:pStyle w:val="133971193A574D72BCE1967D808F455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73BAE11A7914AEB94239177B9BE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7437-D542-4661-8E1A-0B7C9B822227}"/>
      </w:docPartPr>
      <w:docPartBody>
        <w:p w:rsidR="00964BF2" w:rsidRDefault="00870339" w:rsidP="00870339">
          <w:pPr>
            <w:pStyle w:val="D73BAE11A7914AEB94239177B9BE3AC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F4EFFDEB7E14C2EA68E018D26FD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1423-0EAA-42AC-B568-34E4EA8D7711}"/>
      </w:docPartPr>
      <w:docPartBody>
        <w:p w:rsidR="00964BF2" w:rsidRDefault="00870339" w:rsidP="00870339">
          <w:pPr>
            <w:pStyle w:val="0F4EFFDEB7E14C2EA68E018D26FD785C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6699113260B4F7A9581D9F09C1A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B8E-999E-45CD-B580-D6DAD411E99C}"/>
      </w:docPartPr>
      <w:docPartBody>
        <w:p w:rsidR="00964BF2" w:rsidRDefault="00870339" w:rsidP="00870339">
          <w:pPr>
            <w:pStyle w:val="36699113260B4F7A9581D9F09C1A78AD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15F8C26C5EDB4D3DAB4D9DCBC7DD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2498-7C08-4EC2-A3EC-3779CE33FDFF}"/>
      </w:docPartPr>
      <w:docPartBody>
        <w:p w:rsidR="00964BF2" w:rsidRDefault="00870339" w:rsidP="00870339">
          <w:pPr>
            <w:pStyle w:val="15F8C26C5EDB4D3DAB4D9DCBC7DDBC1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CA686B800C84F5596EED9066771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FD9D-CFD9-49FD-95F9-7C24D5012757}"/>
      </w:docPartPr>
      <w:docPartBody>
        <w:p w:rsidR="00964BF2" w:rsidRDefault="00870339" w:rsidP="00870339">
          <w:pPr>
            <w:pStyle w:val="2CA686B800C84F5596EED90667718A9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0FF93E32520489B940CB6C8FA8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D723-B349-4F61-97B5-03FB991FB5DC}"/>
      </w:docPartPr>
      <w:docPartBody>
        <w:p w:rsidR="00964BF2" w:rsidRDefault="00870339" w:rsidP="00870339">
          <w:pPr>
            <w:pStyle w:val="F0FF93E32520489B940CB6C8FA874C6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EFCA4FE0732401DB98468121F12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6D2B-D31B-46DA-9B19-08330F31823B}"/>
      </w:docPartPr>
      <w:docPartBody>
        <w:p w:rsidR="00964BF2" w:rsidRDefault="00870339" w:rsidP="00870339">
          <w:pPr>
            <w:pStyle w:val="BEFCA4FE0732401DB98468121F12B01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28CC85C773F4E31A4F0D3BEF752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6EDF-955D-4C11-90D1-72CD26C95EE0}"/>
      </w:docPartPr>
      <w:docPartBody>
        <w:p w:rsidR="00964BF2" w:rsidRDefault="00870339" w:rsidP="00870339">
          <w:pPr>
            <w:pStyle w:val="E28CC85C773F4E31A4F0D3BEF752A45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958218165A54939B83DC4263BA4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5B4C-E3EA-4C57-8423-A5FEC6D14A04}"/>
      </w:docPartPr>
      <w:docPartBody>
        <w:p w:rsidR="00964BF2" w:rsidRDefault="00870339" w:rsidP="00870339">
          <w:pPr>
            <w:pStyle w:val="C958218165A54939B83DC4263BA460F4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E2140E58D5DA4A4C8275D8903A3D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5935-3ABD-4A96-81AA-7286EDC1F842}"/>
      </w:docPartPr>
      <w:docPartBody>
        <w:p w:rsidR="00964BF2" w:rsidRDefault="00870339" w:rsidP="00870339">
          <w:pPr>
            <w:pStyle w:val="E2140E58D5DA4A4C8275D8903A3D80FD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89268A5C98C42C3BA47A7ED071C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90DD-0B72-4556-83E9-AE02FA4398FE}"/>
      </w:docPartPr>
      <w:docPartBody>
        <w:p w:rsidR="00964BF2" w:rsidRDefault="00870339" w:rsidP="00870339">
          <w:pPr>
            <w:pStyle w:val="089268A5C98C42C3BA47A7ED071CB21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53F20D06E2641A6A646FFA2AE65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953D-B2BE-43DA-AD02-837A11F90E8C}"/>
      </w:docPartPr>
      <w:docPartBody>
        <w:p w:rsidR="00964BF2" w:rsidRDefault="00870339" w:rsidP="00870339">
          <w:pPr>
            <w:pStyle w:val="753F20D06E2641A6A646FFA2AE65439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1D64368CEDC49AE938ACFBF0E10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D0D0-68BD-4F3F-AE11-B9B1C681FFB3}"/>
      </w:docPartPr>
      <w:docPartBody>
        <w:p w:rsidR="00964BF2" w:rsidRDefault="00870339" w:rsidP="00870339">
          <w:pPr>
            <w:pStyle w:val="71D64368CEDC49AE938ACFBF0E100226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818F7C8016404DA39937F234C469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265F-A79A-45BB-90B1-815A3F7018A5}"/>
      </w:docPartPr>
      <w:docPartBody>
        <w:p w:rsidR="00964BF2" w:rsidRDefault="00870339" w:rsidP="00870339">
          <w:pPr>
            <w:pStyle w:val="818F7C8016404DA39937F234C469ED28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88227725E50F404992C9D2294347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FB7B-17AD-4A17-B437-210B8CDDB23E}"/>
      </w:docPartPr>
      <w:docPartBody>
        <w:p w:rsidR="00964BF2" w:rsidRDefault="00870339" w:rsidP="00870339">
          <w:pPr>
            <w:pStyle w:val="88227725E50F404992C9D2294347245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64D7060B6654DDABD0F2A44F461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3744-CBC2-498F-873A-74E791366019}"/>
      </w:docPartPr>
      <w:docPartBody>
        <w:p w:rsidR="00964BF2" w:rsidRDefault="00870339" w:rsidP="00870339">
          <w:pPr>
            <w:pStyle w:val="464D7060B6654DDABD0F2A44F461E1B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7105730151641EA81E287BC9A5A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F050-31E9-4226-A862-E6936C94166A}"/>
      </w:docPartPr>
      <w:docPartBody>
        <w:p w:rsidR="00964BF2" w:rsidRDefault="00870339" w:rsidP="00870339">
          <w:pPr>
            <w:pStyle w:val="D7105730151641EA81E287BC9A5AFF0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2B61C6F556D48B98D3BAD39ADC2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1C6B-83DE-44A1-9CC8-499139EE1345}"/>
      </w:docPartPr>
      <w:docPartBody>
        <w:p w:rsidR="00964BF2" w:rsidRDefault="00870339" w:rsidP="00870339">
          <w:pPr>
            <w:pStyle w:val="B2B61C6F556D48B98D3BAD39ADC292EE"/>
          </w:pPr>
          <w:r w:rsidRPr="007055C0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7D3FC8CE71E4416685EB19F5890D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6B0C-223A-4BAA-808A-EC72E98E523A}"/>
      </w:docPartPr>
      <w:docPartBody>
        <w:p w:rsidR="00964BF2" w:rsidRDefault="00870339" w:rsidP="00870339">
          <w:pPr>
            <w:pStyle w:val="7D3FC8CE71E4416685EB19F5890D0DC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388187747804265913877C3E67E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E717-EE46-4F3C-BA76-86A589C8C5DD}"/>
      </w:docPartPr>
      <w:docPartBody>
        <w:p w:rsidR="00964BF2" w:rsidRDefault="00870339" w:rsidP="00870339">
          <w:pPr>
            <w:pStyle w:val="2388187747804265913877C3E67EE65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0A6CD3261C34ADD889217B985ED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F64A-3C66-493F-ABC9-FAFB41F514F4}"/>
      </w:docPartPr>
      <w:docPartBody>
        <w:p w:rsidR="00964BF2" w:rsidRDefault="00870339" w:rsidP="00870339">
          <w:pPr>
            <w:pStyle w:val="A0A6CD3261C34ADD889217B985ED505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C0B72B077C74ABAAE7B17B84573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DADF-05AA-4CAF-96E0-402CED7D3804}"/>
      </w:docPartPr>
      <w:docPartBody>
        <w:p w:rsidR="00964BF2" w:rsidRDefault="00870339" w:rsidP="00870339">
          <w:pPr>
            <w:pStyle w:val="BC0B72B077C74ABAAE7B17B84573DC4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2943609D444AD8BF6FE0335AED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08EC-E784-4F45-901C-EFBD57D2BE81}"/>
      </w:docPartPr>
      <w:docPartBody>
        <w:p w:rsidR="00964BF2" w:rsidRDefault="00870339" w:rsidP="00870339">
          <w:pPr>
            <w:pStyle w:val="FC2943609D444AD8BF6FE0335AED4B3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A2A8DB7340D4BF3A4FA78BA7BEB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74C8-F951-4FFA-B4B7-D7C527ECA18E}"/>
      </w:docPartPr>
      <w:docPartBody>
        <w:p w:rsidR="00964BF2" w:rsidRDefault="00870339" w:rsidP="00870339">
          <w:pPr>
            <w:pStyle w:val="1A2A8DB7340D4BF3A4FA78BA7BEB29BE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7DD3FF70ADB4328BFAEFFBE45EC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FFE4-AB96-4D54-A8A8-77A1B299B8AF}"/>
      </w:docPartPr>
      <w:docPartBody>
        <w:p w:rsidR="00964BF2" w:rsidRDefault="00870339" w:rsidP="00870339">
          <w:pPr>
            <w:pStyle w:val="D7DD3FF70ADB4328BFAEFFBE45EC58B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2F9232CD47B44B38A42749CEF38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0763-2181-46BE-ACD3-3CF04AB5CE65}"/>
      </w:docPartPr>
      <w:docPartBody>
        <w:p w:rsidR="00964BF2" w:rsidRDefault="00870339" w:rsidP="00870339">
          <w:pPr>
            <w:pStyle w:val="12F9232CD47B44B38A42749CEF38E72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4CBEBCAC8B04CC596DF363BCDE1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F16C-15E5-47E7-9239-6670C7871211}"/>
      </w:docPartPr>
      <w:docPartBody>
        <w:p w:rsidR="00964BF2" w:rsidRDefault="00870339" w:rsidP="00870339">
          <w:pPr>
            <w:pStyle w:val="A4CBEBCAC8B04CC596DF363BCDE1A45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203A4F0ED194815BC7EE9E7E3DE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051A-B5AF-4343-9C59-332EBF5E824A}"/>
      </w:docPartPr>
      <w:docPartBody>
        <w:p w:rsidR="00964BF2" w:rsidRDefault="00870339" w:rsidP="00870339">
          <w:pPr>
            <w:pStyle w:val="3203A4F0ED194815BC7EE9E7E3DE07E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ACF536D379F498C9C78671F6388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C82A-BE21-4EF9-9690-A5AEB1967899}"/>
      </w:docPartPr>
      <w:docPartBody>
        <w:p w:rsidR="00964BF2" w:rsidRDefault="00870339" w:rsidP="00870339">
          <w:pPr>
            <w:pStyle w:val="6ACF536D379F498C9C78671F638827B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B96019663434423B29A2D2CFF37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81A3-71BD-4743-ABA2-5BF1C5C9B23D}"/>
      </w:docPartPr>
      <w:docPartBody>
        <w:p w:rsidR="00964BF2" w:rsidRDefault="00870339" w:rsidP="00870339">
          <w:pPr>
            <w:pStyle w:val="FB96019663434423B29A2D2CFF379EF4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873D074D755480BA74DF9529B64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D3BE-8443-4F50-A3A3-A3C69591F30D}"/>
      </w:docPartPr>
      <w:docPartBody>
        <w:p w:rsidR="00964BF2" w:rsidRDefault="00870339" w:rsidP="00870339">
          <w:pPr>
            <w:pStyle w:val="3873D074D755480BA74DF9529B64B99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38497BCC0184B3990CCBC46487E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1425-28C2-4023-9D8B-530E75F3DBC0}"/>
      </w:docPartPr>
      <w:docPartBody>
        <w:p w:rsidR="00964BF2" w:rsidRDefault="00870339" w:rsidP="00870339">
          <w:pPr>
            <w:pStyle w:val="038497BCC0184B3990CCBC46487E197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E924489E36B461A84BB016B70C5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7746-648C-4B66-8C1D-A0AF52ECBBDA}"/>
      </w:docPartPr>
      <w:docPartBody>
        <w:p w:rsidR="00964BF2" w:rsidRDefault="00870339" w:rsidP="00870339">
          <w:pPr>
            <w:pStyle w:val="7E924489E36B461A84BB016B70C541D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B5B8DA3253846E08E29B66D4C11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4836-A6E2-4E18-BB07-BB3CF2A1FDD4}"/>
      </w:docPartPr>
      <w:docPartBody>
        <w:p w:rsidR="00964BF2" w:rsidRDefault="00870339" w:rsidP="00870339">
          <w:pPr>
            <w:pStyle w:val="3B5B8DA3253846E08E29B66D4C11118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2AAA7B8E3AE4A6E8246E338E6E3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DA63-1B05-4DF2-97AD-87B98FE70B73}"/>
      </w:docPartPr>
      <w:docPartBody>
        <w:p w:rsidR="00964BF2" w:rsidRDefault="00870339" w:rsidP="00870339">
          <w:pPr>
            <w:pStyle w:val="52AAA7B8E3AE4A6E8246E338E6E34E4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78695278F7540A285A60FC0BF9E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DB46-3BA9-4E5D-8222-42EBB1B913F7}"/>
      </w:docPartPr>
      <w:docPartBody>
        <w:p w:rsidR="00964BF2" w:rsidRDefault="00870339" w:rsidP="00870339">
          <w:pPr>
            <w:pStyle w:val="178695278F7540A285A60FC0BF9E15DC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7DF2632EC17A4AB0A4B541A6F6EB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8E8E-7C57-44D1-84DA-8029887F43E8}"/>
      </w:docPartPr>
      <w:docPartBody>
        <w:p w:rsidR="00964BF2" w:rsidRDefault="00870339" w:rsidP="00870339">
          <w:pPr>
            <w:pStyle w:val="7DF2632EC17A4AB0A4B541A6F6EB223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98F85FFA2FA4BE8A4EBCAF0DE6F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FC06-048F-4195-B582-8C28DD1BF845}"/>
      </w:docPartPr>
      <w:docPartBody>
        <w:p w:rsidR="00964BF2" w:rsidRDefault="00870339" w:rsidP="00870339">
          <w:pPr>
            <w:pStyle w:val="E98F85FFA2FA4BE8A4EBCAF0DE6F98A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D0AA95DF55843468A45711D8D98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DFF9-EE21-48A2-9972-06C872F2D169}"/>
      </w:docPartPr>
      <w:docPartBody>
        <w:p w:rsidR="00964BF2" w:rsidRDefault="00870339" w:rsidP="00870339">
          <w:pPr>
            <w:pStyle w:val="5D0AA95DF55843468A45711D8D9832A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E5D21CF7B06454CB289431C6DB2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0BFE-D581-478D-A7E6-7788FF8FF48D}"/>
      </w:docPartPr>
      <w:docPartBody>
        <w:p w:rsidR="00964BF2" w:rsidRDefault="00870339" w:rsidP="00870339">
          <w:pPr>
            <w:pStyle w:val="DE5D21CF7B06454CB289431C6DB2762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0A0AA4A8240425DBC8AD440BCA7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B4C7-0689-4153-8E4D-C2A4C58F0585}"/>
      </w:docPartPr>
      <w:docPartBody>
        <w:p w:rsidR="00964BF2" w:rsidRDefault="00870339" w:rsidP="00870339">
          <w:pPr>
            <w:pStyle w:val="E0A0AA4A8240425DBC8AD440BCA7DAF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17105FECD8E43F1AA102488CCDB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DEB4-507A-4000-8CC2-CF0829CE8129}"/>
      </w:docPartPr>
      <w:docPartBody>
        <w:p w:rsidR="00964BF2" w:rsidRDefault="00870339" w:rsidP="00870339">
          <w:pPr>
            <w:pStyle w:val="917105FECD8E43F1AA102488CCDBEBF2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A8D401EB7B444B39E1B2C8AA24D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EDBE-09A7-445D-998F-AAE75F6F2E5E}"/>
      </w:docPartPr>
      <w:docPartBody>
        <w:p w:rsidR="00964BF2" w:rsidRDefault="00870339" w:rsidP="00870339">
          <w:pPr>
            <w:pStyle w:val="DA8D401EB7B444B39E1B2C8AA24D245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02820AF472A4408AAC4FBEE5F8D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985B-BBDF-40F1-92C8-7F4D0C4FE169}"/>
      </w:docPartPr>
      <w:docPartBody>
        <w:p w:rsidR="00964BF2" w:rsidRDefault="00870339" w:rsidP="00870339">
          <w:pPr>
            <w:pStyle w:val="802820AF472A4408AAC4FBEE5F8D9F2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5102D2C4033448E8707D4EB4E45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204E-CCE0-4C80-8CE3-705B17EEF2CB}"/>
      </w:docPartPr>
      <w:docPartBody>
        <w:p w:rsidR="00964BF2" w:rsidRDefault="00870339" w:rsidP="00870339">
          <w:pPr>
            <w:pStyle w:val="C5102D2C4033448E8707D4EB4E45C14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745EC452A434D2892BFAF10DAD6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18B9-9DC4-4FAF-BF2D-584F6BAACB62}"/>
      </w:docPartPr>
      <w:docPartBody>
        <w:p w:rsidR="00964BF2" w:rsidRDefault="00870339" w:rsidP="00870339">
          <w:pPr>
            <w:pStyle w:val="0745EC452A434D2892BFAF10DAD6560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239DBDBE92741A792595230BB68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8E6C-57EE-4771-A413-8E9690BDA1DE}"/>
      </w:docPartPr>
      <w:docPartBody>
        <w:p w:rsidR="00964BF2" w:rsidRDefault="00870339" w:rsidP="00870339">
          <w:pPr>
            <w:pStyle w:val="D239DBDBE92741A792595230BB689B6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EA869C1144B421BAD5DD592BA8B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BB6-7155-4B91-945D-D8B252E6492B}"/>
      </w:docPartPr>
      <w:docPartBody>
        <w:p w:rsidR="00964BF2" w:rsidRDefault="00870339" w:rsidP="00870339">
          <w:pPr>
            <w:pStyle w:val="8EA869C1144B421BAD5DD592BA8B5F9F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16B03C01FC549469720E6F85997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AC0D-2061-420A-9A01-720634038211}"/>
      </w:docPartPr>
      <w:docPartBody>
        <w:p w:rsidR="00964BF2" w:rsidRDefault="00870339" w:rsidP="00870339">
          <w:pPr>
            <w:pStyle w:val="016B03C01FC549469720E6F859975DC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238550A917A470BB46BED9675F9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04FD-A0D0-4781-870F-DC4DDC33A8CF}"/>
      </w:docPartPr>
      <w:docPartBody>
        <w:p w:rsidR="00964BF2" w:rsidRDefault="00870339" w:rsidP="00870339">
          <w:pPr>
            <w:pStyle w:val="7238550A917A470BB46BED9675F9A19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FBA3906F79A4106937D69E386F1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F4EF-86C1-494F-913B-5EF13FFA1544}"/>
      </w:docPartPr>
      <w:docPartBody>
        <w:p w:rsidR="00964BF2" w:rsidRDefault="00870339" w:rsidP="00870339">
          <w:pPr>
            <w:pStyle w:val="2FBA3906F79A4106937D69E386F1197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513654E384F49AE8F9CBF0A7887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3160-06BD-41EA-A4F1-AE442A993829}"/>
      </w:docPartPr>
      <w:docPartBody>
        <w:p w:rsidR="00964BF2" w:rsidRDefault="00870339" w:rsidP="00870339">
          <w:pPr>
            <w:pStyle w:val="B513654E384F49AE8F9CBF0A7887297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DA6550E9297438CB403F720FA90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AB63-868B-4D55-BD5F-E802FCA8B057}"/>
      </w:docPartPr>
      <w:docPartBody>
        <w:p w:rsidR="00964BF2" w:rsidRDefault="00870339" w:rsidP="00870339">
          <w:pPr>
            <w:pStyle w:val="5DA6550E9297438CB403F720FA90F88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06FEBD787354F708E7A39170DEB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DEAC-D6B8-452A-8338-3382A77713A6}"/>
      </w:docPartPr>
      <w:docPartBody>
        <w:p w:rsidR="00964BF2" w:rsidRDefault="00870339" w:rsidP="00870339">
          <w:pPr>
            <w:pStyle w:val="406FEBD787354F708E7A39170DEB1A12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A806339A72F450D81A6A42442FF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A746-5403-4968-B949-2DA3A367F54D}"/>
      </w:docPartPr>
      <w:docPartBody>
        <w:p w:rsidR="00964BF2" w:rsidRDefault="00870339" w:rsidP="00870339">
          <w:pPr>
            <w:pStyle w:val="0A806339A72F450D81A6A42442FF1EE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D781511D9804111A68B58D746C6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18C-9D39-4547-9C37-50B95838B9F0}"/>
      </w:docPartPr>
      <w:docPartBody>
        <w:p w:rsidR="00964BF2" w:rsidRDefault="00870339" w:rsidP="00870339">
          <w:pPr>
            <w:pStyle w:val="6D781511D9804111A68B58D746C671C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30C8BD1C6884416BFF90DCBF74C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FD1D-C422-405D-8D75-86229CC44AE4}"/>
      </w:docPartPr>
      <w:docPartBody>
        <w:p w:rsidR="00964BF2" w:rsidRDefault="00870339" w:rsidP="00870339">
          <w:pPr>
            <w:pStyle w:val="530C8BD1C6884416BFF90DCBF74C600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F5EB275837E4B909D130C602FE9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C1FE-E09E-4F3F-8664-2B2A2F245476}"/>
      </w:docPartPr>
      <w:docPartBody>
        <w:p w:rsidR="00964BF2" w:rsidRDefault="00870339" w:rsidP="00870339">
          <w:pPr>
            <w:pStyle w:val="CF5EB275837E4B909D130C602FE968F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6EC4ED0A762469B9F19A7152B3C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D900-5AD5-4F9C-8E71-EE403717FCA9}"/>
      </w:docPartPr>
      <w:docPartBody>
        <w:p w:rsidR="00964BF2" w:rsidRDefault="00870339" w:rsidP="00870339">
          <w:pPr>
            <w:pStyle w:val="66EC4ED0A762469B9F19A7152B3CCE0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A66794D179249729DE871BC275C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5D4E-E6B2-4F07-BC3C-7CD97A0B8D53}"/>
      </w:docPartPr>
      <w:docPartBody>
        <w:p w:rsidR="00964BF2" w:rsidRDefault="00870339" w:rsidP="00870339">
          <w:pPr>
            <w:pStyle w:val="BA66794D179249729DE871BC275C26D0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5E0280498C74F879F83A504CF7E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211A-6FF9-42D7-9566-6D183847D2D3}"/>
      </w:docPartPr>
      <w:docPartBody>
        <w:p w:rsidR="00964BF2" w:rsidRDefault="00870339" w:rsidP="00870339">
          <w:pPr>
            <w:pStyle w:val="35E0280498C74F879F83A504CF7E342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4D27F8CF8E44C72AD9823662E39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E7F5-6C50-45C6-A74F-A8D783512137}"/>
      </w:docPartPr>
      <w:docPartBody>
        <w:p w:rsidR="00964BF2" w:rsidRDefault="00870339" w:rsidP="00870339">
          <w:pPr>
            <w:pStyle w:val="D4D27F8CF8E44C72AD9823662E39E3C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403B64638C04BA5B0EFFC1339D9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AA0C-2F2B-4A21-AD93-0F1BAFB2F5D1}"/>
      </w:docPartPr>
      <w:docPartBody>
        <w:p w:rsidR="00964BF2" w:rsidRDefault="00870339" w:rsidP="00870339">
          <w:pPr>
            <w:pStyle w:val="3403B64638C04BA5B0EFFC1339D9159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B58699167BF45CCB4AFF59501EB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6CA5-A658-4B8B-A199-D89733DEE59D}"/>
      </w:docPartPr>
      <w:docPartBody>
        <w:p w:rsidR="00964BF2" w:rsidRDefault="00870339" w:rsidP="00870339">
          <w:pPr>
            <w:pStyle w:val="9B58699167BF45CCB4AFF59501EB1732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572415F4FB485DA683DB14C307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74D3-379A-4199-8ACD-1B2971986FE0}"/>
      </w:docPartPr>
      <w:docPartBody>
        <w:p w:rsidR="00964BF2" w:rsidRDefault="00870339" w:rsidP="00870339">
          <w:pPr>
            <w:pStyle w:val="F1572415F4FB485DA683DB14C307468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8AB969CC96C4295A9A428927417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07C7-3EE7-469A-915E-02BAAFD70AA9}"/>
      </w:docPartPr>
      <w:docPartBody>
        <w:p w:rsidR="00964BF2" w:rsidRDefault="00870339" w:rsidP="00870339">
          <w:pPr>
            <w:pStyle w:val="68AB969CC96C4295A9A428927417FAA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E8248134EA4A829355895645CB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977E-6266-41C1-93CE-7806A87DBAB8}"/>
      </w:docPartPr>
      <w:docPartBody>
        <w:p w:rsidR="00964BF2" w:rsidRDefault="00870339" w:rsidP="00870339">
          <w:pPr>
            <w:pStyle w:val="FCE8248134EA4A829355895645CB2DF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3B0C149FFAD4E9BACDA7AC58E4D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5E87-ABA6-4E16-AA0E-AE37C8D6A089}"/>
      </w:docPartPr>
      <w:docPartBody>
        <w:p w:rsidR="00964BF2" w:rsidRDefault="00870339" w:rsidP="00870339">
          <w:pPr>
            <w:pStyle w:val="83B0C149FFAD4E9BACDA7AC58E4DDA8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46038730654F22B78AE5578A92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47B5-0D28-4D79-88B2-DC85236F67B4}"/>
      </w:docPartPr>
      <w:docPartBody>
        <w:p w:rsidR="00964BF2" w:rsidRDefault="00870339" w:rsidP="00870339">
          <w:pPr>
            <w:pStyle w:val="1546038730654F22B78AE5578A92E6BD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B617384BC34E4C9791CB31D2A4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7779-AC9C-4564-886A-729DB44FA497}"/>
      </w:docPartPr>
      <w:docPartBody>
        <w:p w:rsidR="00964BF2" w:rsidRDefault="00870339" w:rsidP="00870339">
          <w:pPr>
            <w:pStyle w:val="1EB617384BC34E4C9791CB31D2A419D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364FDE40A3B421C953B739869E3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1ABF-8444-416F-A324-779E7572B184}"/>
      </w:docPartPr>
      <w:docPartBody>
        <w:p w:rsidR="00964BF2" w:rsidRDefault="00870339" w:rsidP="00870339">
          <w:pPr>
            <w:pStyle w:val="1364FDE40A3B421C953B739869E31E3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D4F54778C29403199CF22CE0103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5B8A-AC2E-478D-B358-45B68A3330D9}"/>
      </w:docPartPr>
      <w:docPartBody>
        <w:p w:rsidR="00964BF2" w:rsidRDefault="00870339" w:rsidP="00870339">
          <w:pPr>
            <w:pStyle w:val="DD4F54778C29403199CF22CE0103936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6A1328E63C4C70AC235F88B497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0E18-2A7E-4137-893F-3EC00CFE6EB0}"/>
      </w:docPartPr>
      <w:docPartBody>
        <w:p w:rsidR="00964BF2" w:rsidRDefault="00870339" w:rsidP="00870339">
          <w:pPr>
            <w:pStyle w:val="FC6A1328E63C4C70AC235F88B49768E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6BC488BC0144ACAABA06122A341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4B05-3ACE-4303-817B-5F2B41701372}"/>
      </w:docPartPr>
      <w:docPartBody>
        <w:p w:rsidR="00964BF2" w:rsidRDefault="00870339" w:rsidP="00870339">
          <w:pPr>
            <w:pStyle w:val="B6BC488BC0144ACAABA06122A3412369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BBF69132634177A0BAB11900A6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E72B-2C6D-4433-B3E0-41F4878EFED8}"/>
      </w:docPartPr>
      <w:docPartBody>
        <w:p w:rsidR="00964BF2" w:rsidRDefault="00870339" w:rsidP="00870339">
          <w:pPr>
            <w:pStyle w:val="FCBBF69132634177A0BAB11900A6501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5CC8A87C2CB46B28D32DFD1178D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73A7-4CED-4FB3-903C-AD213E2B03DC}"/>
      </w:docPartPr>
      <w:docPartBody>
        <w:p w:rsidR="00964BF2" w:rsidRDefault="00870339" w:rsidP="00870339">
          <w:pPr>
            <w:pStyle w:val="B5CC8A87C2CB46B28D32DFD1178D972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75B884E6F684C0F9F527F83AD4B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97FF-0D3C-477A-97A6-860E11B040A0}"/>
      </w:docPartPr>
      <w:docPartBody>
        <w:p w:rsidR="00964BF2" w:rsidRDefault="00870339" w:rsidP="00870339">
          <w:pPr>
            <w:pStyle w:val="175B884E6F684C0F9F527F83AD4BB2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342F0D7D3524E41AD79FC30C483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2CE3-8498-4F0C-8C28-9DE1BBBE95ED}"/>
      </w:docPartPr>
      <w:docPartBody>
        <w:p w:rsidR="00964BF2" w:rsidRDefault="00870339" w:rsidP="00870339">
          <w:pPr>
            <w:pStyle w:val="A342F0D7D3524E41AD79FC30C483BA8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21F4A34DD86455EA514FC4D4400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D3CB-9A25-47F5-916C-3C548C7A1C1B}"/>
      </w:docPartPr>
      <w:docPartBody>
        <w:p w:rsidR="00964BF2" w:rsidRDefault="00870339" w:rsidP="00870339">
          <w:pPr>
            <w:pStyle w:val="021F4A34DD86455EA514FC4D44002F62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634D3CA10F4AED89A94C06ECDD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2BBD-86A1-4713-AB38-DE8634DFE7FA}"/>
      </w:docPartPr>
      <w:docPartBody>
        <w:p w:rsidR="00964BF2" w:rsidRDefault="00870339" w:rsidP="00870339">
          <w:pPr>
            <w:pStyle w:val="CC634D3CA10F4AED89A94C06ECDDA6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1CE864DD7104F1E8F5874E5E8E1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5B8C-4F85-4D86-B2F1-3C926042FD6B}"/>
      </w:docPartPr>
      <w:docPartBody>
        <w:p w:rsidR="00964BF2" w:rsidRDefault="00870339" w:rsidP="00870339">
          <w:pPr>
            <w:pStyle w:val="21CE864DD7104F1E8F5874E5E8E1D54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3536782C4384BFD88F32DB0EF39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6CC9-A43E-4B20-AD20-C1F40D4DC7E8}"/>
      </w:docPartPr>
      <w:docPartBody>
        <w:p w:rsidR="00964BF2" w:rsidRDefault="00870339" w:rsidP="00870339">
          <w:pPr>
            <w:pStyle w:val="C3536782C4384BFD88F32DB0EF3907C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86FBC8CA1D04D10BBAC232F49EC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EDFE-04F4-405D-BD6E-B9420D438ADC}"/>
      </w:docPartPr>
      <w:docPartBody>
        <w:p w:rsidR="00964BF2" w:rsidRDefault="00870339" w:rsidP="00870339">
          <w:pPr>
            <w:pStyle w:val="D86FBC8CA1D04D10BBAC232F49EC886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C37B0180857454CA960220EBE47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EA5C-8613-46E6-BB8B-644AC7A27288}"/>
      </w:docPartPr>
      <w:docPartBody>
        <w:p w:rsidR="00964BF2" w:rsidRDefault="00870339" w:rsidP="00870339">
          <w:pPr>
            <w:pStyle w:val="EC37B0180857454CA960220EBE47E2A6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EE4856957C41B5AF0F8EE375CB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3D80-563A-4DFC-8F4C-8FC29251C743}"/>
      </w:docPartPr>
      <w:docPartBody>
        <w:p w:rsidR="00964BF2" w:rsidRDefault="00870339" w:rsidP="00870339">
          <w:pPr>
            <w:pStyle w:val="75EE4856957C41B5AF0F8EE375CBF8B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A389213C3D548D6B0168A419DA2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1B8B-662D-4F05-B3C7-45F19C737127}"/>
      </w:docPartPr>
      <w:docPartBody>
        <w:p w:rsidR="00964BF2" w:rsidRDefault="00870339" w:rsidP="00870339">
          <w:pPr>
            <w:pStyle w:val="5A389213C3D548D6B0168A419DA2360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BFAA2C7A6F24419B4B3B5C2CBAB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7382-FFEE-4196-8870-45323E2C6814}"/>
      </w:docPartPr>
      <w:docPartBody>
        <w:p w:rsidR="00964BF2" w:rsidRDefault="00870339" w:rsidP="00870339">
          <w:pPr>
            <w:pStyle w:val="2BFAA2C7A6F24419B4B3B5C2CBAB590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39F086F26DC4875BEF85986E5A6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B8D8-0B38-4C92-A94D-ED9BD6031823}"/>
      </w:docPartPr>
      <w:docPartBody>
        <w:p w:rsidR="00964BF2" w:rsidRDefault="00870339" w:rsidP="00870339">
          <w:pPr>
            <w:pStyle w:val="939F086F26DC4875BEF85986E5A6456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61297D531764348A47323ADBCC0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A1EF-346E-47DA-9B9B-CA28CC529591}"/>
      </w:docPartPr>
      <w:docPartBody>
        <w:p w:rsidR="00964BF2" w:rsidRDefault="00870339" w:rsidP="00870339">
          <w:pPr>
            <w:pStyle w:val="361297D531764348A47323ADBCC0BE3C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595F77281C4A9B8073AD8059A1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A8A2-8E94-4DFE-AEBE-B4CCFEF7C47E}"/>
      </w:docPartPr>
      <w:docPartBody>
        <w:p w:rsidR="00964BF2" w:rsidRDefault="00870339" w:rsidP="00870339">
          <w:pPr>
            <w:pStyle w:val="3A595F77281C4A9B8073AD8059A116E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676D2669C784191AC3CCC6E1C41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75AB-90CD-4560-B715-6BD3C37A2C8B}"/>
      </w:docPartPr>
      <w:docPartBody>
        <w:p w:rsidR="00964BF2" w:rsidRDefault="00870339" w:rsidP="00870339">
          <w:pPr>
            <w:pStyle w:val="2676D2669C784191AC3CCC6E1C41A38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CD3F6D5BB55450D9D5BC6407D43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9F4C-07A9-4C5C-A637-AFA72BF0A408}"/>
      </w:docPartPr>
      <w:docPartBody>
        <w:p w:rsidR="00964BF2" w:rsidRDefault="00870339" w:rsidP="00870339">
          <w:pPr>
            <w:pStyle w:val="DCD3F6D5BB55450D9D5BC6407D437A6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668E2C4517411ABA2DD248220F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B649-1FF8-4AC7-B74A-C647F3048FDC}"/>
      </w:docPartPr>
      <w:docPartBody>
        <w:p w:rsidR="00964BF2" w:rsidRDefault="00870339" w:rsidP="00870339">
          <w:pPr>
            <w:pStyle w:val="67668E2C4517411ABA2DD248220F95B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CB6CB34B3B4478AB0D23BC3981B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7B70-D77E-4E2C-8D15-C44C8188D034}"/>
      </w:docPartPr>
      <w:docPartBody>
        <w:p w:rsidR="00964BF2" w:rsidRDefault="00870339" w:rsidP="00870339">
          <w:pPr>
            <w:pStyle w:val="2CB6CB34B3B4478AB0D23BC3981B272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1D096310C1B42C28410EF405C02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9F37-E146-4086-9AF1-C244AF33CA0A}"/>
      </w:docPartPr>
      <w:docPartBody>
        <w:p w:rsidR="00964BF2" w:rsidRDefault="00870339" w:rsidP="00870339">
          <w:pPr>
            <w:pStyle w:val="81D096310C1B42C28410EF405C02241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81F436BE77C41C4AC5BD8D5C519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52FA-903D-44EC-B6DE-192F06F95112}"/>
      </w:docPartPr>
      <w:docPartBody>
        <w:p w:rsidR="00964BF2" w:rsidRDefault="00870339" w:rsidP="00870339">
          <w:pPr>
            <w:pStyle w:val="E81F436BE77C41C4AC5BD8D5C519FB8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9EBF4E74A94DA68712C39874D0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305F-08F9-4AE0-B392-2FDC3FF98C24}"/>
      </w:docPartPr>
      <w:docPartBody>
        <w:p w:rsidR="00964BF2" w:rsidRDefault="00870339" w:rsidP="00870339">
          <w:pPr>
            <w:pStyle w:val="679EBF4E74A94DA68712C39874D02DB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1E34A650758489BAA5647E7B29A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8856-4426-41E7-951B-3F116B079BA0}"/>
      </w:docPartPr>
      <w:docPartBody>
        <w:p w:rsidR="00964BF2" w:rsidRDefault="00870339" w:rsidP="00870339">
          <w:pPr>
            <w:pStyle w:val="B1E34A650758489BAA5647E7B29AFA7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30579CAC0094E2FB634EE9D1BA2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2FE-EA55-441A-B37D-35FA5DD22FCA}"/>
      </w:docPartPr>
      <w:docPartBody>
        <w:p w:rsidR="00964BF2" w:rsidRDefault="00870339" w:rsidP="00870339">
          <w:pPr>
            <w:pStyle w:val="930579CAC0094E2FB634EE9D1BA29A1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9650E623D1D471CB1831C9FFA6C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D8BA-CC57-43AC-958B-FCF9D1D76478}"/>
      </w:docPartPr>
      <w:docPartBody>
        <w:p w:rsidR="00964BF2" w:rsidRDefault="00870339" w:rsidP="00870339">
          <w:pPr>
            <w:pStyle w:val="E9650E623D1D471CB1831C9FFA6CE8F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DB1531642BE4339AA53871706A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C3AC-9C44-476D-AFC4-4A448088344B}"/>
      </w:docPartPr>
      <w:docPartBody>
        <w:p w:rsidR="00964BF2" w:rsidRDefault="00870339" w:rsidP="00870339">
          <w:pPr>
            <w:pStyle w:val="ADB1531642BE4339AA53871706A63E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0E7C71D3834B8788BD6ACE3891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AC7D-FF44-45FE-9B53-2648688ADEAF}"/>
      </w:docPartPr>
      <w:docPartBody>
        <w:p w:rsidR="00964BF2" w:rsidRDefault="00870339" w:rsidP="00870339">
          <w:pPr>
            <w:pStyle w:val="150E7C71D3834B8788BD6ACE3891F63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A0B59F2FC044E21BBD9A364681B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F933-1769-4538-8DD1-541E6723CFB0}"/>
      </w:docPartPr>
      <w:docPartBody>
        <w:p w:rsidR="00964BF2" w:rsidRDefault="00870339" w:rsidP="00870339">
          <w:pPr>
            <w:pStyle w:val="9A0B59F2FC044E21BBD9A364681B95F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832AF31EF6541ED8C375707EFFF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59D4-DE33-42CF-B910-B3C4A6B597E9}"/>
      </w:docPartPr>
      <w:docPartBody>
        <w:p w:rsidR="00964BF2" w:rsidRDefault="00870339" w:rsidP="00870339">
          <w:pPr>
            <w:pStyle w:val="3832AF31EF6541ED8C375707EFFFDEB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DD5722530444CA0851692D2AAD0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A81B-16D7-4C50-A39E-154BBD63FD53}"/>
      </w:docPartPr>
      <w:docPartBody>
        <w:p w:rsidR="00964BF2" w:rsidRDefault="00870339" w:rsidP="00870339">
          <w:pPr>
            <w:pStyle w:val="DDD5722530444CA0851692D2AAD0080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0FE6A396F61418C8D731392FBB8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8DCD-EE42-433D-B54A-CF56F2949C08}"/>
      </w:docPartPr>
      <w:docPartBody>
        <w:p w:rsidR="00964BF2" w:rsidRDefault="00870339" w:rsidP="00870339">
          <w:pPr>
            <w:pStyle w:val="10FE6A396F61418C8D731392FBB8EAF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946F43241434E8CA49AE589FD2B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6FEB-DA05-4CE1-9732-2FDA2A5B8F67}"/>
      </w:docPartPr>
      <w:docPartBody>
        <w:p w:rsidR="00964BF2" w:rsidRDefault="00870339" w:rsidP="00870339">
          <w:pPr>
            <w:pStyle w:val="F946F43241434E8CA49AE589FD2B126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C9DF704A5694B319E8A2438757B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5988-4EF6-4763-BAA8-CEDA3C0126B8}"/>
      </w:docPartPr>
      <w:docPartBody>
        <w:p w:rsidR="00964BF2" w:rsidRDefault="00870339" w:rsidP="00870339">
          <w:pPr>
            <w:pStyle w:val="2C9DF704A5694B319E8A2438757B56B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3A07FD6B6A541869A7C13E9C9E9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8CA0-065B-4AC5-9313-6D68D253B731}"/>
      </w:docPartPr>
      <w:docPartBody>
        <w:p w:rsidR="00964BF2" w:rsidRDefault="00870339" w:rsidP="00870339">
          <w:pPr>
            <w:pStyle w:val="73A07FD6B6A541869A7C13E9C9E9442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81A97D331094BD69816C0BD961A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BB31-C399-46B8-AC8A-44A013B100E5}"/>
      </w:docPartPr>
      <w:docPartBody>
        <w:p w:rsidR="00964BF2" w:rsidRDefault="00870339" w:rsidP="00870339">
          <w:pPr>
            <w:pStyle w:val="381A97D331094BD69816C0BD961A8BE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F6D7D013544D95AC416EC6AD5C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C822-EB35-482F-A05C-0AAE188B9298}"/>
      </w:docPartPr>
      <w:docPartBody>
        <w:p w:rsidR="00964BF2" w:rsidRDefault="00870339" w:rsidP="00870339">
          <w:pPr>
            <w:pStyle w:val="A7F6D7D013544D95AC416EC6AD5CCC7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00041E0CDB14EA0B312D78693A0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7EC1-CA9C-4A3E-BC32-5D9AEBC1576A}"/>
      </w:docPartPr>
      <w:docPartBody>
        <w:p w:rsidR="00964BF2" w:rsidRDefault="00870339" w:rsidP="00870339">
          <w:pPr>
            <w:pStyle w:val="200041E0CDB14EA0B312D78693A0ED2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B8C6AFF8FE749218A965D95D5CD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DE31-282A-4951-AEDD-E69AF3059472}"/>
      </w:docPartPr>
      <w:docPartBody>
        <w:p w:rsidR="00964BF2" w:rsidRDefault="00870339" w:rsidP="00870339">
          <w:pPr>
            <w:pStyle w:val="8B8C6AFF8FE749218A965D95D5CDC71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C526C3E4DE74853BF2D383E49C5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D1EE-37A6-4DA1-8F36-91B23920335F}"/>
      </w:docPartPr>
      <w:docPartBody>
        <w:p w:rsidR="00964BF2" w:rsidRDefault="00870339" w:rsidP="00870339">
          <w:pPr>
            <w:pStyle w:val="8C526C3E4DE74853BF2D383E49C54E1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4DB13C949C048AC8FA61F2031E0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413-6865-4989-A536-85F905A079D9}"/>
      </w:docPartPr>
      <w:docPartBody>
        <w:p w:rsidR="00964BF2" w:rsidRDefault="00870339" w:rsidP="00870339">
          <w:pPr>
            <w:pStyle w:val="C4DB13C949C048AC8FA61F2031E0A02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4D4A6BF81F14094BAC794D59D7F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A726-530F-4C78-88FA-5E5DB2208970}"/>
      </w:docPartPr>
      <w:docPartBody>
        <w:p w:rsidR="00964BF2" w:rsidRDefault="00870339" w:rsidP="00870339">
          <w:pPr>
            <w:pStyle w:val="44D4A6BF81F14094BAC794D59D7F917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B8A3B8581A64D28A4F3C632DC29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FCA7-1058-4FB3-9EC9-2E05185ABFCD}"/>
      </w:docPartPr>
      <w:docPartBody>
        <w:p w:rsidR="00964BF2" w:rsidRDefault="00870339" w:rsidP="00870339">
          <w:pPr>
            <w:pStyle w:val="9B8A3B8581A64D28A4F3C632DC290C4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570A0A6682745FE9EA51EE85AB1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EA84-CFD2-49A1-B41B-7D5509E09ECF}"/>
      </w:docPartPr>
      <w:docPartBody>
        <w:p w:rsidR="00964BF2" w:rsidRDefault="00870339" w:rsidP="00870339">
          <w:pPr>
            <w:pStyle w:val="F570A0A6682745FE9EA51EE85AB1305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5D2B97A11074879B2878AD00BA1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F08-674F-471E-ADBC-27D58A870D31}"/>
      </w:docPartPr>
      <w:docPartBody>
        <w:p w:rsidR="00964BF2" w:rsidRDefault="00870339" w:rsidP="00870339">
          <w:pPr>
            <w:pStyle w:val="95D2B97A11074879B2878AD00BA1AF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8DBEBE76C634961A18F7BAE023A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FFA-B8DE-442A-9587-F8AE22837C7C}"/>
      </w:docPartPr>
      <w:docPartBody>
        <w:p w:rsidR="00964BF2" w:rsidRDefault="00870339" w:rsidP="00870339">
          <w:pPr>
            <w:pStyle w:val="F8DBEBE76C634961A18F7BAE023ABF5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709C9E9C4814CE9BF1205ECD118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9420-1750-41CA-8DDA-91B3AC116BC4}"/>
      </w:docPartPr>
      <w:docPartBody>
        <w:p w:rsidR="00964BF2" w:rsidRDefault="00870339" w:rsidP="00870339">
          <w:pPr>
            <w:pStyle w:val="1709C9E9C4814CE9BF1205ECD11836A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AC24D6DA62645C18DEF450D828F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530D-730F-482D-AD67-A7700E4C2BA3}"/>
      </w:docPartPr>
      <w:docPartBody>
        <w:p w:rsidR="00964BF2" w:rsidRDefault="00870339" w:rsidP="00870339">
          <w:pPr>
            <w:pStyle w:val="1AC24D6DA62645C18DEF450D828FEFD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01D10C08B3244F69E2EE3AD1956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FFF9-7792-4CC7-8DC4-762D0EBE38E8}"/>
      </w:docPartPr>
      <w:docPartBody>
        <w:p w:rsidR="00964BF2" w:rsidRDefault="00870339" w:rsidP="00870339">
          <w:pPr>
            <w:pStyle w:val="D01D10C08B3244F69E2EE3AD1956733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CAE9D9171ED4CA09F8B0C0E099D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178E-D684-4C2C-9D49-DDC4F3319623}"/>
      </w:docPartPr>
      <w:docPartBody>
        <w:p w:rsidR="00964BF2" w:rsidRDefault="00870339" w:rsidP="00870339">
          <w:pPr>
            <w:pStyle w:val="6CAE9D9171ED4CA09F8B0C0E099D0B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3153A58E4945CAA21E660C38ED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4966-932C-4ED0-B14E-F641288E28D7}"/>
      </w:docPartPr>
      <w:docPartBody>
        <w:p w:rsidR="00964BF2" w:rsidRDefault="00870339" w:rsidP="00870339">
          <w:pPr>
            <w:pStyle w:val="153153A58E4945CAA21E660C38ED36B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E17D84C138642A9893EA40D8815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FDDB-B374-4AA1-A667-3F31A3738E01}"/>
      </w:docPartPr>
      <w:docPartBody>
        <w:p w:rsidR="00964BF2" w:rsidRDefault="00870339" w:rsidP="00870339">
          <w:pPr>
            <w:pStyle w:val="1E17D84C138642A9893EA40D8815A762"/>
          </w:pPr>
          <w:r w:rsidRPr="007055C0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B40E00045934863859A3C917629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18C5-66EF-457D-B14B-18FDE9B6D2FE}"/>
      </w:docPartPr>
      <w:docPartBody>
        <w:p w:rsidR="00964BF2" w:rsidRDefault="00870339" w:rsidP="00870339">
          <w:pPr>
            <w:pStyle w:val="2B40E00045934863859A3C917629FAA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2575EF9FAB947AD95924AD29DBB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499A-392E-4421-BB2A-22E206402605}"/>
      </w:docPartPr>
      <w:docPartBody>
        <w:p w:rsidR="00964BF2" w:rsidRDefault="00870339" w:rsidP="00870339">
          <w:pPr>
            <w:pStyle w:val="72575EF9FAB947AD95924AD29DBB6BD2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CF5D1247D4704A8FAE36D856213B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40AB-6209-45D2-9E12-8234DEE76F10}"/>
      </w:docPartPr>
      <w:docPartBody>
        <w:p w:rsidR="00964BF2" w:rsidRDefault="00870339" w:rsidP="00870339">
          <w:pPr>
            <w:pStyle w:val="CF5D1247D4704A8FAE36D856213B92F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1AAE2ACBC2341AC8F14CA8AF7A8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02C0-4EEB-4AB7-A732-990160E37AF2}"/>
      </w:docPartPr>
      <w:docPartBody>
        <w:p w:rsidR="00964BF2" w:rsidRDefault="00870339" w:rsidP="00870339">
          <w:pPr>
            <w:pStyle w:val="91AAE2ACBC2341AC8F14CA8AF7A887F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832B8A29CF74ACAA515FE92F025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513-E8C1-416B-A52A-C59838DF6249}"/>
      </w:docPartPr>
      <w:docPartBody>
        <w:p w:rsidR="00964BF2" w:rsidRDefault="00870339" w:rsidP="00870339">
          <w:pPr>
            <w:pStyle w:val="A832B8A29CF74ACAA515FE92F0256BD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EEA337C9915497DA77CAF23FB9D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0CE7-4644-4828-A4B2-3D56F548E1B4}"/>
      </w:docPartPr>
      <w:docPartBody>
        <w:p w:rsidR="00964BF2" w:rsidRDefault="00870339" w:rsidP="00870339">
          <w:pPr>
            <w:pStyle w:val="4EEA337C9915497DA77CAF23FB9D181E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CF586A6D44394CFBAAEECB960880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4FC6-06DF-4272-AE44-73CE8C053710}"/>
      </w:docPartPr>
      <w:docPartBody>
        <w:p w:rsidR="00964BF2" w:rsidRDefault="00870339" w:rsidP="00870339">
          <w:pPr>
            <w:pStyle w:val="CF586A6D44394CFBAAEECB960880D01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86125BAF4AB4FA392B8003E6885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F5A8-8A4B-4254-95E4-80964C4203B0}"/>
      </w:docPartPr>
      <w:docPartBody>
        <w:p w:rsidR="00964BF2" w:rsidRDefault="00870339" w:rsidP="00870339">
          <w:pPr>
            <w:pStyle w:val="286125BAF4AB4FA392B8003E6885DDB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4BFFF1662F445FB8C9A6701A681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C777-E191-459C-8EE1-0003BCCF4B3A}"/>
      </w:docPartPr>
      <w:docPartBody>
        <w:p w:rsidR="00964BF2" w:rsidRDefault="00870339" w:rsidP="00870339">
          <w:pPr>
            <w:pStyle w:val="14BFFF1662F445FB8C9A6701A6814A9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110CDA22C864B6E9D228C3B37FE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1DE4-68DB-4598-88CC-60569FF82D18}"/>
      </w:docPartPr>
      <w:docPartBody>
        <w:p w:rsidR="00964BF2" w:rsidRDefault="00870339" w:rsidP="00870339">
          <w:pPr>
            <w:pStyle w:val="7110CDA22C864B6E9D228C3B37FE38A3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4AFA4A8E4DF94BE59DD9220FB46A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AD70-9B41-4A8C-A394-C0426EF23BCF}"/>
      </w:docPartPr>
      <w:docPartBody>
        <w:p w:rsidR="00964BF2" w:rsidRDefault="00870339" w:rsidP="00870339">
          <w:pPr>
            <w:pStyle w:val="4AFA4A8E4DF94BE59DD9220FB46AA63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D8C48794D904D54BB0DD1ACAE53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A918-7BED-4116-9A30-EC81E04A2FB3}"/>
      </w:docPartPr>
      <w:docPartBody>
        <w:p w:rsidR="00964BF2" w:rsidRDefault="00870339" w:rsidP="00870339">
          <w:pPr>
            <w:pStyle w:val="7D8C48794D904D54BB0DD1ACAE53A2A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B89187FDF984192BEA5131E32C5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9142-EBEA-4546-B89D-89D61DCB8C53}"/>
      </w:docPartPr>
      <w:docPartBody>
        <w:p w:rsidR="00964BF2" w:rsidRDefault="00870339" w:rsidP="00870339">
          <w:pPr>
            <w:pStyle w:val="2B89187FDF984192BEA5131E32C5316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124D26AD0DA491FA4388AD6AEC7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D97C-6EAA-454C-A487-BDC335408BE9}"/>
      </w:docPartPr>
      <w:docPartBody>
        <w:p w:rsidR="00964BF2" w:rsidRDefault="00870339" w:rsidP="00870339">
          <w:pPr>
            <w:pStyle w:val="E124D26AD0DA491FA4388AD6AEC754E2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905A19638C164A64AE13D62159D1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8BA6-268D-434B-9CD1-51A149F730B5}"/>
      </w:docPartPr>
      <w:docPartBody>
        <w:p w:rsidR="00964BF2" w:rsidRDefault="00870339" w:rsidP="00870339">
          <w:pPr>
            <w:pStyle w:val="905A19638C164A64AE13D62159D1601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E0065D68469486B821DF1032C4D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44A0-6E5C-4DC6-819B-5F8C7A6BC28A}"/>
      </w:docPartPr>
      <w:docPartBody>
        <w:p w:rsidR="00964BF2" w:rsidRDefault="00870339" w:rsidP="00870339">
          <w:pPr>
            <w:pStyle w:val="8E0065D68469486B821DF1032C4D081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A5FFF2A264349459F3A2CAC71E6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D63A-4E93-47CD-B8FD-7B9A8A6E2596}"/>
      </w:docPartPr>
      <w:docPartBody>
        <w:p w:rsidR="00964BF2" w:rsidRDefault="00870339" w:rsidP="00870339">
          <w:pPr>
            <w:pStyle w:val="AA5FFF2A264349459F3A2CAC71E6C16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053FCA27574C0F95CE599BF1A3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5189-E4D5-4D1F-B1DA-9C79B867EA81}"/>
      </w:docPartPr>
      <w:docPartBody>
        <w:p w:rsidR="00964BF2" w:rsidRDefault="00870339" w:rsidP="00870339">
          <w:pPr>
            <w:pStyle w:val="A7053FCA27574C0F95CE599BF1A30BED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40976AA79FC34B66964B01FC3BAF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7201-7EF2-4CE4-AB08-D4D3B978ECCD}"/>
      </w:docPartPr>
      <w:docPartBody>
        <w:p w:rsidR="00964BF2" w:rsidRDefault="00870339" w:rsidP="00870339">
          <w:pPr>
            <w:pStyle w:val="40976AA79FC34B66964B01FC3BAF34D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D9FC8926D7145A2BB66688B1652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5A9A-077B-4A44-92EC-9F674410F9B1}"/>
      </w:docPartPr>
      <w:docPartBody>
        <w:p w:rsidR="00964BF2" w:rsidRDefault="00870339" w:rsidP="00870339">
          <w:pPr>
            <w:pStyle w:val="CD9FC8926D7145A2BB66688B1652D44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B4889F6F2DE499DAAC4F8361DF3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B59C-7AC2-419B-AAE2-0764BA256F2A}"/>
      </w:docPartPr>
      <w:docPartBody>
        <w:p w:rsidR="00964BF2" w:rsidRDefault="00870339" w:rsidP="00870339">
          <w:pPr>
            <w:pStyle w:val="1B4889F6F2DE499DAAC4F8361DF3DF5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E124AB883FA433BB66F522777B4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B492-1E35-42F7-9C69-651E5976ABA8}"/>
      </w:docPartPr>
      <w:docPartBody>
        <w:p w:rsidR="00964BF2" w:rsidRDefault="00870339" w:rsidP="00870339">
          <w:pPr>
            <w:pStyle w:val="1E124AB883FA433BB66F522777B4C409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1E65AB6C35684DA8918284A50DEC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4C35-69ED-403D-BA8A-82885E2F5A68}"/>
      </w:docPartPr>
      <w:docPartBody>
        <w:p w:rsidR="00964BF2" w:rsidRDefault="00870339" w:rsidP="00870339">
          <w:pPr>
            <w:pStyle w:val="1E65AB6C35684DA8918284A50DECE33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7A9D40369EF4DC88F73FA4FCC54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EBDB-DB7C-45CD-AA51-EFD872E35EB9}"/>
      </w:docPartPr>
      <w:docPartBody>
        <w:p w:rsidR="00964BF2" w:rsidRDefault="00870339" w:rsidP="00870339">
          <w:pPr>
            <w:pStyle w:val="87A9D40369EF4DC88F73FA4FCC54063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14FABBFB6284286ADC1C473DC1D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C0AB-BE50-4F32-9DD5-98F865058E13}"/>
      </w:docPartPr>
      <w:docPartBody>
        <w:p w:rsidR="00964BF2" w:rsidRDefault="00870339" w:rsidP="00870339">
          <w:pPr>
            <w:pStyle w:val="614FABBFB6284286ADC1C473DC1DBD0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44FCD9E2A48469A9DC2339DECF0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FFF8-5F8B-4FA2-BCA7-A933FC8F4388}"/>
      </w:docPartPr>
      <w:docPartBody>
        <w:p w:rsidR="00964BF2" w:rsidRDefault="00870339" w:rsidP="00870339">
          <w:pPr>
            <w:pStyle w:val="744FCD9E2A48469A9DC2339DECF0425F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B41B6D9E59DC4B4FA5D1985D4731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DC77-8B22-45E8-82CF-41B94EBD28FE}"/>
      </w:docPartPr>
      <w:docPartBody>
        <w:p w:rsidR="00964BF2" w:rsidRDefault="00870339" w:rsidP="00870339">
          <w:pPr>
            <w:pStyle w:val="B41B6D9E59DC4B4FA5D1985D473128B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B26BFDFBF5247579AF741E9661F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23EF-E540-436B-B32D-EC6234723D37}"/>
      </w:docPartPr>
      <w:docPartBody>
        <w:p w:rsidR="00964BF2" w:rsidRDefault="00870339" w:rsidP="00870339">
          <w:pPr>
            <w:pStyle w:val="4B26BFDFBF5247579AF741E9661F0BA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F598CAADEFA4DFB866C07774FE6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04C2-5DC8-42F1-A5A2-668A346BB851}"/>
      </w:docPartPr>
      <w:docPartBody>
        <w:p w:rsidR="00964BF2" w:rsidRDefault="00870339" w:rsidP="00870339">
          <w:pPr>
            <w:pStyle w:val="6F598CAADEFA4DFB866C07774FE6C7B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27CABB910AC4D9082D454F575DC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CBA2-777B-4B88-AC41-7F816A88C031}"/>
      </w:docPartPr>
      <w:docPartBody>
        <w:p w:rsidR="00964BF2" w:rsidRDefault="00870339" w:rsidP="00870339">
          <w:pPr>
            <w:pStyle w:val="227CABB910AC4D9082D454F575DC9437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E539A362761D4D0AA5BB2651F308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0B22-21EF-4D8B-9D7F-B2F8840AD93D}"/>
      </w:docPartPr>
      <w:docPartBody>
        <w:p w:rsidR="00964BF2" w:rsidRDefault="00870339" w:rsidP="00870339">
          <w:pPr>
            <w:pStyle w:val="E539A362761D4D0AA5BB2651F308F0E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0771A60B2D94B088A5C2DC2B8FC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F043-9D43-43B5-B79D-079C8DC74D7B}"/>
      </w:docPartPr>
      <w:docPartBody>
        <w:p w:rsidR="00964BF2" w:rsidRDefault="00870339" w:rsidP="00870339">
          <w:pPr>
            <w:pStyle w:val="30771A60B2D94B088A5C2DC2B8FC5AE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D1DD6D0328545A7B6D3609CDF0F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5C76-A0FD-4F73-B981-A3BB05B75899}"/>
      </w:docPartPr>
      <w:docPartBody>
        <w:p w:rsidR="00A72544" w:rsidRDefault="00964BF2" w:rsidP="00964BF2">
          <w:pPr>
            <w:pStyle w:val="AD1DD6D0328545A7B6D3609CDF0F13A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9B5311AC11A417195AC710F2E58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B6E2-FA6D-451A-87A7-6961665568EA}"/>
      </w:docPartPr>
      <w:docPartBody>
        <w:p w:rsidR="00A72544" w:rsidRDefault="00964BF2" w:rsidP="00964BF2">
          <w:pPr>
            <w:pStyle w:val="D9B5311AC11A417195AC710F2E58994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2001115DDF34F21BC89E15B9D02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76F9-DBF9-4A51-AD09-B92D0552CDEA}"/>
      </w:docPartPr>
      <w:docPartBody>
        <w:p w:rsidR="00A72544" w:rsidRDefault="00964BF2" w:rsidP="00964BF2">
          <w:pPr>
            <w:pStyle w:val="02001115DDF34F21BC89E15B9D02F83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98487B32175401295C123865E9C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422C-3FDC-4118-BB07-A3A0A1897AAD}"/>
      </w:docPartPr>
      <w:docPartBody>
        <w:p w:rsidR="00A72544" w:rsidRDefault="00964BF2" w:rsidP="00964BF2">
          <w:pPr>
            <w:pStyle w:val="198487B32175401295C123865E9C6EA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1C284E043D540A39D00C925410B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542A-6185-47CA-BE26-BB3EC82B2D54}"/>
      </w:docPartPr>
      <w:docPartBody>
        <w:p w:rsidR="00A72544" w:rsidRDefault="00964BF2" w:rsidP="00964BF2">
          <w:pPr>
            <w:pStyle w:val="31C284E043D540A39D00C925410BA4C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499647D2AFC4CB4A2FF2BEAA3BD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C42C-1958-464A-8FB2-42894837821B}"/>
      </w:docPartPr>
      <w:docPartBody>
        <w:p w:rsidR="00A72544" w:rsidRDefault="00964BF2" w:rsidP="00964BF2">
          <w:pPr>
            <w:pStyle w:val="5499647D2AFC4CB4A2FF2BEAA3BD71B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47816A8F87F4C428F636124C72F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611F-1A1F-4A29-B380-303A49F05424}"/>
      </w:docPartPr>
      <w:docPartBody>
        <w:p w:rsidR="00A72544" w:rsidRDefault="00964BF2" w:rsidP="00964BF2">
          <w:pPr>
            <w:pStyle w:val="347816A8F87F4C428F636124C72F6FD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EDCD2842F924F6F87791781F4EA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FF86-2F48-4D03-8E31-B3301FB4228D}"/>
      </w:docPartPr>
      <w:docPartBody>
        <w:p w:rsidR="00A72544" w:rsidRDefault="00964BF2" w:rsidP="00964BF2">
          <w:pPr>
            <w:pStyle w:val="9EDCD2842F924F6F87791781F4EA9851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3811BA0EF84436FB3E811DD2166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3F4D-CB87-404A-8486-551BB35C5EAA}"/>
      </w:docPartPr>
      <w:docPartBody>
        <w:p w:rsidR="00A72544" w:rsidRDefault="00964BF2" w:rsidP="00964BF2">
          <w:pPr>
            <w:pStyle w:val="D3811BA0EF84436FB3E811DD216659A9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2F8EE9A6DEA54553B760D293EE60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139D-4273-40C0-A7E0-21B2F214A190}"/>
      </w:docPartPr>
      <w:docPartBody>
        <w:p w:rsidR="00A72544" w:rsidRDefault="00964BF2" w:rsidP="00964BF2">
          <w:pPr>
            <w:pStyle w:val="2F8EE9A6DEA54553B760D293EE603D4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8EA273D72D64FACBC4398C6A57E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A192-A663-4EFD-93A5-402CDF3833A6}"/>
      </w:docPartPr>
      <w:docPartBody>
        <w:p w:rsidR="00A72544" w:rsidRDefault="00964BF2" w:rsidP="00964BF2">
          <w:pPr>
            <w:pStyle w:val="28EA273D72D64FACBC4398C6A57EB83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3E9EB834DBC4EB2BF59140E91F9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9159-D0DD-4B23-9ED3-9BF0FF2C22E9}"/>
      </w:docPartPr>
      <w:docPartBody>
        <w:p w:rsidR="00A72544" w:rsidRDefault="00964BF2" w:rsidP="00964BF2">
          <w:pPr>
            <w:pStyle w:val="03E9EB834DBC4EB2BF59140E91F9999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1FB64C859F44356ABEA611E9714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8440-5BE5-473F-BB6D-0D4A13C875F9}"/>
      </w:docPartPr>
      <w:docPartBody>
        <w:p w:rsidR="00A72544" w:rsidRDefault="00964BF2" w:rsidP="00964BF2">
          <w:pPr>
            <w:pStyle w:val="51FB64C859F44356ABEA611E9714EB1B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49779B60DDBA4A1288C867330FDF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355D-7838-4BDC-9A91-79BB648C0034}"/>
      </w:docPartPr>
      <w:docPartBody>
        <w:p w:rsidR="00A72544" w:rsidRDefault="00964BF2" w:rsidP="00964BF2">
          <w:pPr>
            <w:pStyle w:val="49779B60DDBA4A1288C867330FDF9E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DD32ADDAC314B07B9BE7009FA8A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A0D-C2EE-4C30-8F3B-C3C3B184933B}"/>
      </w:docPartPr>
      <w:docPartBody>
        <w:p w:rsidR="00A72544" w:rsidRDefault="00964BF2" w:rsidP="00964BF2">
          <w:pPr>
            <w:pStyle w:val="1DD32ADDAC314B07B9BE7009FA8A260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CD0E13F67C1440AA5856657B2DB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1E9A-6876-459C-9EE1-705331410374}"/>
      </w:docPartPr>
      <w:docPartBody>
        <w:p w:rsidR="00A72544" w:rsidRDefault="00964BF2" w:rsidP="00964BF2">
          <w:pPr>
            <w:pStyle w:val="BCD0E13F67C1440AA5856657B2DBC75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986E01E39074C5EAE57DB209AC8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F339-05D7-4BAB-B971-2D58300CBBC1}"/>
      </w:docPartPr>
      <w:docPartBody>
        <w:p w:rsidR="00A72544" w:rsidRDefault="00964BF2" w:rsidP="00964BF2">
          <w:pPr>
            <w:pStyle w:val="8986E01E39074C5EAE57DB209AC87DF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916812860EA46B794067767C91B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5A86-E4D6-4244-BA55-A57555AC23AD}"/>
      </w:docPartPr>
      <w:docPartBody>
        <w:p w:rsidR="00A72544" w:rsidRDefault="00964BF2" w:rsidP="00964BF2">
          <w:pPr>
            <w:pStyle w:val="C916812860EA46B794067767C91B996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8CFD0ECAC4E4CFEAAF0786BEA2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F354-F763-4FED-98E7-62372CA3C50A}"/>
      </w:docPartPr>
      <w:docPartBody>
        <w:p w:rsidR="00A72544" w:rsidRDefault="00964BF2" w:rsidP="00964BF2">
          <w:pPr>
            <w:pStyle w:val="18CFD0ECAC4E4CFEAAF0786BEA26E3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6B06FCDA45347F2865574DD2AF1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9B06-B7DE-47B8-8FAC-EC09C6E6BCC1}"/>
      </w:docPartPr>
      <w:docPartBody>
        <w:p w:rsidR="00A72544" w:rsidRDefault="00964BF2" w:rsidP="00964BF2">
          <w:pPr>
            <w:pStyle w:val="C6B06FCDA45347F2865574DD2AF1458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C8002A3FB5E41BD9C9AE95B090D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DCDB-EFF2-44F1-8F96-1111010E4B5B}"/>
      </w:docPartPr>
      <w:docPartBody>
        <w:p w:rsidR="00A72544" w:rsidRDefault="00964BF2" w:rsidP="00964BF2">
          <w:pPr>
            <w:pStyle w:val="AC8002A3FB5E41BD9C9AE95B090D45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CE7BCD92F0E4404B2739D80697E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CE87-AA14-4281-AF48-A44A5E7B9285}"/>
      </w:docPartPr>
      <w:docPartBody>
        <w:p w:rsidR="00A72544" w:rsidRDefault="00964BF2" w:rsidP="00964BF2">
          <w:pPr>
            <w:pStyle w:val="5CE7BCD92F0E4404B2739D80697EB5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D69871958944B16B3D7E4080D19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D22E-01AD-4575-AE02-5073F9D55B16}"/>
      </w:docPartPr>
      <w:docPartBody>
        <w:p w:rsidR="00A72544" w:rsidRDefault="00964BF2" w:rsidP="00964BF2">
          <w:pPr>
            <w:pStyle w:val="BD69871958944B16B3D7E4080D19E3F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DFFEB8D018E472486F05C809BF0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C38B-BF41-4275-BA6E-23DBEFC18D15}"/>
      </w:docPartPr>
      <w:docPartBody>
        <w:p w:rsidR="00907DC9" w:rsidRDefault="00FD40F5" w:rsidP="00FD40F5">
          <w:pPr>
            <w:pStyle w:val="6DFFEB8D018E472486F05C809BF0A4A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19FDA3F09D244EBAE3735788509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FE3-C4DF-48F2-8820-A2AE4669735D}"/>
      </w:docPartPr>
      <w:docPartBody>
        <w:p w:rsidR="00907DC9" w:rsidRDefault="00FD40F5" w:rsidP="00FD40F5">
          <w:pPr>
            <w:pStyle w:val="C19FDA3F09D244EBAE373578850984F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36A5562B4924F16B252CCD40499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CB8C-4A0A-45F0-8B36-C4C860C57358}"/>
      </w:docPartPr>
      <w:docPartBody>
        <w:p w:rsidR="00907DC9" w:rsidRDefault="00FD40F5" w:rsidP="00FD40F5">
          <w:pPr>
            <w:pStyle w:val="C36A5562B4924F16B252CCD40499A26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D60E33E2F684F2787E3A2B2852A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6CAD-9F5D-4420-9DFF-D7D548EA4233}"/>
      </w:docPartPr>
      <w:docPartBody>
        <w:p w:rsidR="00907DC9" w:rsidRDefault="00FD40F5" w:rsidP="00FD40F5">
          <w:pPr>
            <w:pStyle w:val="9D60E33E2F684F2787E3A2B2852A3175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EC75C4996A140F2B8E09C453F01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959C-25AE-4032-BD70-EA257B9A676E}"/>
      </w:docPartPr>
      <w:docPartBody>
        <w:p w:rsidR="00907DC9" w:rsidRDefault="00FD40F5" w:rsidP="00FD40F5">
          <w:pPr>
            <w:pStyle w:val="6EC75C4996A140F2B8E09C453F01A0E8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56CF770D6814C0CA56A4CEBCEC9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E105-9518-4B51-ACB2-A8F3687E6CB4}"/>
      </w:docPartPr>
      <w:docPartBody>
        <w:p w:rsidR="00907DC9" w:rsidRDefault="00FD40F5" w:rsidP="00FD40F5">
          <w:pPr>
            <w:pStyle w:val="356CF770D6814C0CA56A4CEBCEC94F9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5F9B5148734466996B21DD82163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1DF5-2EC7-4AA1-8609-0D756FE03C54}"/>
      </w:docPartPr>
      <w:docPartBody>
        <w:p w:rsidR="00907DC9" w:rsidRDefault="00FD40F5" w:rsidP="00FD40F5">
          <w:pPr>
            <w:pStyle w:val="F5F9B5148734466996B21DD82163C69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35C663839A4A06BEF2B29B39EC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E61B-F34F-442B-BB08-77A965CC3FD0}"/>
      </w:docPartPr>
      <w:docPartBody>
        <w:p w:rsidR="00907DC9" w:rsidRDefault="00FD40F5" w:rsidP="00FD40F5">
          <w:pPr>
            <w:pStyle w:val="A735C663839A4A06BEF2B29B39EC485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31323CB9CCA4ECC852FCF273FBE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6431-405D-4428-BFDC-8187EA44701B}"/>
      </w:docPartPr>
      <w:docPartBody>
        <w:p w:rsidR="00907DC9" w:rsidRDefault="00FD40F5" w:rsidP="00FD40F5">
          <w:pPr>
            <w:pStyle w:val="631323CB9CCA4ECC852FCF273FBE112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EAC58E14DC54A4798D60BB04DCA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5C59-7635-4DFE-9B4B-5E721188EF66}"/>
      </w:docPartPr>
      <w:docPartBody>
        <w:p w:rsidR="00907DC9" w:rsidRDefault="00FD40F5" w:rsidP="00FD40F5">
          <w:pPr>
            <w:pStyle w:val="1EAC58E14DC54A4798D60BB04DCA8E1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CC4855D5A224DE38E287912575B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0075-21A4-42D6-BD58-245161B69ED3}"/>
      </w:docPartPr>
      <w:docPartBody>
        <w:p w:rsidR="00907DC9" w:rsidRDefault="00FD40F5" w:rsidP="00FD40F5">
          <w:pPr>
            <w:pStyle w:val="DCC4855D5A224DE38E287912575BF60B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9E31A3E99E64573B47A0F4B8422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503A-93CE-4D3E-B4B9-EF819AA7FD67}"/>
      </w:docPartPr>
      <w:docPartBody>
        <w:p w:rsidR="00907DC9" w:rsidRDefault="00FD40F5" w:rsidP="00FD40F5">
          <w:pPr>
            <w:pStyle w:val="D9E31A3E99E64573B47A0F4B8422C0DF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BE3DEC32A8CA483FACDC11F22FA4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B1A2-5E8F-4D81-ACC1-84CFB7BC2DF3}"/>
      </w:docPartPr>
      <w:docPartBody>
        <w:p w:rsidR="00907DC9" w:rsidRDefault="00FD40F5" w:rsidP="00FD40F5">
          <w:pPr>
            <w:pStyle w:val="BE3DEC32A8CA483FACDC11F22FA420E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1F8598103B74AA3B84722C89326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0D13-2CC8-4F40-9E2C-E67FAE2F675A}"/>
      </w:docPartPr>
      <w:docPartBody>
        <w:p w:rsidR="00907DC9" w:rsidRDefault="00FD40F5" w:rsidP="00FD40F5">
          <w:pPr>
            <w:pStyle w:val="B1F8598103B74AA3B84722C89326EB8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332746FB70947148A7159EA4E7E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42DA-1197-4A84-8C0F-1A2837194FC6}"/>
      </w:docPartPr>
      <w:docPartBody>
        <w:p w:rsidR="00907DC9" w:rsidRDefault="00FD40F5" w:rsidP="00FD40F5">
          <w:pPr>
            <w:pStyle w:val="B332746FB70947148A7159EA4E7E8EB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4FFF7675CC446C896B66DC33355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2F43-B86C-4E10-A0C6-041E4334EAD0}"/>
      </w:docPartPr>
      <w:docPartBody>
        <w:p w:rsidR="00907DC9" w:rsidRDefault="00FD40F5" w:rsidP="00FD40F5">
          <w:pPr>
            <w:pStyle w:val="24FFF7675CC446C896B66DC33355769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59C29A10FEC4B3689752886F253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F232-4E08-4E72-BEFD-B3357BBAE391}"/>
      </w:docPartPr>
      <w:docPartBody>
        <w:p w:rsidR="00907DC9" w:rsidRDefault="00FD40F5" w:rsidP="00FD40F5">
          <w:pPr>
            <w:pStyle w:val="559C29A10FEC4B3689752886F253C63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41B3D5CC7574D268C53EF8F2C32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B5AF-34BC-49B4-AE72-8D5EB94FFCD6}"/>
      </w:docPartPr>
      <w:docPartBody>
        <w:p w:rsidR="00907DC9" w:rsidRDefault="00FD40F5" w:rsidP="00FD40F5">
          <w:pPr>
            <w:pStyle w:val="841B3D5CC7574D268C53EF8F2C326F89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2D56A8A18B1348B99699EAF5B26D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CA03-86FA-408C-B5EB-02D1549C765F}"/>
      </w:docPartPr>
      <w:docPartBody>
        <w:p w:rsidR="00907DC9" w:rsidRDefault="00FD40F5" w:rsidP="00FD40F5">
          <w:pPr>
            <w:pStyle w:val="2D56A8A18B1348B99699EAF5B26DE466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3B87978ECAE4C1993CED9490DFE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5CE4-BE75-451F-92C7-B6FDD87ACEC8}"/>
      </w:docPartPr>
      <w:docPartBody>
        <w:p w:rsidR="00907DC9" w:rsidRDefault="00FD40F5" w:rsidP="00FD40F5">
          <w:pPr>
            <w:pStyle w:val="03B87978ECAE4C1993CED9490DFE0C6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2A8F678EE7C4AC991B6A5B753A4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A176-C111-44B0-9573-19A9588708F3}"/>
      </w:docPartPr>
      <w:docPartBody>
        <w:p w:rsidR="00907DC9" w:rsidRDefault="00FD40F5" w:rsidP="00FD40F5">
          <w:pPr>
            <w:pStyle w:val="F2A8F678EE7C4AC991B6A5B753A4366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8C67DAEB7694E1B85E8D5E27182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B889-C58F-4D61-B197-2252B8298B31}"/>
      </w:docPartPr>
      <w:docPartBody>
        <w:p w:rsidR="00907DC9" w:rsidRDefault="00FD40F5" w:rsidP="00FD40F5">
          <w:pPr>
            <w:pStyle w:val="78C67DAEB7694E1B85E8D5E27182AD5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98CB798B4474BC28DF5387B88D3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B91C-5FAE-4D01-AA29-DB72B109ACA4}"/>
      </w:docPartPr>
      <w:docPartBody>
        <w:p w:rsidR="00907DC9" w:rsidRDefault="00FD40F5" w:rsidP="00FD40F5">
          <w:pPr>
            <w:pStyle w:val="498CB798B4474BC28DF5387B88D365C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694DB908CF34A31990FE6CB4521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A5CE-3AFB-4025-8CA1-449D155AE25B}"/>
      </w:docPartPr>
      <w:docPartBody>
        <w:p w:rsidR="00907DC9" w:rsidRDefault="00FD40F5" w:rsidP="00FD40F5">
          <w:pPr>
            <w:pStyle w:val="4694DB908CF34A31990FE6CB452129C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7DDE8CD35934940938FA276019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A8A6-AD0F-48A9-BBCB-F7A212A60334}"/>
      </w:docPartPr>
      <w:docPartBody>
        <w:p w:rsidR="00907DC9" w:rsidRDefault="00FD40F5" w:rsidP="00FD40F5">
          <w:pPr>
            <w:pStyle w:val="57DDE8CD35934940938FA276019B205D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EE69F38F3724F518F483435E936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0674-A825-4068-B38B-2607710A195B}"/>
      </w:docPartPr>
      <w:docPartBody>
        <w:p w:rsidR="00907DC9" w:rsidRDefault="00FD40F5" w:rsidP="00FD40F5">
          <w:pPr>
            <w:pStyle w:val="6EE69F38F3724F518F483435E936B325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ADD713A7F4743099F8EDD579C49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5DA2-9122-4922-84D3-E775B1B28328}"/>
      </w:docPartPr>
      <w:docPartBody>
        <w:p w:rsidR="00907DC9" w:rsidRDefault="00FD40F5" w:rsidP="00FD40F5">
          <w:pPr>
            <w:pStyle w:val="3ADD713A7F4743099F8EDD579C49B44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7D9B8020E0247EBB04DAA55D9ED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DD62-9EC5-49CF-A540-7CFF1840A398}"/>
      </w:docPartPr>
      <w:docPartBody>
        <w:p w:rsidR="00907DC9" w:rsidRDefault="00FD40F5" w:rsidP="00FD40F5">
          <w:pPr>
            <w:pStyle w:val="77D9B8020E0247EBB04DAA55D9EDA40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9C832E22A22408697E69A1A5AB9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E173-5528-4241-A40A-1647BAD2EEAB}"/>
      </w:docPartPr>
      <w:docPartBody>
        <w:p w:rsidR="00907DC9" w:rsidRDefault="00FD40F5" w:rsidP="00FD40F5">
          <w:pPr>
            <w:pStyle w:val="89C832E22A22408697E69A1A5AB9F13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C84028F7E7C40BE80A43FBDCC50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7CE-5FB2-4357-87E7-4D18749EA5AD}"/>
      </w:docPartPr>
      <w:docPartBody>
        <w:p w:rsidR="00907DC9" w:rsidRDefault="00FD40F5" w:rsidP="00FD40F5">
          <w:pPr>
            <w:pStyle w:val="4C84028F7E7C40BE80A43FBDCC50E7D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4398319245B4B0D9D34CC237331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CA9A-E431-4BE2-9EFE-0112B12AE6C2}"/>
      </w:docPartPr>
      <w:docPartBody>
        <w:p w:rsidR="00907DC9" w:rsidRDefault="00FD40F5" w:rsidP="00FD40F5">
          <w:pPr>
            <w:pStyle w:val="F4398319245B4B0D9D34CC237331712D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7B98C772A7D343BB93E43322E54E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0905-9BC2-473C-9331-0D8FAF2B28EA}"/>
      </w:docPartPr>
      <w:docPartBody>
        <w:p w:rsidR="00907DC9" w:rsidRDefault="00FD40F5" w:rsidP="00FD40F5">
          <w:pPr>
            <w:pStyle w:val="7B98C772A7D343BB93E43322E54E3CD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287C6B1C70740D984E7E1F3F888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6A68-737B-4222-9038-3AC4BF72975D}"/>
      </w:docPartPr>
      <w:docPartBody>
        <w:p w:rsidR="00907DC9" w:rsidRDefault="00FD40F5" w:rsidP="00FD40F5">
          <w:pPr>
            <w:pStyle w:val="3287C6B1C70740D984E7E1F3F888F42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D2CE524148E4453AFC0B791F002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33EC-D068-4F5F-94B4-426AF5D99D01}"/>
      </w:docPartPr>
      <w:docPartBody>
        <w:p w:rsidR="00907DC9" w:rsidRDefault="00FD40F5" w:rsidP="00FD40F5">
          <w:pPr>
            <w:pStyle w:val="DD2CE524148E4453AFC0B791F002795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DF25E29B1C4D34BF949E4429D4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7623-E8B0-49C8-AC7F-CF1FAEEA883A}"/>
      </w:docPartPr>
      <w:docPartBody>
        <w:p w:rsidR="00907DC9" w:rsidRDefault="00FD40F5" w:rsidP="00FD40F5">
          <w:pPr>
            <w:pStyle w:val="FCDF25E29B1C4D34BF949E4429D4E24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24F9428E4594E7E8C3AFD3CCDD0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06E1-C02F-4464-9F99-3C64E6733426}"/>
      </w:docPartPr>
      <w:docPartBody>
        <w:p w:rsidR="00907DC9" w:rsidRDefault="00FD40F5" w:rsidP="00FD40F5">
          <w:pPr>
            <w:pStyle w:val="C24F9428E4594E7E8C3AFD3CCDD02E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A3D3D2FD371456DB75D8214CFC1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B9F5-75D7-4961-82E0-922C5A12D59E}"/>
      </w:docPartPr>
      <w:docPartBody>
        <w:p w:rsidR="00907DC9" w:rsidRDefault="00FD40F5" w:rsidP="00FD40F5">
          <w:pPr>
            <w:pStyle w:val="EA3D3D2FD371456DB75D8214CFC13F80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27DC830EB484629AFC2696B63AE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E467-2ABC-4605-BA2F-C97235685DCA}"/>
      </w:docPartPr>
      <w:docPartBody>
        <w:p w:rsidR="00907DC9" w:rsidRDefault="00FD40F5" w:rsidP="00FD40F5">
          <w:pPr>
            <w:pStyle w:val="D27DC830EB484629AFC2696B63AECF1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F178F0C81B3496DB02B2CF44642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C949-AD77-4A3B-9C9A-E6C1037627A1}"/>
      </w:docPartPr>
      <w:docPartBody>
        <w:p w:rsidR="00907DC9" w:rsidRDefault="00FD40F5" w:rsidP="00FD40F5">
          <w:pPr>
            <w:pStyle w:val="4F178F0C81B3496DB02B2CF44642BD7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B5BA4BF107B461EA70DC7F3BCA1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D3E2-259F-4244-9274-FA8B6A979C36}"/>
      </w:docPartPr>
      <w:docPartBody>
        <w:p w:rsidR="00907DC9" w:rsidRDefault="00FD40F5" w:rsidP="00FD40F5">
          <w:pPr>
            <w:pStyle w:val="8B5BA4BF107B461EA70DC7F3BCA17F6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84C7F2EFFE8408A86F5CC24FEAB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0038-99CC-40BC-BE8E-A616C55A1B3F}"/>
      </w:docPartPr>
      <w:docPartBody>
        <w:p w:rsidR="00907DC9" w:rsidRDefault="00FD40F5" w:rsidP="00FD40F5">
          <w:pPr>
            <w:pStyle w:val="484C7F2EFFE8408A86F5CC24FEABD8E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CF204A9BF5747C18F6B13752E03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9D8D-AC3A-4791-B73E-76115002C8C0}"/>
      </w:docPartPr>
      <w:docPartBody>
        <w:p w:rsidR="00907DC9" w:rsidRDefault="00FD40F5" w:rsidP="00FD40F5">
          <w:pPr>
            <w:pStyle w:val="1CF204A9BF5747C18F6B13752E035E63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83259DCF7D449ADAD4D0519EB97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6F86-D0BF-4682-97E1-BD4925639DEC}"/>
      </w:docPartPr>
      <w:docPartBody>
        <w:p w:rsidR="00907DC9" w:rsidRDefault="00FD40F5" w:rsidP="00FD40F5">
          <w:pPr>
            <w:pStyle w:val="683259DCF7D449ADAD4D0519EB9748E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BE781C688740F79650F8E9AC25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0817-5A0F-49F2-BC0C-FBC0A9CA31A6}"/>
      </w:docPartPr>
      <w:docPartBody>
        <w:p w:rsidR="00907DC9" w:rsidRDefault="00FD40F5" w:rsidP="00FD40F5">
          <w:pPr>
            <w:pStyle w:val="67BE781C688740F79650F8E9AC25EAE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7C69B672AF74A96BA8259C9E342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9D63-ED11-4664-ADC4-38D68A54E242}"/>
      </w:docPartPr>
      <w:docPartBody>
        <w:p w:rsidR="00D46B4D" w:rsidRDefault="0001240F" w:rsidP="0001240F">
          <w:pPr>
            <w:pStyle w:val="F7C69B672AF74A96BA8259C9E342BFC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27F3D3E2DB7416F90230BE837E4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192-9547-4DF3-8A17-480519B3D2E8}"/>
      </w:docPartPr>
      <w:docPartBody>
        <w:p w:rsidR="001A0E33" w:rsidRDefault="00D46B4D" w:rsidP="00D46B4D">
          <w:pPr>
            <w:pStyle w:val="E27F3D3E2DB7416F90230BE837E4B5D9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345F77708FF74BDB907AA4411E19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8400-8F53-463A-8F5F-F8592B44B431}"/>
      </w:docPartPr>
      <w:docPartBody>
        <w:p w:rsidR="003D7FC2" w:rsidRDefault="001A0E33" w:rsidP="001A0E33">
          <w:pPr>
            <w:pStyle w:val="345F77708FF74BDB907AA4411E1931BB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5AB3E51A944CB3B600E5B3421A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063B-531D-424E-B60B-543B4F4F5A45}"/>
      </w:docPartPr>
      <w:docPartBody>
        <w:p w:rsidR="003D7FC2" w:rsidRDefault="001A0E33" w:rsidP="001A0E33">
          <w:pPr>
            <w:pStyle w:val="A15AB3E51A944CB3B600E5B3421A33B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90C2BE7055F40EA86168A13BE25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C071-3CC6-4C7C-BF91-B2B1DD193769}"/>
      </w:docPartPr>
      <w:docPartBody>
        <w:p w:rsidR="003D7FC2" w:rsidRDefault="001A0E33" w:rsidP="001A0E33">
          <w:pPr>
            <w:pStyle w:val="A90C2BE7055F40EA86168A13BE25DB4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615D146D00F49668A49271A3E00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FD4A-7943-4BB6-9C07-0525FF382058}"/>
      </w:docPartPr>
      <w:docPartBody>
        <w:p w:rsidR="003D7FC2" w:rsidRDefault="001A0E33" w:rsidP="001A0E33">
          <w:pPr>
            <w:pStyle w:val="7615D146D00F49668A49271A3E006F69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3FEA63BDD432A971D9B8883BE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3232-5004-441A-84CD-2B220D01033F}"/>
      </w:docPartPr>
      <w:docPartBody>
        <w:p w:rsidR="003D7FC2" w:rsidRDefault="001A0E33" w:rsidP="001A0E33">
          <w:pPr>
            <w:pStyle w:val="46A3FEA63BDD432A971D9B8883BE831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7C7405B4C4D432DB7A69F9F8568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2EC3-6955-4CBC-9395-7F77E8CBC5F2}"/>
      </w:docPartPr>
      <w:docPartBody>
        <w:p w:rsidR="003D7FC2" w:rsidRDefault="001A0E33" w:rsidP="001A0E33">
          <w:pPr>
            <w:pStyle w:val="F7C7405B4C4D432DB7A69F9F8568353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619488A54434742AB17E13D405B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05A3-41D0-4BFE-BF6F-BBD0A8824359}"/>
      </w:docPartPr>
      <w:docPartBody>
        <w:p w:rsidR="003D7FC2" w:rsidRDefault="001A0E33" w:rsidP="001A0E33">
          <w:pPr>
            <w:pStyle w:val="A619488A54434742AB17E13D405BCEAC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DBD53CADE84EE1BE1F9E39B363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55F-DF83-47BC-9C63-AE87A86881CC}"/>
      </w:docPartPr>
      <w:docPartBody>
        <w:p w:rsidR="003D7FC2" w:rsidRDefault="001A0E33" w:rsidP="001A0E33">
          <w:pPr>
            <w:pStyle w:val="FBDBD53CADE84EE1BE1F9E39B363C1CA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D4E20A76BA4B81BE4220BF5933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F4C5-671F-49A0-B5A7-A85AC519FCBA}"/>
      </w:docPartPr>
      <w:docPartBody>
        <w:p w:rsidR="003D7FC2" w:rsidRDefault="001A0E33" w:rsidP="001A0E33">
          <w:pPr>
            <w:pStyle w:val="42D4E20A76BA4B81BE4220BF5933A03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0DDAB70AB5F45EA9DA0DA7A8CD2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9AD9-59A4-4CBF-BC47-A162683E8C13}"/>
      </w:docPartPr>
      <w:docPartBody>
        <w:p w:rsidR="003D7FC2" w:rsidRDefault="001A0E33" w:rsidP="001A0E33">
          <w:pPr>
            <w:pStyle w:val="40DDAB70AB5F45EA9DA0DA7A8CD249E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A33482D0B9E47F88475308D9C8A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7D76-E13A-4877-A010-A168186CD600}"/>
      </w:docPartPr>
      <w:docPartBody>
        <w:p w:rsidR="003D7FC2" w:rsidRDefault="001A0E33" w:rsidP="001A0E33">
          <w:pPr>
            <w:pStyle w:val="EA33482D0B9E47F88475308D9C8A1B4D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6088C0C2F24729B344CBE6F860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127E-2B73-4732-836F-29C69C437B77}"/>
      </w:docPartPr>
      <w:docPartBody>
        <w:p w:rsidR="003D7FC2" w:rsidRDefault="001A0E33" w:rsidP="001A0E33">
          <w:pPr>
            <w:pStyle w:val="656088C0C2F24729B344CBE6F860A75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5826BAD26A043ECAD61797D3496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0CE8-64A3-48A2-884C-9246957B6DA2}"/>
      </w:docPartPr>
      <w:docPartBody>
        <w:p w:rsidR="003D7FC2" w:rsidRDefault="001A0E33" w:rsidP="001A0E33">
          <w:pPr>
            <w:pStyle w:val="C5826BAD26A043ECAD61797D3496EF9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AD8AF3BD84F4FF583E66668DD54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F39C-BE73-4E32-B759-F399DA3EA041}"/>
      </w:docPartPr>
      <w:docPartBody>
        <w:p w:rsidR="003D7FC2" w:rsidRDefault="001A0E33" w:rsidP="001A0E33">
          <w:pPr>
            <w:pStyle w:val="0AD8AF3BD84F4FF583E66668DD5411B5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114C6CAB824ACA95184F4D24DC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D826-5717-4558-8C12-1456F60F0229}"/>
      </w:docPartPr>
      <w:docPartBody>
        <w:p w:rsidR="003D7FC2" w:rsidRDefault="001A0E33" w:rsidP="001A0E33">
          <w:pPr>
            <w:pStyle w:val="0C114C6CAB824ACA95184F4D24DC986A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FC5F1DB463464C8E03E0842CAB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309B-349F-4BCB-BAE4-F1DFCAF58DE9}"/>
      </w:docPartPr>
      <w:docPartBody>
        <w:p w:rsidR="003D7FC2" w:rsidRDefault="001A0E33" w:rsidP="001A0E33">
          <w:pPr>
            <w:pStyle w:val="85FC5F1DB463464C8E03E0842CABC78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D5983323094481B8D4CA8235715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85ED-8DD6-41FD-84D9-971EA41C4D9F}"/>
      </w:docPartPr>
      <w:docPartBody>
        <w:p w:rsidR="003D7FC2" w:rsidRDefault="001A0E33" w:rsidP="001A0E33">
          <w:pPr>
            <w:pStyle w:val="8D5983323094481B8D4CA823571598D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9C57B432C154760BE8F638DC8B0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BD57-166C-422C-8369-C8F88E616B4D}"/>
      </w:docPartPr>
      <w:docPartBody>
        <w:p w:rsidR="003D7FC2" w:rsidRDefault="001A0E33" w:rsidP="001A0E33">
          <w:pPr>
            <w:pStyle w:val="19C57B432C154760BE8F638DC8B06B6E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B52D9BC5514DD89FEF1FFE646A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87F1-2D7F-404C-B2FD-2F616BE269D7}"/>
      </w:docPartPr>
      <w:docPartBody>
        <w:p w:rsidR="003D7FC2" w:rsidRDefault="001A0E33" w:rsidP="001A0E33">
          <w:pPr>
            <w:pStyle w:val="6DB52D9BC5514DD89FEF1FFE646AB1B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5EC1032733E490EBAB6E60A93E5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65AE-2CC3-496F-B9C3-75EC268DA252}"/>
      </w:docPartPr>
      <w:docPartBody>
        <w:p w:rsidR="003D7FC2" w:rsidRDefault="001A0E33" w:rsidP="001A0E33">
          <w:pPr>
            <w:pStyle w:val="05EC1032733E490EBAB6E60A93E5DFE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ECCB2CF54D148E7BE59CF86ED6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F341-8927-49B0-A0D8-0276D8C09924}"/>
      </w:docPartPr>
      <w:docPartBody>
        <w:p w:rsidR="003D7FC2" w:rsidRDefault="001A0E33" w:rsidP="001A0E33">
          <w:pPr>
            <w:pStyle w:val="0ECCB2CF54D148E7BE59CF86ED69773F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88552CC90246198BC36E4FD353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36C0-5E21-44EA-9670-A09345F1670A}"/>
      </w:docPartPr>
      <w:docPartBody>
        <w:p w:rsidR="003D7FC2" w:rsidRDefault="001A0E33" w:rsidP="001A0E33">
          <w:pPr>
            <w:pStyle w:val="9388552CC90246198BC36E4FD3534969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89CAAFA5444D1B9A52C74EDE09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9FFC-619B-460C-BD6B-0D34A4525E57}"/>
      </w:docPartPr>
      <w:docPartBody>
        <w:p w:rsidR="003D7FC2" w:rsidRDefault="001A0E33" w:rsidP="001A0E33">
          <w:pPr>
            <w:pStyle w:val="F389CAAFA5444D1B9A52C74EDE0932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B8EDA3183074DE986647DEC9688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F4B4-3B3A-4882-88D9-EE482FF22E8C}"/>
      </w:docPartPr>
      <w:docPartBody>
        <w:p w:rsidR="003D7FC2" w:rsidRDefault="001A0E33" w:rsidP="001A0E33">
          <w:pPr>
            <w:pStyle w:val="FB8EDA3183074DE986647DEC9688E2A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23458A218D04FCA8434F566D10A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C3F2-FE53-4503-9316-2FAE24530D88}"/>
      </w:docPartPr>
      <w:docPartBody>
        <w:p w:rsidR="003D7FC2" w:rsidRDefault="001A0E33" w:rsidP="001A0E33">
          <w:pPr>
            <w:pStyle w:val="523458A218D04FCA8434F566D10ADD7E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1049F277564770B8CCCEAA64DB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2ED2-23EA-4F48-AB1E-612879D6942B}"/>
      </w:docPartPr>
      <w:docPartBody>
        <w:p w:rsidR="003D7FC2" w:rsidRDefault="001A0E33" w:rsidP="001A0E33">
          <w:pPr>
            <w:pStyle w:val="F31049F277564770B8CCCEAA64DBB96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D4C562B43EC47ED807EC5BEECB7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A40A-906A-4FA9-8FA0-3B567BDBF0E4}"/>
      </w:docPartPr>
      <w:docPartBody>
        <w:p w:rsidR="003D7FC2" w:rsidRDefault="001A0E33" w:rsidP="001A0E33">
          <w:pPr>
            <w:pStyle w:val="0D4C562B43EC47ED807EC5BEECB7CEA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D789F0B93EC445F97D610DA2A6E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8DC7-E1B5-4F08-9652-437EBA0416BD}"/>
      </w:docPartPr>
      <w:docPartBody>
        <w:p w:rsidR="003D7FC2" w:rsidRDefault="001A0E33" w:rsidP="001A0E33">
          <w:pPr>
            <w:pStyle w:val="7D789F0B93EC445F97D610DA2A6ED354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10FF1DA4AB4B5A8D7B330F3718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6A57-D5DA-4351-8BFD-0A47808671CC}"/>
      </w:docPartPr>
      <w:docPartBody>
        <w:p w:rsidR="003D7FC2" w:rsidRDefault="001A0E33" w:rsidP="001A0E33">
          <w:pPr>
            <w:pStyle w:val="F910FF1DA4AB4B5A8D7B330F3718993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05277FFFD0C427EAD36D042EA6B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C323-DB48-4DBB-A438-8A128AC675AB}"/>
      </w:docPartPr>
      <w:docPartBody>
        <w:p w:rsidR="003D7FC2" w:rsidRDefault="001A0E33" w:rsidP="001A0E33">
          <w:pPr>
            <w:pStyle w:val="E05277FFFD0C427EAD36D042EA6B6E0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C59C7FDB694D42B54F73543794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8167-3485-4802-B074-E69A683AAAC4}"/>
      </w:docPartPr>
      <w:docPartBody>
        <w:p w:rsidR="003D7FC2" w:rsidRDefault="001A0E33" w:rsidP="001A0E33">
          <w:pPr>
            <w:pStyle w:val="67C59C7FDB694D42B54F73543794766D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F3B1E8EE6648C2B208CC594CBF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40AD-269D-40B1-B263-0E5D40F8D14D}"/>
      </w:docPartPr>
      <w:docPartBody>
        <w:p w:rsidR="003D7FC2" w:rsidRDefault="001A0E33" w:rsidP="001A0E33">
          <w:pPr>
            <w:pStyle w:val="2AF3B1E8EE6648C2B208CC594CBFF00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C09965E961F45239DA65BB33716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3FD1-A47D-4F7A-8B39-FB0F2C334B62}"/>
      </w:docPartPr>
      <w:docPartBody>
        <w:p w:rsidR="003D7FC2" w:rsidRDefault="001A0E33" w:rsidP="001A0E33">
          <w:pPr>
            <w:pStyle w:val="BC09965E961F45239DA65BB33716C5D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4205AF82A3E40F8AA7C1589528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4584-0AA6-4FB5-8F23-866F9298E94C}"/>
      </w:docPartPr>
      <w:docPartBody>
        <w:p w:rsidR="003D7FC2" w:rsidRDefault="001A0E33" w:rsidP="001A0E33">
          <w:pPr>
            <w:pStyle w:val="84205AF82A3E40F8AA7C1589528238F4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93E6DE52F4AEBAF21EE854840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7ACF-4301-4758-A4A5-CA38A2FD025B}"/>
      </w:docPartPr>
      <w:docPartBody>
        <w:p w:rsidR="003D7FC2" w:rsidRDefault="001A0E33" w:rsidP="001A0E33">
          <w:pPr>
            <w:pStyle w:val="27E93E6DE52F4AEBAF21EE854840EDD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35606B6F8DF499C96FE4AACC973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BC67-BEDA-4735-A394-1BD0D12697C8}"/>
      </w:docPartPr>
      <w:docPartBody>
        <w:p w:rsidR="003D7FC2" w:rsidRDefault="001A0E33" w:rsidP="001A0E33">
          <w:pPr>
            <w:pStyle w:val="135606B6F8DF499C96FE4AACC973C8E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DF0F4B060654DF58F4884D4A69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7973-89EE-4FC2-BAE8-0CF04C10ACB8}"/>
      </w:docPartPr>
      <w:docPartBody>
        <w:p w:rsidR="003D7FC2" w:rsidRDefault="001A0E33" w:rsidP="001A0E33">
          <w:pPr>
            <w:pStyle w:val="1DF0F4B060654DF58F4884D4A6958D4A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2C48334A8E4499A4CF178AA40B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F520-890A-494D-A6B9-B49032FE22A0}"/>
      </w:docPartPr>
      <w:docPartBody>
        <w:p w:rsidR="003D7FC2" w:rsidRDefault="001A0E33" w:rsidP="001A0E33">
          <w:pPr>
            <w:pStyle w:val="582C48334A8E4499A4CF178AA40B2B3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AE633FADD6B4B1197E9614C4F83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4D9E-1B03-405A-934E-BD90FC0A7D52}"/>
      </w:docPartPr>
      <w:docPartBody>
        <w:p w:rsidR="003D7FC2" w:rsidRDefault="001A0E33" w:rsidP="001A0E33">
          <w:pPr>
            <w:pStyle w:val="AAE633FADD6B4B1197E9614C4F837F8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39"/>
    <w:rsid w:val="0001240F"/>
    <w:rsid w:val="001A0E33"/>
    <w:rsid w:val="003D7FC2"/>
    <w:rsid w:val="00870339"/>
    <w:rsid w:val="00907DC9"/>
    <w:rsid w:val="00964BF2"/>
    <w:rsid w:val="00A72544"/>
    <w:rsid w:val="00D46B4D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E33"/>
    <w:rPr>
      <w:color w:val="808080"/>
    </w:rPr>
  </w:style>
  <w:style w:type="paragraph" w:customStyle="1" w:styleId="645A914B0A3F4E2B9D28318BA23EEB9F">
    <w:name w:val="645A914B0A3F4E2B9D28318BA23EEB9F"/>
    <w:rsid w:val="00870339"/>
  </w:style>
  <w:style w:type="paragraph" w:customStyle="1" w:styleId="1B722CDB95BC42128D16ECAF2A17FDE3">
    <w:name w:val="1B722CDB95BC42128D16ECAF2A17FDE3"/>
    <w:rsid w:val="00870339"/>
  </w:style>
  <w:style w:type="paragraph" w:customStyle="1" w:styleId="028BE89C48D94E5C8E071D8EB9A271C5">
    <w:name w:val="028BE89C48D94E5C8E071D8EB9A271C5"/>
    <w:rsid w:val="00870339"/>
  </w:style>
  <w:style w:type="paragraph" w:customStyle="1" w:styleId="4699D0EDD2C544C5AE0F9B4E68574925">
    <w:name w:val="4699D0EDD2C544C5AE0F9B4E68574925"/>
    <w:rsid w:val="00870339"/>
  </w:style>
  <w:style w:type="paragraph" w:customStyle="1" w:styleId="840279978D024A919018BD867682D238">
    <w:name w:val="840279978D024A919018BD867682D238"/>
    <w:rsid w:val="00870339"/>
  </w:style>
  <w:style w:type="paragraph" w:customStyle="1" w:styleId="3795DB4C81854DE1AF536DA47ECC4E7D">
    <w:name w:val="3795DB4C81854DE1AF536DA47ECC4E7D"/>
    <w:rsid w:val="00870339"/>
  </w:style>
  <w:style w:type="paragraph" w:customStyle="1" w:styleId="273A12329AED4066A95B1177AB5E0322">
    <w:name w:val="273A12329AED4066A95B1177AB5E0322"/>
    <w:rsid w:val="00870339"/>
  </w:style>
  <w:style w:type="paragraph" w:customStyle="1" w:styleId="DC8D82BE6B0540A6AD2895D27A0B230F">
    <w:name w:val="DC8D82BE6B0540A6AD2895D27A0B230F"/>
    <w:rsid w:val="00870339"/>
  </w:style>
  <w:style w:type="paragraph" w:customStyle="1" w:styleId="5437F94933D749A8AE68891CC7495DD6">
    <w:name w:val="5437F94933D749A8AE68891CC7495DD6"/>
    <w:rsid w:val="00870339"/>
  </w:style>
  <w:style w:type="paragraph" w:customStyle="1" w:styleId="79ECBF454246404BBCF5A7AF736A6149">
    <w:name w:val="79ECBF454246404BBCF5A7AF736A6149"/>
    <w:rsid w:val="00870339"/>
  </w:style>
  <w:style w:type="paragraph" w:customStyle="1" w:styleId="370E084AEFD04AC2835CE061673323DC">
    <w:name w:val="370E084AEFD04AC2835CE061673323DC"/>
    <w:rsid w:val="00870339"/>
  </w:style>
  <w:style w:type="paragraph" w:customStyle="1" w:styleId="902CFEE17CA442F483535854FE2EF5E7">
    <w:name w:val="902CFEE17CA442F483535854FE2EF5E7"/>
    <w:rsid w:val="00870339"/>
  </w:style>
  <w:style w:type="paragraph" w:customStyle="1" w:styleId="E0A4F561394E42ECB35FA29785CF74E2">
    <w:name w:val="E0A4F561394E42ECB35FA29785CF74E2"/>
    <w:rsid w:val="00870339"/>
  </w:style>
  <w:style w:type="paragraph" w:customStyle="1" w:styleId="56C3198C510047328195139F9D179171">
    <w:name w:val="56C3198C510047328195139F9D179171"/>
    <w:rsid w:val="00870339"/>
  </w:style>
  <w:style w:type="paragraph" w:customStyle="1" w:styleId="A792A831918D4B2487E0FEEA9506C669">
    <w:name w:val="A792A831918D4B2487E0FEEA9506C669"/>
    <w:rsid w:val="00870339"/>
  </w:style>
  <w:style w:type="paragraph" w:customStyle="1" w:styleId="9A672683211742B68083530ACBEBAF04">
    <w:name w:val="9A672683211742B68083530ACBEBAF04"/>
    <w:rsid w:val="00870339"/>
  </w:style>
  <w:style w:type="paragraph" w:customStyle="1" w:styleId="6E42B670DED846ABA6E0C4B8D0E11F9F">
    <w:name w:val="6E42B670DED846ABA6E0C4B8D0E11F9F"/>
    <w:rsid w:val="00870339"/>
  </w:style>
  <w:style w:type="paragraph" w:customStyle="1" w:styleId="014BECB2EF6C467A83616813190198CE">
    <w:name w:val="014BECB2EF6C467A83616813190198CE"/>
    <w:rsid w:val="00870339"/>
  </w:style>
  <w:style w:type="paragraph" w:customStyle="1" w:styleId="665D36E2720D482BBDB18DA2C2A9ED6E">
    <w:name w:val="665D36E2720D482BBDB18DA2C2A9ED6E"/>
    <w:rsid w:val="00870339"/>
  </w:style>
  <w:style w:type="paragraph" w:customStyle="1" w:styleId="1588DEBE545543639716EDC3176D2973">
    <w:name w:val="1588DEBE545543639716EDC3176D2973"/>
    <w:rsid w:val="00870339"/>
  </w:style>
  <w:style w:type="paragraph" w:customStyle="1" w:styleId="377EAD58D5034F8F9103B3B08679CFEF">
    <w:name w:val="377EAD58D5034F8F9103B3B08679CFEF"/>
    <w:rsid w:val="00870339"/>
  </w:style>
  <w:style w:type="paragraph" w:customStyle="1" w:styleId="2E32D3A32F6A48FA83C7DE291AFC43DC">
    <w:name w:val="2E32D3A32F6A48FA83C7DE291AFC43DC"/>
    <w:rsid w:val="00870339"/>
  </w:style>
  <w:style w:type="paragraph" w:customStyle="1" w:styleId="85753A74BA264063BA699A165B1327FF">
    <w:name w:val="85753A74BA264063BA699A165B1327FF"/>
    <w:rsid w:val="00870339"/>
  </w:style>
  <w:style w:type="paragraph" w:customStyle="1" w:styleId="EF4E1D95795C4873861E183DDCF0F4BA">
    <w:name w:val="EF4E1D95795C4873861E183DDCF0F4BA"/>
    <w:rsid w:val="00870339"/>
  </w:style>
  <w:style w:type="paragraph" w:customStyle="1" w:styleId="EC9C520B046942F48D08A29112CD6DD2">
    <w:name w:val="EC9C520B046942F48D08A29112CD6DD2"/>
    <w:rsid w:val="00870339"/>
  </w:style>
  <w:style w:type="paragraph" w:customStyle="1" w:styleId="E3F4FA7B0FA94AEF9D23088E78CD7A74">
    <w:name w:val="E3F4FA7B0FA94AEF9D23088E78CD7A74"/>
    <w:rsid w:val="00870339"/>
  </w:style>
  <w:style w:type="paragraph" w:customStyle="1" w:styleId="7FF019A2AAB34896B627B6077362D995">
    <w:name w:val="7FF019A2AAB34896B627B6077362D995"/>
    <w:rsid w:val="00870339"/>
  </w:style>
  <w:style w:type="paragraph" w:customStyle="1" w:styleId="BA43A4DE173E4D23B3A49F2831E211B8">
    <w:name w:val="BA43A4DE173E4D23B3A49F2831E211B8"/>
    <w:rsid w:val="00870339"/>
  </w:style>
  <w:style w:type="paragraph" w:customStyle="1" w:styleId="CF633BD77535408D8890E0282F5D8F05">
    <w:name w:val="CF633BD77535408D8890E0282F5D8F05"/>
    <w:rsid w:val="00870339"/>
  </w:style>
  <w:style w:type="paragraph" w:customStyle="1" w:styleId="BDC9D853CDF443B990F338C92103FD10">
    <w:name w:val="BDC9D853CDF443B990F338C92103FD10"/>
    <w:rsid w:val="00870339"/>
  </w:style>
  <w:style w:type="paragraph" w:customStyle="1" w:styleId="9BC67B7199F749CA80108362F03F2736">
    <w:name w:val="9BC67B7199F749CA80108362F03F2736"/>
    <w:rsid w:val="00870339"/>
  </w:style>
  <w:style w:type="paragraph" w:customStyle="1" w:styleId="693964D4406B4244AA9F4411EEF5BFBA">
    <w:name w:val="693964D4406B4244AA9F4411EEF5BFBA"/>
    <w:rsid w:val="00870339"/>
  </w:style>
  <w:style w:type="paragraph" w:customStyle="1" w:styleId="AEF2AA59C19343719DF083058BD05805">
    <w:name w:val="AEF2AA59C19343719DF083058BD05805"/>
    <w:rsid w:val="00870339"/>
  </w:style>
  <w:style w:type="paragraph" w:customStyle="1" w:styleId="6DC88AB74B0247FC9A8C4B3AE71E2A56">
    <w:name w:val="6DC88AB74B0247FC9A8C4B3AE71E2A56"/>
    <w:rsid w:val="00870339"/>
  </w:style>
  <w:style w:type="paragraph" w:customStyle="1" w:styleId="7010C4B0A015491986AFCA6382D56B46">
    <w:name w:val="7010C4B0A015491986AFCA6382D56B46"/>
    <w:rsid w:val="00870339"/>
  </w:style>
  <w:style w:type="paragraph" w:customStyle="1" w:styleId="16D6B5BA2BBC4CEABC4A3994568D6B80">
    <w:name w:val="16D6B5BA2BBC4CEABC4A3994568D6B80"/>
    <w:rsid w:val="00870339"/>
  </w:style>
  <w:style w:type="paragraph" w:customStyle="1" w:styleId="0DCA034568724A3AAF571BB519AECDB7">
    <w:name w:val="0DCA034568724A3AAF571BB519AECDB7"/>
    <w:rsid w:val="00870339"/>
  </w:style>
  <w:style w:type="paragraph" w:customStyle="1" w:styleId="7E89893B625A427387BCEA7CE1627C43">
    <w:name w:val="7E89893B625A427387BCEA7CE1627C43"/>
    <w:rsid w:val="00870339"/>
  </w:style>
  <w:style w:type="paragraph" w:customStyle="1" w:styleId="AF36C82F23164BCB83BC5630EF7C66BB">
    <w:name w:val="AF36C82F23164BCB83BC5630EF7C66BB"/>
    <w:rsid w:val="00870339"/>
  </w:style>
  <w:style w:type="paragraph" w:customStyle="1" w:styleId="BD9B59A318FD4A5D81E9E4D41C2B88DA">
    <w:name w:val="BD9B59A318FD4A5D81E9E4D41C2B88DA"/>
    <w:rsid w:val="00870339"/>
  </w:style>
  <w:style w:type="paragraph" w:customStyle="1" w:styleId="8A66E9D7C39C422C866F358DFDDDE3BF">
    <w:name w:val="8A66E9D7C39C422C866F358DFDDDE3BF"/>
    <w:rsid w:val="00870339"/>
  </w:style>
  <w:style w:type="paragraph" w:customStyle="1" w:styleId="C77577EF918846E39181F471B5524276">
    <w:name w:val="C77577EF918846E39181F471B5524276"/>
    <w:rsid w:val="00870339"/>
  </w:style>
  <w:style w:type="paragraph" w:customStyle="1" w:styleId="C7AF6B912284459CB26D9FCFC6F4F870">
    <w:name w:val="C7AF6B912284459CB26D9FCFC6F4F870"/>
    <w:rsid w:val="00870339"/>
  </w:style>
  <w:style w:type="paragraph" w:customStyle="1" w:styleId="7547D99E8B32488880BEE82C3E37CB64">
    <w:name w:val="7547D99E8B32488880BEE82C3E37CB64"/>
    <w:rsid w:val="00870339"/>
  </w:style>
  <w:style w:type="paragraph" w:customStyle="1" w:styleId="07157C5EE31740E58B29AE7A5490993C">
    <w:name w:val="07157C5EE31740E58B29AE7A5490993C"/>
    <w:rsid w:val="00870339"/>
  </w:style>
  <w:style w:type="paragraph" w:customStyle="1" w:styleId="1D77AD1217C44FB5A8B1923476BD988A">
    <w:name w:val="1D77AD1217C44FB5A8B1923476BD988A"/>
    <w:rsid w:val="00870339"/>
  </w:style>
  <w:style w:type="paragraph" w:customStyle="1" w:styleId="A19462509C1149A8BBEB562D0DBD62B8">
    <w:name w:val="A19462509C1149A8BBEB562D0DBD62B8"/>
    <w:rsid w:val="00870339"/>
  </w:style>
  <w:style w:type="paragraph" w:customStyle="1" w:styleId="C194DE3A411342A1B5A96C7DDECEF2EE">
    <w:name w:val="C194DE3A411342A1B5A96C7DDECEF2EE"/>
    <w:rsid w:val="00870339"/>
  </w:style>
  <w:style w:type="paragraph" w:customStyle="1" w:styleId="133971193A574D72BCE1967D808F455E">
    <w:name w:val="133971193A574D72BCE1967D808F455E"/>
    <w:rsid w:val="00870339"/>
  </w:style>
  <w:style w:type="paragraph" w:customStyle="1" w:styleId="D73BAE11A7914AEB94239177B9BE3AC4">
    <w:name w:val="D73BAE11A7914AEB94239177B9BE3AC4"/>
    <w:rsid w:val="00870339"/>
  </w:style>
  <w:style w:type="paragraph" w:customStyle="1" w:styleId="0F4EFFDEB7E14C2EA68E018D26FD785C">
    <w:name w:val="0F4EFFDEB7E14C2EA68E018D26FD785C"/>
    <w:rsid w:val="00870339"/>
  </w:style>
  <w:style w:type="paragraph" w:customStyle="1" w:styleId="36699113260B4F7A9581D9F09C1A78AD">
    <w:name w:val="36699113260B4F7A9581D9F09C1A78AD"/>
    <w:rsid w:val="00870339"/>
  </w:style>
  <w:style w:type="paragraph" w:customStyle="1" w:styleId="15F8C26C5EDB4D3DAB4D9DCBC7DDBC13">
    <w:name w:val="15F8C26C5EDB4D3DAB4D9DCBC7DDBC13"/>
    <w:rsid w:val="00870339"/>
  </w:style>
  <w:style w:type="paragraph" w:customStyle="1" w:styleId="2CA686B800C84F5596EED90667718A93">
    <w:name w:val="2CA686B800C84F5596EED90667718A93"/>
    <w:rsid w:val="00870339"/>
  </w:style>
  <w:style w:type="paragraph" w:customStyle="1" w:styleId="F0FF93E32520489B940CB6C8FA874C62">
    <w:name w:val="F0FF93E32520489B940CB6C8FA874C62"/>
    <w:rsid w:val="00870339"/>
  </w:style>
  <w:style w:type="paragraph" w:customStyle="1" w:styleId="BEFCA4FE0732401DB98468121F12B018">
    <w:name w:val="BEFCA4FE0732401DB98468121F12B018"/>
    <w:rsid w:val="00870339"/>
  </w:style>
  <w:style w:type="paragraph" w:customStyle="1" w:styleId="E28CC85C773F4E31A4F0D3BEF752A453">
    <w:name w:val="E28CC85C773F4E31A4F0D3BEF752A453"/>
    <w:rsid w:val="00870339"/>
  </w:style>
  <w:style w:type="paragraph" w:customStyle="1" w:styleId="C958218165A54939B83DC4263BA460F4">
    <w:name w:val="C958218165A54939B83DC4263BA460F4"/>
    <w:rsid w:val="00870339"/>
  </w:style>
  <w:style w:type="paragraph" w:customStyle="1" w:styleId="E2140E58D5DA4A4C8275D8903A3D80FD">
    <w:name w:val="E2140E58D5DA4A4C8275D8903A3D80FD"/>
    <w:rsid w:val="00870339"/>
  </w:style>
  <w:style w:type="paragraph" w:customStyle="1" w:styleId="089268A5C98C42C3BA47A7ED071CB210">
    <w:name w:val="089268A5C98C42C3BA47A7ED071CB210"/>
    <w:rsid w:val="00870339"/>
  </w:style>
  <w:style w:type="paragraph" w:customStyle="1" w:styleId="753F20D06E2641A6A646FFA2AE654396">
    <w:name w:val="753F20D06E2641A6A646FFA2AE654396"/>
    <w:rsid w:val="00870339"/>
  </w:style>
  <w:style w:type="paragraph" w:customStyle="1" w:styleId="71D64368CEDC49AE938ACFBF0E100226">
    <w:name w:val="71D64368CEDC49AE938ACFBF0E100226"/>
    <w:rsid w:val="00870339"/>
  </w:style>
  <w:style w:type="paragraph" w:customStyle="1" w:styleId="818F7C8016404DA39937F234C469ED28">
    <w:name w:val="818F7C8016404DA39937F234C469ED28"/>
    <w:rsid w:val="00870339"/>
  </w:style>
  <w:style w:type="paragraph" w:customStyle="1" w:styleId="88227725E50F404992C9D2294347245A">
    <w:name w:val="88227725E50F404992C9D2294347245A"/>
    <w:rsid w:val="00870339"/>
  </w:style>
  <w:style w:type="paragraph" w:customStyle="1" w:styleId="464D7060B6654DDABD0F2A44F461E1B5">
    <w:name w:val="464D7060B6654DDABD0F2A44F461E1B5"/>
    <w:rsid w:val="00870339"/>
  </w:style>
  <w:style w:type="paragraph" w:customStyle="1" w:styleId="D7105730151641EA81E287BC9A5AFF03">
    <w:name w:val="D7105730151641EA81E287BC9A5AFF03"/>
    <w:rsid w:val="00870339"/>
  </w:style>
  <w:style w:type="paragraph" w:customStyle="1" w:styleId="B2B61C6F556D48B98D3BAD39ADC292EE">
    <w:name w:val="B2B61C6F556D48B98D3BAD39ADC292EE"/>
    <w:rsid w:val="00870339"/>
  </w:style>
  <w:style w:type="paragraph" w:customStyle="1" w:styleId="7D3FC8CE71E4416685EB19F5890D0DC3">
    <w:name w:val="7D3FC8CE71E4416685EB19F5890D0DC3"/>
    <w:rsid w:val="00870339"/>
  </w:style>
  <w:style w:type="paragraph" w:customStyle="1" w:styleId="2388187747804265913877C3E67EE65D">
    <w:name w:val="2388187747804265913877C3E67EE65D"/>
    <w:rsid w:val="00870339"/>
  </w:style>
  <w:style w:type="paragraph" w:customStyle="1" w:styleId="A0A6CD3261C34ADD889217B985ED5053">
    <w:name w:val="A0A6CD3261C34ADD889217B985ED5053"/>
    <w:rsid w:val="00870339"/>
  </w:style>
  <w:style w:type="paragraph" w:customStyle="1" w:styleId="BC0B72B077C74ABAAE7B17B84573DC4C">
    <w:name w:val="BC0B72B077C74ABAAE7B17B84573DC4C"/>
    <w:rsid w:val="00870339"/>
  </w:style>
  <w:style w:type="paragraph" w:customStyle="1" w:styleId="FC2943609D444AD8BF6FE0335AED4B3A">
    <w:name w:val="FC2943609D444AD8BF6FE0335AED4B3A"/>
    <w:rsid w:val="00870339"/>
  </w:style>
  <w:style w:type="paragraph" w:customStyle="1" w:styleId="1A2A8DB7340D4BF3A4FA78BA7BEB29BE">
    <w:name w:val="1A2A8DB7340D4BF3A4FA78BA7BEB29BE"/>
    <w:rsid w:val="00870339"/>
  </w:style>
  <w:style w:type="paragraph" w:customStyle="1" w:styleId="D7DD3FF70ADB4328BFAEFFBE45EC58B9">
    <w:name w:val="D7DD3FF70ADB4328BFAEFFBE45EC58B9"/>
    <w:rsid w:val="00870339"/>
  </w:style>
  <w:style w:type="paragraph" w:customStyle="1" w:styleId="12F9232CD47B44B38A42749CEF38E722">
    <w:name w:val="12F9232CD47B44B38A42749CEF38E722"/>
    <w:rsid w:val="00870339"/>
  </w:style>
  <w:style w:type="paragraph" w:customStyle="1" w:styleId="A4CBEBCAC8B04CC596DF363BCDE1A45D">
    <w:name w:val="A4CBEBCAC8B04CC596DF363BCDE1A45D"/>
    <w:rsid w:val="00870339"/>
  </w:style>
  <w:style w:type="paragraph" w:customStyle="1" w:styleId="3203A4F0ED194815BC7EE9E7E3DE07EC">
    <w:name w:val="3203A4F0ED194815BC7EE9E7E3DE07EC"/>
    <w:rsid w:val="00870339"/>
  </w:style>
  <w:style w:type="paragraph" w:customStyle="1" w:styleId="6ACF536D379F498C9C78671F638827B3">
    <w:name w:val="6ACF536D379F498C9C78671F638827B3"/>
    <w:rsid w:val="00870339"/>
  </w:style>
  <w:style w:type="paragraph" w:customStyle="1" w:styleId="FB96019663434423B29A2D2CFF379EF4">
    <w:name w:val="FB96019663434423B29A2D2CFF379EF4"/>
    <w:rsid w:val="00870339"/>
  </w:style>
  <w:style w:type="paragraph" w:customStyle="1" w:styleId="3873D074D755480BA74DF9529B64B999">
    <w:name w:val="3873D074D755480BA74DF9529B64B999"/>
    <w:rsid w:val="00870339"/>
  </w:style>
  <w:style w:type="paragraph" w:customStyle="1" w:styleId="038497BCC0184B3990CCBC46487E197A">
    <w:name w:val="038497BCC0184B3990CCBC46487E197A"/>
    <w:rsid w:val="00870339"/>
  </w:style>
  <w:style w:type="paragraph" w:customStyle="1" w:styleId="7E924489E36B461A84BB016B70C541D8">
    <w:name w:val="7E924489E36B461A84BB016B70C541D8"/>
    <w:rsid w:val="00870339"/>
  </w:style>
  <w:style w:type="paragraph" w:customStyle="1" w:styleId="3B5B8DA3253846E08E29B66D4C111187">
    <w:name w:val="3B5B8DA3253846E08E29B66D4C111187"/>
    <w:rsid w:val="00870339"/>
  </w:style>
  <w:style w:type="paragraph" w:customStyle="1" w:styleId="52AAA7B8E3AE4A6E8246E338E6E34E45">
    <w:name w:val="52AAA7B8E3AE4A6E8246E338E6E34E45"/>
    <w:rsid w:val="00870339"/>
  </w:style>
  <w:style w:type="paragraph" w:customStyle="1" w:styleId="178695278F7540A285A60FC0BF9E15DC">
    <w:name w:val="178695278F7540A285A60FC0BF9E15DC"/>
    <w:rsid w:val="00870339"/>
  </w:style>
  <w:style w:type="paragraph" w:customStyle="1" w:styleId="7DF2632EC17A4AB0A4B541A6F6EB2238">
    <w:name w:val="7DF2632EC17A4AB0A4B541A6F6EB2238"/>
    <w:rsid w:val="00870339"/>
  </w:style>
  <w:style w:type="paragraph" w:customStyle="1" w:styleId="E98F85FFA2FA4BE8A4EBCAF0DE6F98A6">
    <w:name w:val="E98F85FFA2FA4BE8A4EBCAF0DE6F98A6"/>
    <w:rsid w:val="00870339"/>
  </w:style>
  <w:style w:type="paragraph" w:customStyle="1" w:styleId="5D0AA95DF55843468A45711D8D9832A2">
    <w:name w:val="5D0AA95DF55843468A45711D8D9832A2"/>
    <w:rsid w:val="00870339"/>
  </w:style>
  <w:style w:type="paragraph" w:customStyle="1" w:styleId="DE5D21CF7B06454CB289431C6DB27623">
    <w:name w:val="DE5D21CF7B06454CB289431C6DB27623"/>
    <w:rsid w:val="00870339"/>
  </w:style>
  <w:style w:type="paragraph" w:customStyle="1" w:styleId="E0A0AA4A8240425DBC8AD440BCA7DAF1">
    <w:name w:val="E0A0AA4A8240425DBC8AD440BCA7DAF1"/>
    <w:rsid w:val="00870339"/>
  </w:style>
  <w:style w:type="paragraph" w:customStyle="1" w:styleId="917105FECD8E43F1AA102488CCDBEBF2">
    <w:name w:val="917105FECD8E43F1AA102488CCDBEBF2"/>
    <w:rsid w:val="00870339"/>
  </w:style>
  <w:style w:type="paragraph" w:customStyle="1" w:styleId="DA8D401EB7B444B39E1B2C8AA24D2457">
    <w:name w:val="DA8D401EB7B444B39E1B2C8AA24D2457"/>
    <w:rsid w:val="00870339"/>
  </w:style>
  <w:style w:type="paragraph" w:customStyle="1" w:styleId="802820AF472A4408AAC4FBEE5F8D9F26">
    <w:name w:val="802820AF472A4408AAC4FBEE5F8D9F26"/>
    <w:rsid w:val="00870339"/>
  </w:style>
  <w:style w:type="paragraph" w:customStyle="1" w:styleId="C5102D2C4033448E8707D4EB4E45C149">
    <w:name w:val="C5102D2C4033448E8707D4EB4E45C149"/>
    <w:rsid w:val="00870339"/>
  </w:style>
  <w:style w:type="paragraph" w:customStyle="1" w:styleId="0745EC452A434D2892BFAF10DAD6560A">
    <w:name w:val="0745EC452A434D2892BFAF10DAD6560A"/>
    <w:rsid w:val="00870339"/>
  </w:style>
  <w:style w:type="paragraph" w:customStyle="1" w:styleId="D239DBDBE92741A792595230BB689B6F">
    <w:name w:val="D239DBDBE92741A792595230BB689B6F"/>
    <w:rsid w:val="00870339"/>
  </w:style>
  <w:style w:type="paragraph" w:customStyle="1" w:styleId="8EA869C1144B421BAD5DD592BA8B5F9F">
    <w:name w:val="8EA869C1144B421BAD5DD592BA8B5F9F"/>
    <w:rsid w:val="00870339"/>
  </w:style>
  <w:style w:type="paragraph" w:customStyle="1" w:styleId="016B03C01FC549469720E6F859975DC7">
    <w:name w:val="016B03C01FC549469720E6F859975DC7"/>
    <w:rsid w:val="00870339"/>
  </w:style>
  <w:style w:type="paragraph" w:customStyle="1" w:styleId="7238550A917A470BB46BED9675F9A19F">
    <w:name w:val="7238550A917A470BB46BED9675F9A19F"/>
    <w:rsid w:val="00870339"/>
  </w:style>
  <w:style w:type="paragraph" w:customStyle="1" w:styleId="2FBA3906F79A4106937D69E386F11970">
    <w:name w:val="2FBA3906F79A4106937D69E386F11970"/>
    <w:rsid w:val="00870339"/>
  </w:style>
  <w:style w:type="paragraph" w:customStyle="1" w:styleId="B513654E384F49AE8F9CBF0A78872975">
    <w:name w:val="B513654E384F49AE8F9CBF0A78872975"/>
    <w:rsid w:val="00870339"/>
  </w:style>
  <w:style w:type="paragraph" w:customStyle="1" w:styleId="5DA6550E9297438CB403F720FA90F88B">
    <w:name w:val="5DA6550E9297438CB403F720FA90F88B"/>
    <w:rsid w:val="00870339"/>
  </w:style>
  <w:style w:type="paragraph" w:customStyle="1" w:styleId="406FEBD787354F708E7A39170DEB1A12">
    <w:name w:val="406FEBD787354F708E7A39170DEB1A12"/>
    <w:rsid w:val="00870339"/>
  </w:style>
  <w:style w:type="paragraph" w:customStyle="1" w:styleId="0A806339A72F450D81A6A42442FF1EE5">
    <w:name w:val="0A806339A72F450D81A6A42442FF1EE5"/>
    <w:rsid w:val="00870339"/>
  </w:style>
  <w:style w:type="paragraph" w:customStyle="1" w:styleId="6D781511D9804111A68B58D746C671C5">
    <w:name w:val="6D781511D9804111A68B58D746C671C5"/>
    <w:rsid w:val="00870339"/>
  </w:style>
  <w:style w:type="paragraph" w:customStyle="1" w:styleId="530C8BD1C6884416BFF90DCBF74C600F">
    <w:name w:val="530C8BD1C6884416BFF90DCBF74C600F"/>
    <w:rsid w:val="00870339"/>
  </w:style>
  <w:style w:type="paragraph" w:customStyle="1" w:styleId="CF5EB275837E4B909D130C602FE968F8">
    <w:name w:val="CF5EB275837E4B909D130C602FE968F8"/>
    <w:rsid w:val="00870339"/>
  </w:style>
  <w:style w:type="paragraph" w:customStyle="1" w:styleId="66EC4ED0A762469B9F19A7152B3CCE09">
    <w:name w:val="66EC4ED0A762469B9F19A7152B3CCE09"/>
    <w:rsid w:val="00870339"/>
  </w:style>
  <w:style w:type="paragraph" w:customStyle="1" w:styleId="BA66794D179249729DE871BC275C26D0">
    <w:name w:val="BA66794D179249729DE871BC275C26D0"/>
    <w:rsid w:val="00870339"/>
  </w:style>
  <w:style w:type="paragraph" w:customStyle="1" w:styleId="35E0280498C74F879F83A504CF7E3426">
    <w:name w:val="35E0280498C74F879F83A504CF7E3426"/>
    <w:rsid w:val="00870339"/>
  </w:style>
  <w:style w:type="paragraph" w:customStyle="1" w:styleId="D4D27F8CF8E44C72AD9823662E39E3C3">
    <w:name w:val="D4D27F8CF8E44C72AD9823662E39E3C3"/>
    <w:rsid w:val="00870339"/>
  </w:style>
  <w:style w:type="paragraph" w:customStyle="1" w:styleId="3403B64638C04BA5B0EFFC1339D91598">
    <w:name w:val="3403B64638C04BA5B0EFFC1339D91598"/>
    <w:rsid w:val="00870339"/>
  </w:style>
  <w:style w:type="paragraph" w:customStyle="1" w:styleId="856B0E731E89401CB643EC76E5D9A043">
    <w:name w:val="856B0E731E89401CB643EC76E5D9A043"/>
    <w:rsid w:val="00870339"/>
  </w:style>
  <w:style w:type="paragraph" w:customStyle="1" w:styleId="482B3C3CBE634F0AB26E2BD7A763B510">
    <w:name w:val="482B3C3CBE634F0AB26E2BD7A763B510"/>
    <w:rsid w:val="00870339"/>
  </w:style>
  <w:style w:type="paragraph" w:customStyle="1" w:styleId="EC728DD86A2E43AB9558BE0DCDF33017">
    <w:name w:val="EC728DD86A2E43AB9558BE0DCDF33017"/>
    <w:rsid w:val="00870339"/>
  </w:style>
  <w:style w:type="paragraph" w:customStyle="1" w:styleId="D37317D956664DF9A9E54B72D9A70DDE">
    <w:name w:val="D37317D956664DF9A9E54B72D9A70DDE"/>
    <w:rsid w:val="00870339"/>
  </w:style>
  <w:style w:type="paragraph" w:customStyle="1" w:styleId="CD797D188E21430DA64C68A16222B162">
    <w:name w:val="CD797D188E21430DA64C68A16222B162"/>
    <w:rsid w:val="00870339"/>
  </w:style>
  <w:style w:type="paragraph" w:customStyle="1" w:styleId="3AE3C56339E245A99756FCE505E519DC">
    <w:name w:val="3AE3C56339E245A99756FCE505E519DC"/>
    <w:rsid w:val="00870339"/>
  </w:style>
  <w:style w:type="paragraph" w:customStyle="1" w:styleId="ED3970CC73E24911B7DC65F817DA9452">
    <w:name w:val="ED3970CC73E24911B7DC65F817DA9452"/>
    <w:rsid w:val="00870339"/>
  </w:style>
  <w:style w:type="paragraph" w:customStyle="1" w:styleId="5D7CDCD597304DD290E78E25D57FF9F4">
    <w:name w:val="5D7CDCD597304DD290E78E25D57FF9F4"/>
    <w:rsid w:val="00870339"/>
  </w:style>
  <w:style w:type="paragraph" w:customStyle="1" w:styleId="84C7C1DF16C64ED9B49E6336ADFF9056">
    <w:name w:val="84C7C1DF16C64ED9B49E6336ADFF9056"/>
    <w:rsid w:val="00870339"/>
  </w:style>
  <w:style w:type="paragraph" w:customStyle="1" w:styleId="780FF1E5837A495987468B0C468D2479">
    <w:name w:val="780FF1E5837A495987468B0C468D2479"/>
    <w:rsid w:val="00870339"/>
  </w:style>
  <w:style w:type="paragraph" w:customStyle="1" w:styleId="DE24F95B3B654763A1BBB75671F9140A">
    <w:name w:val="DE24F95B3B654763A1BBB75671F9140A"/>
    <w:rsid w:val="00870339"/>
  </w:style>
  <w:style w:type="paragraph" w:customStyle="1" w:styleId="612C31B95EB147E1A9144F239427A6EA">
    <w:name w:val="612C31B95EB147E1A9144F239427A6EA"/>
    <w:rsid w:val="00870339"/>
  </w:style>
  <w:style w:type="paragraph" w:customStyle="1" w:styleId="5DCCFDBBD0A5464F8849F4E4B2C1AF0C">
    <w:name w:val="5DCCFDBBD0A5464F8849F4E4B2C1AF0C"/>
    <w:rsid w:val="00870339"/>
  </w:style>
  <w:style w:type="paragraph" w:customStyle="1" w:styleId="F4C94DC7FB8049B78562BAAA935D0BBC">
    <w:name w:val="F4C94DC7FB8049B78562BAAA935D0BBC"/>
    <w:rsid w:val="00870339"/>
  </w:style>
  <w:style w:type="paragraph" w:customStyle="1" w:styleId="B52E9C6024154ED2BBD5B3163D087BF5">
    <w:name w:val="B52E9C6024154ED2BBD5B3163D087BF5"/>
    <w:rsid w:val="00870339"/>
  </w:style>
  <w:style w:type="paragraph" w:customStyle="1" w:styleId="5B1BE7E2A73D458EB47A91C57041B0E0">
    <w:name w:val="5B1BE7E2A73D458EB47A91C57041B0E0"/>
    <w:rsid w:val="00870339"/>
  </w:style>
  <w:style w:type="paragraph" w:customStyle="1" w:styleId="1BC85448B5EF478DA543445B0824C602">
    <w:name w:val="1BC85448B5EF478DA543445B0824C602"/>
    <w:rsid w:val="00870339"/>
  </w:style>
  <w:style w:type="paragraph" w:customStyle="1" w:styleId="F8D967FA59D944F89B647C1DA408035B">
    <w:name w:val="F8D967FA59D944F89B647C1DA408035B"/>
    <w:rsid w:val="00870339"/>
  </w:style>
  <w:style w:type="paragraph" w:customStyle="1" w:styleId="4678B3EA4F5545FF869CC3DFBE166C96">
    <w:name w:val="4678B3EA4F5545FF869CC3DFBE166C96"/>
    <w:rsid w:val="00870339"/>
  </w:style>
  <w:style w:type="paragraph" w:customStyle="1" w:styleId="7D15903897EE4F95B347F2E237929B43">
    <w:name w:val="7D15903897EE4F95B347F2E237929B43"/>
    <w:rsid w:val="00870339"/>
  </w:style>
  <w:style w:type="paragraph" w:customStyle="1" w:styleId="14F67B1F191449BC8F60D3A12E11F1E5">
    <w:name w:val="14F67B1F191449BC8F60D3A12E11F1E5"/>
    <w:rsid w:val="00870339"/>
  </w:style>
  <w:style w:type="paragraph" w:customStyle="1" w:styleId="74716C53032E437DBCEA0DD4AB26296C">
    <w:name w:val="74716C53032E437DBCEA0DD4AB26296C"/>
    <w:rsid w:val="00870339"/>
  </w:style>
  <w:style w:type="paragraph" w:customStyle="1" w:styleId="2D045D64212F45F08E23D71C74A54C08">
    <w:name w:val="2D045D64212F45F08E23D71C74A54C08"/>
    <w:rsid w:val="00870339"/>
  </w:style>
  <w:style w:type="paragraph" w:customStyle="1" w:styleId="976976914A864F45B944F0025EFEDDC2">
    <w:name w:val="976976914A864F45B944F0025EFEDDC2"/>
    <w:rsid w:val="00870339"/>
  </w:style>
  <w:style w:type="paragraph" w:customStyle="1" w:styleId="EB1F0784103E45BE84015CABE592FE08">
    <w:name w:val="EB1F0784103E45BE84015CABE592FE08"/>
    <w:rsid w:val="00870339"/>
  </w:style>
  <w:style w:type="paragraph" w:customStyle="1" w:styleId="19CE3E6F765846E295D50497F77E6071">
    <w:name w:val="19CE3E6F765846E295D50497F77E6071"/>
    <w:rsid w:val="00870339"/>
  </w:style>
  <w:style w:type="paragraph" w:customStyle="1" w:styleId="9B58699167BF45CCB4AFF59501EB1732">
    <w:name w:val="9B58699167BF45CCB4AFF59501EB1732"/>
    <w:rsid w:val="00870339"/>
  </w:style>
  <w:style w:type="paragraph" w:customStyle="1" w:styleId="F1572415F4FB485DA683DB14C307468C">
    <w:name w:val="F1572415F4FB485DA683DB14C307468C"/>
    <w:rsid w:val="00870339"/>
  </w:style>
  <w:style w:type="paragraph" w:customStyle="1" w:styleId="68AB969CC96C4295A9A428927417FAA2">
    <w:name w:val="68AB969CC96C4295A9A428927417FAA2"/>
    <w:rsid w:val="00870339"/>
  </w:style>
  <w:style w:type="paragraph" w:customStyle="1" w:styleId="FCE8248134EA4A829355895645CB2DFD">
    <w:name w:val="FCE8248134EA4A829355895645CB2DFD"/>
    <w:rsid w:val="00870339"/>
  </w:style>
  <w:style w:type="paragraph" w:customStyle="1" w:styleId="83B0C149FFAD4E9BACDA7AC58E4DDA86">
    <w:name w:val="83B0C149FFAD4E9BACDA7AC58E4DDA86"/>
    <w:rsid w:val="00870339"/>
  </w:style>
  <w:style w:type="paragraph" w:customStyle="1" w:styleId="1546038730654F22B78AE5578A92E6BD">
    <w:name w:val="1546038730654F22B78AE5578A92E6BD"/>
    <w:rsid w:val="00870339"/>
  </w:style>
  <w:style w:type="paragraph" w:customStyle="1" w:styleId="1EB617384BC34E4C9791CB31D2A419D5">
    <w:name w:val="1EB617384BC34E4C9791CB31D2A419D5"/>
    <w:rsid w:val="00870339"/>
  </w:style>
  <w:style w:type="paragraph" w:customStyle="1" w:styleId="1364FDE40A3B421C953B739869E31E3B">
    <w:name w:val="1364FDE40A3B421C953B739869E31E3B"/>
    <w:rsid w:val="00870339"/>
  </w:style>
  <w:style w:type="paragraph" w:customStyle="1" w:styleId="DD4F54778C29403199CF22CE01039364">
    <w:name w:val="DD4F54778C29403199CF22CE01039364"/>
    <w:rsid w:val="00870339"/>
  </w:style>
  <w:style w:type="paragraph" w:customStyle="1" w:styleId="FC6A1328E63C4C70AC235F88B49768E7">
    <w:name w:val="FC6A1328E63C4C70AC235F88B49768E7"/>
    <w:rsid w:val="00870339"/>
  </w:style>
  <w:style w:type="paragraph" w:customStyle="1" w:styleId="B6BC488BC0144ACAABA06122A3412369">
    <w:name w:val="B6BC488BC0144ACAABA06122A3412369"/>
    <w:rsid w:val="00870339"/>
  </w:style>
  <w:style w:type="paragraph" w:customStyle="1" w:styleId="FCBBF69132634177A0BAB11900A65013">
    <w:name w:val="FCBBF69132634177A0BAB11900A65013"/>
    <w:rsid w:val="00870339"/>
  </w:style>
  <w:style w:type="paragraph" w:customStyle="1" w:styleId="B5CC8A87C2CB46B28D32DFD1178D9729">
    <w:name w:val="B5CC8A87C2CB46B28D32DFD1178D9729"/>
    <w:rsid w:val="00870339"/>
  </w:style>
  <w:style w:type="paragraph" w:customStyle="1" w:styleId="175B884E6F684C0F9F527F83AD4BB2E9">
    <w:name w:val="175B884E6F684C0F9F527F83AD4BB2E9"/>
    <w:rsid w:val="00870339"/>
  </w:style>
  <w:style w:type="paragraph" w:customStyle="1" w:styleId="A342F0D7D3524E41AD79FC30C483BA84">
    <w:name w:val="A342F0D7D3524E41AD79FC30C483BA84"/>
    <w:rsid w:val="00870339"/>
  </w:style>
  <w:style w:type="paragraph" w:customStyle="1" w:styleId="021F4A34DD86455EA514FC4D44002F62">
    <w:name w:val="021F4A34DD86455EA514FC4D44002F62"/>
    <w:rsid w:val="00870339"/>
  </w:style>
  <w:style w:type="paragraph" w:customStyle="1" w:styleId="CC634D3CA10F4AED89A94C06ECDDA6E9">
    <w:name w:val="CC634D3CA10F4AED89A94C06ECDDA6E9"/>
    <w:rsid w:val="00870339"/>
  </w:style>
  <w:style w:type="paragraph" w:customStyle="1" w:styleId="21CE864DD7104F1E8F5874E5E8E1D54F">
    <w:name w:val="21CE864DD7104F1E8F5874E5E8E1D54F"/>
    <w:rsid w:val="00870339"/>
  </w:style>
  <w:style w:type="paragraph" w:customStyle="1" w:styleId="C3536782C4384BFD88F32DB0EF3907C4">
    <w:name w:val="C3536782C4384BFD88F32DB0EF3907C4"/>
    <w:rsid w:val="00870339"/>
  </w:style>
  <w:style w:type="paragraph" w:customStyle="1" w:styleId="D86FBC8CA1D04D10BBAC232F49EC8865">
    <w:name w:val="D86FBC8CA1D04D10BBAC232F49EC8865"/>
    <w:rsid w:val="00870339"/>
  </w:style>
  <w:style w:type="paragraph" w:customStyle="1" w:styleId="EC37B0180857454CA960220EBE47E2A6">
    <w:name w:val="EC37B0180857454CA960220EBE47E2A6"/>
    <w:rsid w:val="00870339"/>
  </w:style>
  <w:style w:type="paragraph" w:customStyle="1" w:styleId="75EE4856957C41B5AF0F8EE375CBF8BA">
    <w:name w:val="75EE4856957C41B5AF0F8EE375CBF8BA"/>
    <w:rsid w:val="00870339"/>
  </w:style>
  <w:style w:type="paragraph" w:customStyle="1" w:styleId="5A389213C3D548D6B0168A419DA23607">
    <w:name w:val="5A389213C3D548D6B0168A419DA23607"/>
    <w:rsid w:val="00870339"/>
  </w:style>
  <w:style w:type="paragraph" w:customStyle="1" w:styleId="2BFAA2C7A6F24419B4B3B5C2CBAB5909">
    <w:name w:val="2BFAA2C7A6F24419B4B3B5C2CBAB5909"/>
    <w:rsid w:val="00870339"/>
  </w:style>
  <w:style w:type="paragraph" w:customStyle="1" w:styleId="939F086F26DC4875BEF85986E5A6456D">
    <w:name w:val="939F086F26DC4875BEF85986E5A6456D"/>
    <w:rsid w:val="00870339"/>
  </w:style>
  <w:style w:type="paragraph" w:customStyle="1" w:styleId="361297D531764348A47323ADBCC0BE3C">
    <w:name w:val="361297D531764348A47323ADBCC0BE3C"/>
    <w:rsid w:val="00870339"/>
  </w:style>
  <w:style w:type="paragraph" w:customStyle="1" w:styleId="3A595F77281C4A9B8073AD8059A116EB">
    <w:name w:val="3A595F77281C4A9B8073AD8059A116EB"/>
    <w:rsid w:val="00870339"/>
  </w:style>
  <w:style w:type="paragraph" w:customStyle="1" w:styleId="2676D2669C784191AC3CCC6E1C41A38A">
    <w:name w:val="2676D2669C784191AC3CCC6E1C41A38A"/>
    <w:rsid w:val="00870339"/>
  </w:style>
  <w:style w:type="paragraph" w:customStyle="1" w:styleId="DCD3F6D5BB55450D9D5BC6407D437A6A">
    <w:name w:val="DCD3F6D5BB55450D9D5BC6407D437A6A"/>
    <w:rsid w:val="00870339"/>
  </w:style>
  <w:style w:type="paragraph" w:customStyle="1" w:styleId="67668E2C4517411ABA2DD248220F95BF">
    <w:name w:val="67668E2C4517411ABA2DD248220F95BF"/>
    <w:rsid w:val="00870339"/>
  </w:style>
  <w:style w:type="paragraph" w:customStyle="1" w:styleId="1D34ED5CF57B4206A6664BAA31E92F23">
    <w:name w:val="1D34ED5CF57B4206A6664BAA31E92F23"/>
    <w:rsid w:val="00870339"/>
  </w:style>
  <w:style w:type="paragraph" w:customStyle="1" w:styleId="776A032834E246F89FD6C70457EA5375">
    <w:name w:val="776A032834E246F89FD6C70457EA5375"/>
    <w:rsid w:val="00870339"/>
  </w:style>
  <w:style w:type="paragraph" w:customStyle="1" w:styleId="8860C5087E7E4887A06D1AB55FE1EF74">
    <w:name w:val="8860C5087E7E4887A06D1AB55FE1EF74"/>
    <w:rsid w:val="00870339"/>
  </w:style>
  <w:style w:type="paragraph" w:customStyle="1" w:styleId="D73AF3DDC6E446D192F51DE7072C943F">
    <w:name w:val="D73AF3DDC6E446D192F51DE7072C943F"/>
    <w:rsid w:val="00870339"/>
  </w:style>
  <w:style w:type="paragraph" w:customStyle="1" w:styleId="4E3DDF9948A14F2AADE4D7690FD27E8E">
    <w:name w:val="4E3DDF9948A14F2AADE4D7690FD27E8E"/>
    <w:rsid w:val="00870339"/>
  </w:style>
  <w:style w:type="paragraph" w:customStyle="1" w:styleId="38B96A8E8C4442E28D4DDB3B3CB89625">
    <w:name w:val="38B96A8E8C4442E28D4DDB3B3CB89625"/>
    <w:rsid w:val="00870339"/>
  </w:style>
  <w:style w:type="paragraph" w:customStyle="1" w:styleId="B59A2FEA88634F75ACAA13E43367200D">
    <w:name w:val="B59A2FEA88634F75ACAA13E43367200D"/>
    <w:rsid w:val="00870339"/>
  </w:style>
  <w:style w:type="paragraph" w:customStyle="1" w:styleId="750ECCC3E2E24DEB865591F9F68E941F">
    <w:name w:val="750ECCC3E2E24DEB865591F9F68E941F"/>
    <w:rsid w:val="00870339"/>
  </w:style>
  <w:style w:type="paragraph" w:customStyle="1" w:styleId="855752342A1D4D2782338DDF123CE32B">
    <w:name w:val="855752342A1D4D2782338DDF123CE32B"/>
    <w:rsid w:val="00870339"/>
  </w:style>
  <w:style w:type="paragraph" w:customStyle="1" w:styleId="6A997A971F4D44CEBEB35567B58406A7">
    <w:name w:val="6A997A971F4D44CEBEB35567B58406A7"/>
    <w:rsid w:val="00870339"/>
  </w:style>
  <w:style w:type="paragraph" w:customStyle="1" w:styleId="0E1071DEC7214959BA0943C3F32C52DD">
    <w:name w:val="0E1071DEC7214959BA0943C3F32C52DD"/>
    <w:rsid w:val="00870339"/>
  </w:style>
  <w:style w:type="paragraph" w:customStyle="1" w:styleId="C93548BC47914A14B4FC668E93CBFE4D">
    <w:name w:val="C93548BC47914A14B4FC668E93CBFE4D"/>
    <w:rsid w:val="00870339"/>
  </w:style>
  <w:style w:type="paragraph" w:customStyle="1" w:styleId="F52322523DCE4D2B8C2C79F14E896E4E">
    <w:name w:val="F52322523DCE4D2B8C2C79F14E896E4E"/>
    <w:rsid w:val="00870339"/>
  </w:style>
  <w:style w:type="paragraph" w:customStyle="1" w:styleId="894B643A3C764F0B9B83E6A1FBE419F5">
    <w:name w:val="894B643A3C764F0B9B83E6A1FBE419F5"/>
    <w:rsid w:val="00870339"/>
  </w:style>
  <w:style w:type="paragraph" w:customStyle="1" w:styleId="B3F935C6036A468CA571AD2E5D796576">
    <w:name w:val="B3F935C6036A468CA571AD2E5D796576"/>
    <w:rsid w:val="00870339"/>
  </w:style>
  <w:style w:type="paragraph" w:customStyle="1" w:styleId="4C3B133FDC634F5E91808270D21D85BB">
    <w:name w:val="4C3B133FDC634F5E91808270D21D85BB"/>
    <w:rsid w:val="00870339"/>
  </w:style>
  <w:style w:type="paragraph" w:customStyle="1" w:styleId="E2D92D8AC70A4FBC884A00F28F6192DF">
    <w:name w:val="E2D92D8AC70A4FBC884A00F28F6192DF"/>
    <w:rsid w:val="00870339"/>
  </w:style>
  <w:style w:type="paragraph" w:customStyle="1" w:styleId="211847E539EC4D22AE2285F7B954C9F9">
    <w:name w:val="211847E539EC4D22AE2285F7B954C9F9"/>
    <w:rsid w:val="00870339"/>
  </w:style>
  <w:style w:type="paragraph" w:customStyle="1" w:styleId="3F58BAE378D14D2FA4CB666F7E84C530">
    <w:name w:val="3F58BAE378D14D2FA4CB666F7E84C530"/>
    <w:rsid w:val="00870339"/>
  </w:style>
  <w:style w:type="paragraph" w:customStyle="1" w:styleId="4D20543067F645929A71B108D2E9C16A">
    <w:name w:val="4D20543067F645929A71B108D2E9C16A"/>
    <w:rsid w:val="00870339"/>
  </w:style>
  <w:style w:type="paragraph" w:customStyle="1" w:styleId="B6A0FAC88F0E4B71838800CD02732A50">
    <w:name w:val="B6A0FAC88F0E4B71838800CD02732A50"/>
    <w:rsid w:val="00870339"/>
  </w:style>
  <w:style w:type="paragraph" w:customStyle="1" w:styleId="FC00DF5C5A3F4E03BDC99877853A457C">
    <w:name w:val="FC00DF5C5A3F4E03BDC99877853A457C"/>
    <w:rsid w:val="00870339"/>
  </w:style>
  <w:style w:type="paragraph" w:customStyle="1" w:styleId="5AEF39FF4D73475B8A810B9A114C7494">
    <w:name w:val="5AEF39FF4D73475B8A810B9A114C7494"/>
    <w:rsid w:val="00870339"/>
  </w:style>
  <w:style w:type="paragraph" w:customStyle="1" w:styleId="8E4027F4EF60424AB206AA2B77877FC2">
    <w:name w:val="8E4027F4EF60424AB206AA2B77877FC2"/>
    <w:rsid w:val="00870339"/>
  </w:style>
  <w:style w:type="paragraph" w:customStyle="1" w:styleId="F1BD1EED5C6E4634A47CD8104FE06930">
    <w:name w:val="F1BD1EED5C6E4634A47CD8104FE06930"/>
    <w:rsid w:val="00870339"/>
  </w:style>
  <w:style w:type="paragraph" w:customStyle="1" w:styleId="ABEE4850648F4CBE8118644533FDC243">
    <w:name w:val="ABEE4850648F4CBE8118644533FDC243"/>
    <w:rsid w:val="00870339"/>
  </w:style>
  <w:style w:type="paragraph" w:customStyle="1" w:styleId="07B92BF44471449DB4EEF24DF26FDB36">
    <w:name w:val="07B92BF44471449DB4EEF24DF26FDB36"/>
    <w:rsid w:val="00870339"/>
  </w:style>
  <w:style w:type="paragraph" w:customStyle="1" w:styleId="EEB545F3DE0140909FA1DBB6865638AD">
    <w:name w:val="EEB545F3DE0140909FA1DBB6865638AD"/>
    <w:rsid w:val="00870339"/>
  </w:style>
  <w:style w:type="paragraph" w:customStyle="1" w:styleId="BCA4DEF9538B4D5AAC94EF639D5EAAFF">
    <w:name w:val="BCA4DEF9538B4D5AAC94EF639D5EAAFF"/>
    <w:rsid w:val="00870339"/>
  </w:style>
  <w:style w:type="paragraph" w:customStyle="1" w:styleId="1DE947F438024D4890F48C248D6E3900">
    <w:name w:val="1DE947F438024D4890F48C248D6E3900"/>
    <w:rsid w:val="00870339"/>
  </w:style>
  <w:style w:type="paragraph" w:customStyle="1" w:styleId="2CB6CB34B3B4478AB0D23BC3981B2727">
    <w:name w:val="2CB6CB34B3B4478AB0D23BC3981B2727"/>
    <w:rsid w:val="00870339"/>
  </w:style>
  <w:style w:type="paragraph" w:customStyle="1" w:styleId="81D096310C1B42C28410EF405C022410">
    <w:name w:val="81D096310C1B42C28410EF405C022410"/>
    <w:rsid w:val="00870339"/>
  </w:style>
  <w:style w:type="paragraph" w:customStyle="1" w:styleId="E81F436BE77C41C4AC5BD8D5C519FB8B">
    <w:name w:val="E81F436BE77C41C4AC5BD8D5C519FB8B"/>
    <w:rsid w:val="00870339"/>
  </w:style>
  <w:style w:type="paragraph" w:customStyle="1" w:styleId="679EBF4E74A94DA68712C39874D02DB1">
    <w:name w:val="679EBF4E74A94DA68712C39874D02DB1"/>
    <w:rsid w:val="00870339"/>
  </w:style>
  <w:style w:type="paragraph" w:customStyle="1" w:styleId="B1E34A650758489BAA5647E7B29AFA76">
    <w:name w:val="B1E34A650758489BAA5647E7B29AFA76"/>
    <w:rsid w:val="00870339"/>
  </w:style>
  <w:style w:type="paragraph" w:customStyle="1" w:styleId="930579CAC0094E2FB634EE9D1BA29A1A">
    <w:name w:val="930579CAC0094E2FB634EE9D1BA29A1A"/>
    <w:rsid w:val="00870339"/>
  </w:style>
  <w:style w:type="paragraph" w:customStyle="1" w:styleId="E9650E623D1D471CB1831C9FFA6CE8F1">
    <w:name w:val="E9650E623D1D471CB1831C9FFA6CE8F1"/>
    <w:rsid w:val="00870339"/>
  </w:style>
  <w:style w:type="paragraph" w:customStyle="1" w:styleId="ADB1531642BE4339AA53871706A63EEF">
    <w:name w:val="ADB1531642BE4339AA53871706A63EEF"/>
    <w:rsid w:val="00870339"/>
  </w:style>
  <w:style w:type="paragraph" w:customStyle="1" w:styleId="150E7C71D3834B8788BD6ACE3891F632">
    <w:name w:val="150E7C71D3834B8788BD6ACE3891F632"/>
    <w:rsid w:val="00870339"/>
  </w:style>
  <w:style w:type="paragraph" w:customStyle="1" w:styleId="9A0B59F2FC044E21BBD9A364681B95F0">
    <w:name w:val="9A0B59F2FC044E21BBD9A364681B95F0"/>
    <w:rsid w:val="00870339"/>
  </w:style>
  <w:style w:type="paragraph" w:customStyle="1" w:styleId="3832AF31EF6541ED8C375707EFFFDEB3">
    <w:name w:val="3832AF31EF6541ED8C375707EFFFDEB3"/>
    <w:rsid w:val="00870339"/>
  </w:style>
  <w:style w:type="paragraph" w:customStyle="1" w:styleId="DDD5722530444CA0851692D2AAD0080C">
    <w:name w:val="DDD5722530444CA0851692D2AAD0080C"/>
    <w:rsid w:val="00870339"/>
  </w:style>
  <w:style w:type="paragraph" w:customStyle="1" w:styleId="10FE6A396F61418C8D731392FBB8EAFD">
    <w:name w:val="10FE6A396F61418C8D731392FBB8EAFD"/>
    <w:rsid w:val="00870339"/>
  </w:style>
  <w:style w:type="paragraph" w:customStyle="1" w:styleId="F946F43241434E8CA49AE589FD2B126A">
    <w:name w:val="F946F43241434E8CA49AE589FD2B126A"/>
    <w:rsid w:val="00870339"/>
  </w:style>
  <w:style w:type="paragraph" w:customStyle="1" w:styleId="2C9DF704A5694B319E8A2438757B56B0">
    <w:name w:val="2C9DF704A5694B319E8A2438757B56B0"/>
    <w:rsid w:val="00870339"/>
  </w:style>
  <w:style w:type="paragraph" w:customStyle="1" w:styleId="73A07FD6B6A541869A7C13E9C9E94423">
    <w:name w:val="73A07FD6B6A541869A7C13E9C9E94423"/>
    <w:rsid w:val="00870339"/>
  </w:style>
  <w:style w:type="paragraph" w:customStyle="1" w:styleId="381A97D331094BD69816C0BD961A8BEE">
    <w:name w:val="381A97D331094BD69816C0BD961A8BEE"/>
    <w:rsid w:val="00870339"/>
  </w:style>
  <w:style w:type="paragraph" w:customStyle="1" w:styleId="A7F6D7D013544D95AC416EC6AD5CCC77">
    <w:name w:val="A7F6D7D013544D95AC416EC6AD5CCC77"/>
    <w:rsid w:val="00870339"/>
  </w:style>
  <w:style w:type="paragraph" w:customStyle="1" w:styleId="200041E0CDB14EA0B312D78693A0ED23">
    <w:name w:val="200041E0CDB14EA0B312D78693A0ED23"/>
    <w:rsid w:val="00870339"/>
  </w:style>
  <w:style w:type="paragraph" w:customStyle="1" w:styleId="8B8C6AFF8FE749218A965D95D5CDC714">
    <w:name w:val="8B8C6AFF8FE749218A965D95D5CDC714"/>
    <w:rsid w:val="00870339"/>
  </w:style>
  <w:style w:type="paragraph" w:customStyle="1" w:styleId="8C526C3E4DE74853BF2D383E49C54E16">
    <w:name w:val="8C526C3E4DE74853BF2D383E49C54E16"/>
    <w:rsid w:val="00870339"/>
  </w:style>
  <w:style w:type="paragraph" w:customStyle="1" w:styleId="C4DB13C949C048AC8FA61F2031E0A02D">
    <w:name w:val="C4DB13C949C048AC8FA61F2031E0A02D"/>
    <w:rsid w:val="00870339"/>
  </w:style>
  <w:style w:type="paragraph" w:customStyle="1" w:styleId="44D4A6BF81F14094BAC794D59D7F9175">
    <w:name w:val="44D4A6BF81F14094BAC794D59D7F9175"/>
    <w:rsid w:val="00870339"/>
  </w:style>
  <w:style w:type="paragraph" w:customStyle="1" w:styleId="9B8A3B8581A64D28A4F3C632DC290C4E">
    <w:name w:val="9B8A3B8581A64D28A4F3C632DC290C4E"/>
    <w:rsid w:val="00870339"/>
  </w:style>
  <w:style w:type="paragraph" w:customStyle="1" w:styleId="F570A0A6682745FE9EA51EE85AB1305D">
    <w:name w:val="F570A0A6682745FE9EA51EE85AB1305D"/>
    <w:rsid w:val="00870339"/>
  </w:style>
  <w:style w:type="paragraph" w:customStyle="1" w:styleId="95D2B97A11074879B2878AD00BA1AF28">
    <w:name w:val="95D2B97A11074879B2878AD00BA1AF28"/>
    <w:rsid w:val="00870339"/>
  </w:style>
  <w:style w:type="paragraph" w:customStyle="1" w:styleId="F8DBEBE76C634961A18F7BAE023ABF57">
    <w:name w:val="F8DBEBE76C634961A18F7BAE023ABF57"/>
    <w:rsid w:val="00870339"/>
  </w:style>
  <w:style w:type="paragraph" w:customStyle="1" w:styleId="1709C9E9C4814CE9BF1205ECD11836A9">
    <w:name w:val="1709C9E9C4814CE9BF1205ECD11836A9"/>
    <w:rsid w:val="00870339"/>
  </w:style>
  <w:style w:type="paragraph" w:customStyle="1" w:styleId="1AC24D6DA62645C18DEF450D828FEFD2">
    <w:name w:val="1AC24D6DA62645C18DEF450D828FEFD2"/>
    <w:rsid w:val="00870339"/>
  </w:style>
  <w:style w:type="paragraph" w:customStyle="1" w:styleId="D01D10C08B3244F69E2EE3AD1956733A">
    <w:name w:val="D01D10C08B3244F69E2EE3AD1956733A"/>
    <w:rsid w:val="00870339"/>
  </w:style>
  <w:style w:type="paragraph" w:customStyle="1" w:styleId="6CAE9D9171ED4CA09F8B0C0E099D0BE9">
    <w:name w:val="6CAE9D9171ED4CA09F8B0C0E099D0BE9"/>
    <w:rsid w:val="00870339"/>
  </w:style>
  <w:style w:type="paragraph" w:customStyle="1" w:styleId="153153A58E4945CAA21E660C38ED36B5">
    <w:name w:val="153153A58E4945CAA21E660C38ED36B5"/>
    <w:rsid w:val="00870339"/>
  </w:style>
  <w:style w:type="paragraph" w:customStyle="1" w:styleId="1E17D84C138642A9893EA40D8815A762">
    <w:name w:val="1E17D84C138642A9893EA40D8815A762"/>
    <w:rsid w:val="00870339"/>
  </w:style>
  <w:style w:type="paragraph" w:customStyle="1" w:styleId="2B40E00045934863859A3C917629FAAA">
    <w:name w:val="2B40E00045934863859A3C917629FAAA"/>
    <w:rsid w:val="00870339"/>
  </w:style>
  <w:style w:type="paragraph" w:customStyle="1" w:styleId="72575EF9FAB947AD95924AD29DBB6BD2">
    <w:name w:val="72575EF9FAB947AD95924AD29DBB6BD2"/>
    <w:rsid w:val="00870339"/>
  </w:style>
  <w:style w:type="paragraph" w:customStyle="1" w:styleId="CF5D1247D4704A8FAE36D856213B92FB">
    <w:name w:val="CF5D1247D4704A8FAE36D856213B92FB"/>
    <w:rsid w:val="00870339"/>
  </w:style>
  <w:style w:type="paragraph" w:customStyle="1" w:styleId="91AAE2ACBC2341AC8F14CA8AF7A887FC">
    <w:name w:val="91AAE2ACBC2341AC8F14CA8AF7A887FC"/>
    <w:rsid w:val="00870339"/>
  </w:style>
  <w:style w:type="paragraph" w:customStyle="1" w:styleId="A832B8A29CF74ACAA515FE92F0256BD0">
    <w:name w:val="A832B8A29CF74ACAA515FE92F0256BD0"/>
    <w:rsid w:val="00870339"/>
  </w:style>
  <w:style w:type="paragraph" w:customStyle="1" w:styleId="4EEA337C9915497DA77CAF23FB9D181E">
    <w:name w:val="4EEA337C9915497DA77CAF23FB9D181E"/>
    <w:rsid w:val="00870339"/>
  </w:style>
  <w:style w:type="paragraph" w:customStyle="1" w:styleId="CF586A6D44394CFBAAEECB960880D014">
    <w:name w:val="CF586A6D44394CFBAAEECB960880D014"/>
    <w:rsid w:val="00870339"/>
  </w:style>
  <w:style w:type="paragraph" w:customStyle="1" w:styleId="286125BAF4AB4FA392B8003E6885DDBD">
    <w:name w:val="286125BAF4AB4FA392B8003E6885DDBD"/>
    <w:rsid w:val="00870339"/>
  </w:style>
  <w:style w:type="paragraph" w:customStyle="1" w:styleId="14BFFF1662F445FB8C9A6701A6814A93">
    <w:name w:val="14BFFF1662F445FB8C9A6701A6814A93"/>
    <w:rsid w:val="00870339"/>
  </w:style>
  <w:style w:type="paragraph" w:customStyle="1" w:styleId="7110CDA22C864B6E9D228C3B37FE38A3">
    <w:name w:val="7110CDA22C864B6E9D228C3B37FE38A3"/>
    <w:rsid w:val="00870339"/>
  </w:style>
  <w:style w:type="paragraph" w:customStyle="1" w:styleId="4AFA4A8E4DF94BE59DD9220FB46AA63F">
    <w:name w:val="4AFA4A8E4DF94BE59DD9220FB46AA63F"/>
    <w:rsid w:val="00870339"/>
  </w:style>
  <w:style w:type="paragraph" w:customStyle="1" w:styleId="7D8C48794D904D54BB0DD1ACAE53A2AF">
    <w:name w:val="7D8C48794D904D54BB0DD1ACAE53A2AF"/>
    <w:rsid w:val="00870339"/>
  </w:style>
  <w:style w:type="paragraph" w:customStyle="1" w:styleId="2B89187FDF984192BEA5131E32C5316F">
    <w:name w:val="2B89187FDF984192BEA5131E32C5316F"/>
    <w:rsid w:val="00870339"/>
  </w:style>
  <w:style w:type="paragraph" w:customStyle="1" w:styleId="E124D26AD0DA491FA4388AD6AEC754E2">
    <w:name w:val="E124D26AD0DA491FA4388AD6AEC754E2"/>
    <w:rsid w:val="00870339"/>
  </w:style>
  <w:style w:type="paragraph" w:customStyle="1" w:styleId="905A19638C164A64AE13D62159D1601B">
    <w:name w:val="905A19638C164A64AE13D62159D1601B"/>
    <w:rsid w:val="00870339"/>
  </w:style>
  <w:style w:type="paragraph" w:customStyle="1" w:styleId="8E0065D68469486B821DF1032C4D0812">
    <w:name w:val="8E0065D68469486B821DF1032C4D0812"/>
    <w:rsid w:val="00870339"/>
  </w:style>
  <w:style w:type="paragraph" w:customStyle="1" w:styleId="AA5FFF2A264349459F3A2CAC71E6C163">
    <w:name w:val="AA5FFF2A264349459F3A2CAC71E6C163"/>
    <w:rsid w:val="00870339"/>
  </w:style>
  <w:style w:type="paragraph" w:customStyle="1" w:styleId="A7053FCA27574C0F95CE599BF1A30BED">
    <w:name w:val="A7053FCA27574C0F95CE599BF1A30BED"/>
    <w:rsid w:val="00870339"/>
  </w:style>
  <w:style w:type="paragraph" w:customStyle="1" w:styleId="40976AA79FC34B66964B01FC3BAF34D1">
    <w:name w:val="40976AA79FC34B66964B01FC3BAF34D1"/>
    <w:rsid w:val="00870339"/>
  </w:style>
  <w:style w:type="paragraph" w:customStyle="1" w:styleId="CD9FC8926D7145A2BB66688B1652D44F">
    <w:name w:val="CD9FC8926D7145A2BB66688B1652D44F"/>
    <w:rsid w:val="00870339"/>
  </w:style>
  <w:style w:type="paragraph" w:customStyle="1" w:styleId="1B4889F6F2DE499DAAC4F8361DF3DF5F">
    <w:name w:val="1B4889F6F2DE499DAAC4F8361DF3DF5F"/>
    <w:rsid w:val="00870339"/>
  </w:style>
  <w:style w:type="paragraph" w:customStyle="1" w:styleId="1E124AB883FA433BB66F522777B4C409">
    <w:name w:val="1E124AB883FA433BB66F522777B4C409"/>
    <w:rsid w:val="00870339"/>
  </w:style>
  <w:style w:type="paragraph" w:customStyle="1" w:styleId="1E65AB6C35684DA8918284A50DECE33D">
    <w:name w:val="1E65AB6C35684DA8918284A50DECE33D"/>
    <w:rsid w:val="00870339"/>
  </w:style>
  <w:style w:type="paragraph" w:customStyle="1" w:styleId="87A9D40369EF4DC88F73FA4FCC54063D">
    <w:name w:val="87A9D40369EF4DC88F73FA4FCC54063D"/>
    <w:rsid w:val="00870339"/>
  </w:style>
  <w:style w:type="paragraph" w:customStyle="1" w:styleId="614FABBFB6284286ADC1C473DC1DBD06">
    <w:name w:val="614FABBFB6284286ADC1C473DC1DBD06"/>
    <w:rsid w:val="00870339"/>
  </w:style>
  <w:style w:type="paragraph" w:customStyle="1" w:styleId="744FCD9E2A48469A9DC2339DECF0425F">
    <w:name w:val="744FCD9E2A48469A9DC2339DECF0425F"/>
    <w:rsid w:val="00870339"/>
  </w:style>
  <w:style w:type="paragraph" w:customStyle="1" w:styleId="B41B6D9E59DC4B4FA5D1985D473128BF">
    <w:name w:val="B41B6D9E59DC4B4FA5D1985D473128BF"/>
    <w:rsid w:val="00870339"/>
  </w:style>
  <w:style w:type="paragraph" w:customStyle="1" w:styleId="4B26BFDFBF5247579AF741E9661F0BA3">
    <w:name w:val="4B26BFDFBF5247579AF741E9661F0BA3"/>
    <w:rsid w:val="00870339"/>
  </w:style>
  <w:style w:type="paragraph" w:customStyle="1" w:styleId="6F598CAADEFA4DFB866C07774FE6C7B0">
    <w:name w:val="6F598CAADEFA4DFB866C07774FE6C7B0"/>
    <w:rsid w:val="00870339"/>
  </w:style>
  <w:style w:type="paragraph" w:customStyle="1" w:styleId="227CABB910AC4D9082D454F575DC9437">
    <w:name w:val="227CABB910AC4D9082D454F575DC9437"/>
    <w:rsid w:val="00870339"/>
  </w:style>
  <w:style w:type="paragraph" w:customStyle="1" w:styleId="E539A362761D4D0AA5BB2651F308F0E4">
    <w:name w:val="E539A362761D4D0AA5BB2651F308F0E4"/>
    <w:rsid w:val="00870339"/>
  </w:style>
  <w:style w:type="paragraph" w:customStyle="1" w:styleId="30771A60B2D94B088A5C2DC2B8FC5AED">
    <w:name w:val="30771A60B2D94B088A5C2DC2B8FC5AED"/>
    <w:rsid w:val="00870339"/>
  </w:style>
  <w:style w:type="paragraph" w:customStyle="1" w:styleId="AD1DD6D0328545A7B6D3609CDF0F13A6">
    <w:name w:val="AD1DD6D0328545A7B6D3609CDF0F13A6"/>
    <w:rsid w:val="00964BF2"/>
  </w:style>
  <w:style w:type="paragraph" w:customStyle="1" w:styleId="D15F95B9F805423AA548855B07A022EA">
    <w:name w:val="D15F95B9F805423AA548855B07A022EA"/>
    <w:rsid w:val="00964BF2"/>
  </w:style>
  <w:style w:type="paragraph" w:customStyle="1" w:styleId="D9B5311AC11A417195AC710F2E58994A">
    <w:name w:val="D9B5311AC11A417195AC710F2E58994A"/>
    <w:rsid w:val="00964BF2"/>
  </w:style>
  <w:style w:type="paragraph" w:customStyle="1" w:styleId="02001115DDF34F21BC89E15B9D02F834">
    <w:name w:val="02001115DDF34F21BC89E15B9D02F834"/>
    <w:rsid w:val="00964BF2"/>
  </w:style>
  <w:style w:type="paragraph" w:customStyle="1" w:styleId="198487B32175401295C123865E9C6EAD">
    <w:name w:val="198487B32175401295C123865E9C6EAD"/>
    <w:rsid w:val="00964BF2"/>
  </w:style>
  <w:style w:type="paragraph" w:customStyle="1" w:styleId="31C284E043D540A39D00C925410BA4CA">
    <w:name w:val="31C284E043D540A39D00C925410BA4CA"/>
    <w:rsid w:val="00964BF2"/>
  </w:style>
  <w:style w:type="paragraph" w:customStyle="1" w:styleId="5499647D2AFC4CB4A2FF2BEAA3BD71BC">
    <w:name w:val="5499647D2AFC4CB4A2FF2BEAA3BD71BC"/>
    <w:rsid w:val="00964BF2"/>
  </w:style>
  <w:style w:type="paragraph" w:customStyle="1" w:styleId="347816A8F87F4C428F636124C72F6FD9">
    <w:name w:val="347816A8F87F4C428F636124C72F6FD9"/>
    <w:rsid w:val="00964BF2"/>
  </w:style>
  <w:style w:type="paragraph" w:customStyle="1" w:styleId="9EDCD2842F924F6F87791781F4EA9851">
    <w:name w:val="9EDCD2842F924F6F87791781F4EA9851"/>
    <w:rsid w:val="00964BF2"/>
  </w:style>
  <w:style w:type="paragraph" w:customStyle="1" w:styleId="D3811BA0EF84436FB3E811DD216659A9">
    <w:name w:val="D3811BA0EF84436FB3E811DD216659A9"/>
    <w:rsid w:val="00964BF2"/>
  </w:style>
  <w:style w:type="paragraph" w:customStyle="1" w:styleId="2F8EE9A6DEA54553B760D293EE603D41">
    <w:name w:val="2F8EE9A6DEA54553B760D293EE603D41"/>
    <w:rsid w:val="00964BF2"/>
  </w:style>
  <w:style w:type="paragraph" w:customStyle="1" w:styleId="28EA273D72D64FACBC4398C6A57EB835">
    <w:name w:val="28EA273D72D64FACBC4398C6A57EB835"/>
    <w:rsid w:val="00964BF2"/>
  </w:style>
  <w:style w:type="paragraph" w:customStyle="1" w:styleId="03E9EB834DBC4EB2BF59140E91F99996">
    <w:name w:val="03E9EB834DBC4EB2BF59140E91F99996"/>
    <w:rsid w:val="00964BF2"/>
  </w:style>
  <w:style w:type="paragraph" w:customStyle="1" w:styleId="51FB64C859F44356ABEA611E9714EB1B">
    <w:name w:val="51FB64C859F44356ABEA611E9714EB1B"/>
    <w:rsid w:val="00964BF2"/>
  </w:style>
  <w:style w:type="paragraph" w:customStyle="1" w:styleId="49779B60DDBA4A1288C867330FDF9EEF">
    <w:name w:val="49779B60DDBA4A1288C867330FDF9EEF"/>
    <w:rsid w:val="00964BF2"/>
  </w:style>
  <w:style w:type="paragraph" w:customStyle="1" w:styleId="1DD32ADDAC314B07B9BE7009FA8A2603">
    <w:name w:val="1DD32ADDAC314B07B9BE7009FA8A2603"/>
    <w:rsid w:val="00964BF2"/>
  </w:style>
  <w:style w:type="paragraph" w:customStyle="1" w:styleId="BCD0E13F67C1440AA5856657B2DBC752">
    <w:name w:val="BCD0E13F67C1440AA5856657B2DBC752"/>
    <w:rsid w:val="00964BF2"/>
  </w:style>
  <w:style w:type="paragraph" w:customStyle="1" w:styleId="8986E01E39074C5EAE57DB209AC87DFB">
    <w:name w:val="8986E01E39074C5EAE57DB209AC87DFB"/>
    <w:rsid w:val="00964BF2"/>
  </w:style>
  <w:style w:type="paragraph" w:customStyle="1" w:styleId="C916812860EA46B794067767C91B9966">
    <w:name w:val="C916812860EA46B794067767C91B9966"/>
    <w:rsid w:val="00964BF2"/>
  </w:style>
  <w:style w:type="paragraph" w:customStyle="1" w:styleId="18CFD0ECAC4E4CFEAAF0786BEA26E3E9">
    <w:name w:val="18CFD0ECAC4E4CFEAAF0786BEA26E3E9"/>
    <w:rsid w:val="00964BF2"/>
  </w:style>
  <w:style w:type="paragraph" w:customStyle="1" w:styleId="C6B06FCDA45347F2865574DD2AF1458F">
    <w:name w:val="C6B06FCDA45347F2865574DD2AF1458F"/>
    <w:rsid w:val="00964BF2"/>
  </w:style>
  <w:style w:type="paragraph" w:customStyle="1" w:styleId="AC8002A3FB5E41BD9C9AE95B090D4528">
    <w:name w:val="AC8002A3FB5E41BD9C9AE95B090D4528"/>
    <w:rsid w:val="00964BF2"/>
  </w:style>
  <w:style w:type="paragraph" w:customStyle="1" w:styleId="5CE7BCD92F0E4404B2739D80697EB5EF">
    <w:name w:val="5CE7BCD92F0E4404B2739D80697EB5EF"/>
    <w:rsid w:val="00964BF2"/>
  </w:style>
  <w:style w:type="paragraph" w:customStyle="1" w:styleId="BD69871958944B16B3D7E4080D19E3F1">
    <w:name w:val="BD69871958944B16B3D7E4080D19E3F1"/>
    <w:rsid w:val="00964BF2"/>
  </w:style>
  <w:style w:type="paragraph" w:customStyle="1" w:styleId="A1559F7A31DA46BF8E37828D6C5BA221">
    <w:name w:val="A1559F7A31DA46BF8E37828D6C5BA221"/>
    <w:rsid w:val="00FD40F5"/>
  </w:style>
  <w:style w:type="paragraph" w:customStyle="1" w:styleId="A189922F6E404A02B04BD0594C788551">
    <w:name w:val="A189922F6E404A02B04BD0594C788551"/>
    <w:rsid w:val="00FD40F5"/>
  </w:style>
  <w:style w:type="paragraph" w:customStyle="1" w:styleId="5A1048DBE22E4911AD21A027A1E00DE7">
    <w:name w:val="5A1048DBE22E4911AD21A027A1E00DE7"/>
    <w:rsid w:val="00FD40F5"/>
  </w:style>
  <w:style w:type="paragraph" w:customStyle="1" w:styleId="E097E06B574342D398F03A8A1DAAFC29">
    <w:name w:val="E097E06B574342D398F03A8A1DAAFC29"/>
    <w:rsid w:val="00FD40F5"/>
  </w:style>
  <w:style w:type="paragraph" w:customStyle="1" w:styleId="08448C57A64744C199DB99E353A57E5A">
    <w:name w:val="08448C57A64744C199DB99E353A57E5A"/>
    <w:rsid w:val="00FD40F5"/>
  </w:style>
  <w:style w:type="paragraph" w:customStyle="1" w:styleId="EE3FD9C1D6244BCF8AA653AE16D837C2">
    <w:name w:val="EE3FD9C1D6244BCF8AA653AE16D837C2"/>
    <w:rsid w:val="00FD40F5"/>
  </w:style>
  <w:style w:type="paragraph" w:customStyle="1" w:styleId="84CEFE337C6E483C871A2D6D56054D72">
    <w:name w:val="84CEFE337C6E483C871A2D6D56054D72"/>
    <w:rsid w:val="00FD40F5"/>
  </w:style>
  <w:style w:type="paragraph" w:customStyle="1" w:styleId="1C58CA8F3C274F18908554DA4350E6CD">
    <w:name w:val="1C58CA8F3C274F18908554DA4350E6CD"/>
    <w:rsid w:val="00FD40F5"/>
  </w:style>
  <w:style w:type="paragraph" w:customStyle="1" w:styleId="6A98F531992E4892A24889E2FC44666F">
    <w:name w:val="6A98F531992E4892A24889E2FC44666F"/>
    <w:rsid w:val="00FD40F5"/>
  </w:style>
  <w:style w:type="paragraph" w:customStyle="1" w:styleId="DC7DF78C287D47BA8DA928DFA6D7E3A8">
    <w:name w:val="DC7DF78C287D47BA8DA928DFA6D7E3A8"/>
    <w:rsid w:val="00FD40F5"/>
  </w:style>
  <w:style w:type="paragraph" w:customStyle="1" w:styleId="254B222379CE47D3A6D347C7C0709E70">
    <w:name w:val="254B222379CE47D3A6D347C7C0709E70"/>
    <w:rsid w:val="00FD40F5"/>
  </w:style>
  <w:style w:type="paragraph" w:customStyle="1" w:styleId="A81487369DD4430ABF1792E8983718A5">
    <w:name w:val="A81487369DD4430ABF1792E8983718A5"/>
    <w:rsid w:val="00FD40F5"/>
  </w:style>
  <w:style w:type="paragraph" w:customStyle="1" w:styleId="F1E3CAB4F34F49D2BC198DA51D7B316B">
    <w:name w:val="F1E3CAB4F34F49D2BC198DA51D7B316B"/>
    <w:rsid w:val="00FD40F5"/>
  </w:style>
  <w:style w:type="paragraph" w:customStyle="1" w:styleId="51616D41A7474B2AB44FA4005E6AF05F">
    <w:name w:val="51616D41A7474B2AB44FA4005E6AF05F"/>
    <w:rsid w:val="00FD40F5"/>
  </w:style>
  <w:style w:type="paragraph" w:customStyle="1" w:styleId="D94FC4263C6049CDB177509178829B34">
    <w:name w:val="D94FC4263C6049CDB177509178829B34"/>
    <w:rsid w:val="00FD40F5"/>
  </w:style>
  <w:style w:type="paragraph" w:customStyle="1" w:styleId="FC0BA8B3852D47C991A0F9FBE81F5F0E">
    <w:name w:val="FC0BA8B3852D47C991A0F9FBE81F5F0E"/>
    <w:rsid w:val="00FD40F5"/>
  </w:style>
  <w:style w:type="paragraph" w:customStyle="1" w:styleId="6DFFEB8D018E472486F05C809BF0A4AB">
    <w:name w:val="6DFFEB8D018E472486F05C809BF0A4AB"/>
    <w:rsid w:val="00FD40F5"/>
  </w:style>
  <w:style w:type="paragraph" w:customStyle="1" w:styleId="C19FDA3F09D244EBAE373578850984FC">
    <w:name w:val="C19FDA3F09D244EBAE373578850984FC"/>
    <w:rsid w:val="00FD40F5"/>
  </w:style>
  <w:style w:type="paragraph" w:customStyle="1" w:styleId="C36A5562B4924F16B252CCD40499A261">
    <w:name w:val="C36A5562B4924F16B252CCD40499A261"/>
    <w:rsid w:val="00FD40F5"/>
  </w:style>
  <w:style w:type="paragraph" w:customStyle="1" w:styleId="9D60E33E2F684F2787E3A2B2852A3175">
    <w:name w:val="9D60E33E2F684F2787E3A2B2852A3175"/>
    <w:rsid w:val="00FD40F5"/>
  </w:style>
  <w:style w:type="paragraph" w:customStyle="1" w:styleId="6EC75C4996A140F2B8E09C453F01A0E8">
    <w:name w:val="6EC75C4996A140F2B8E09C453F01A0E8"/>
    <w:rsid w:val="00FD40F5"/>
  </w:style>
  <w:style w:type="paragraph" w:customStyle="1" w:styleId="356CF770D6814C0CA56A4CEBCEC94F95">
    <w:name w:val="356CF770D6814C0CA56A4CEBCEC94F95"/>
    <w:rsid w:val="00FD40F5"/>
  </w:style>
  <w:style w:type="paragraph" w:customStyle="1" w:styleId="F5F9B5148734466996B21DD82163C695">
    <w:name w:val="F5F9B5148734466996B21DD82163C695"/>
    <w:rsid w:val="00FD40F5"/>
  </w:style>
  <w:style w:type="paragraph" w:customStyle="1" w:styleId="A735C663839A4A06BEF2B29B39EC4858">
    <w:name w:val="A735C663839A4A06BEF2B29B39EC4858"/>
    <w:rsid w:val="00FD40F5"/>
  </w:style>
  <w:style w:type="paragraph" w:customStyle="1" w:styleId="631323CB9CCA4ECC852FCF273FBE1122">
    <w:name w:val="631323CB9CCA4ECC852FCF273FBE1122"/>
    <w:rsid w:val="00FD40F5"/>
  </w:style>
  <w:style w:type="paragraph" w:customStyle="1" w:styleId="1EAC58E14DC54A4798D60BB04DCA8E1C">
    <w:name w:val="1EAC58E14DC54A4798D60BB04DCA8E1C"/>
    <w:rsid w:val="00FD40F5"/>
  </w:style>
  <w:style w:type="paragraph" w:customStyle="1" w:styleId="DCC4855D5A224DE38E287912575BF60B">
    <w:name w:val="DCC4855D5A224DE38E287912575BF60B"/>
    <w:rsid w:val="00FD40F5"/>
  </w:style>
  <w:style w:type="paragraph" w:customStyle="1" w:styleId="D9E31A3E99E64573B47A0F4B8422C0DF">
    <w:name w:val="D9E31A3E99E64573B47A0F4B8422C0DF"/>
    <w:rsid w:val="00FD40F5"/>
  </w:style>
  <w:style w:type="paragraph" w:customStyle="1" w:styleId="BE3DEC32A8CA483FACDC11F22FA420EA">
    <w:name w:val="BE3DEC32A8CA483FACDC11F22FA420EA"/>
    <w:rsid w:val="00FD40F5"/>
  </w:style>
  <w:style w:type="paragraph" w:customStyle="1" w:styleId="B1F8598103B74AA3B84722C89326EB8C">
    <w:name w:val="B1F8598103B74AA3B84722C89326EB8C"/>
    <w:rsid w:val="00FD40F5"/>
  </w:style>
  <w:style w:type="paragraph" w:customStyle="1" w:styleId="0BF5B4108C72409AB8BAC60CDCF5B303">
    <w:name w:val="0BF5B4108C72409AB8BAC60CDCF5B303"/>
    <w:rsid w:val="00FD40F5"/>
  </w:style>
  <w:style w:type="paragraph" w:customStyle="1" w:styleId="090873850D004BAF9B5E59A18FA31435">
    <w:name w:val="090873850D004BAF9B5E59A18FA31435"/>
    <w:rsid w:val="00FD40F5"/>
  </w:style>
  <w:style w:type="paragraph" w:customStyle="1" w:styleId="665E925B921349E690067683B78963C5">
    <w:name w:val="665E925B921349E690067683B78963C5"/>
    <w:rsid w:val="00FD40F5"/>
  </w:style>
  <w:style w:type="paragraph" w:customStyle="1" w:styleId="347CC89CE4814967914E7513C9666DDB">
    <w:name w:val="347CC89CE4814967914E7513C9666DDB"/>
    <w:rsid w:val="00FD40F5"/>
  </w:style>
  <w:style w:type="paragraph" w:customStyle="1" w:styleId="934D6679602C43D29C40AEC49C821174">
    <w:name w:val="934D6679602C43D29C40AEC49C821174"/>
    <w:rsid w:val="00FD40F5"/>
  </w:style>
  <w:style w:type="paragraph" w:customStyle="1" w:styleId="C2418E8A36E344F786B34C39FC9D0F16">
    <w:name w:val="C2418E8A36E344F786B34C39FC9D0F16"/>
    <w:rsid w:val="00FD40F5"/>
  </w:style>
  <w:style w:type="paragraph" w:customStyle="1" w:styleId="10D331790AEF48558CCFDFB30E6C2F2C">
    <w:name w:val="10D331790AEF48558CCFDFB30E6C2F2C"/>
    <w:rsid w:val="00FD40F5"/>
  </w:style>
  <w:style w:type="paragraph" w:customStyle="1" w:styleId="B2D0DD847FF5417AADDFF8BC24B91017">
    <w:name w:val="B2D0DD847FF5417AADDFF8BC24B91017"/>
    <w:rsid w:val="00FD40F5"/>
  </w:style>
  <w:style w:type="paragraph" w:customStyle="1" w:styleId="1D3CCD275B194C3B92341FB7C0E14FCE">
    <w:name w:val="1D3CCD275B194C3B92341FB7C0E14FCE"/>
    <w:rsid w:val="00FD40F5"/>
  </w:style>
  <w:style w:type="paragraph" w:customStyle="1" w:styleId="032F49C9C99C4696B969347BDD98952A">
    <w:name w:val="032F49C9C99C4696B969347BDD98952A"/>
    <w:rsid w:val="00FD40F5"/>
  </w:style>
  <w:style w:type="paragraph" w:customStyle="1" w:styleId="DEB67A4C38BE4AD78F0D9F1C2A60B10B">
    <w:name w:val="DEB67A4C38BE4AD78F0D9F1C2A60B10B"/>
    <w:rsid w:val="00FD40F5"/>
  </w:style>
  <w:style w:type="paragraph" w:customStyle="1" w:styleId="AA716D172E7A4B60BE30EF33718E515F">
    <w:name w:val="AA716D172E7A4B60BE30EF33718E515F"/>
    <w:rsid w:val="00FD40F5"/>
  </w:style>
  <w:style w:type="paragraph" w:customStyle="1" w:styleId="F7C7B3ADD3654A289997470BBD5B6D4A">
    <w:name w:val="F7C7B3ADD3654A289997470BBD5B6D4A"/>
    <w:rsid w:val="00FD40F5"/>
  </w:style>
  <w:style w:type="paragraph" w:customStyle="1" w:styleId="54A56544D914473DA991CC62C8BC2556">
    <w:name w:val="54A56544D914473DA991CC62C8BC2556"/>
    <w:rsid w:val="00FD40F5"/>
  </w:style>
  <w:style w:type="paragraph" w:customStyle="1" w:styleId="20D3BA8FF39C4F0E99D2C64620066B8C">
    <w:name w:val="20D3BA8FF39C4F0E99D2C64620066B8C"/>
    <w:rsid w:val="00FD40F5"/>
  </w:style>
  <w:style w:type="paragraph" w:customStyle="1" w:styleId="6C1AC85796FB4508813438F8CCCC30B7">
    <w:name w:val="6C1AC85796FB4508813438F8CCCC30B7"/>
    <w:rsid w:val="00FD40F5"/>
  </w:style>
  <w:style w:type="paragraph" w:customStyle="1" w:styleId="637EDFD798234C3FA6EE5EC15F549587">
    <w:name w:val="637EDFD798234C3FA6EE5EC15F549587"/>
    <w:rsid w:val="00FD40F5"/>
  </w:style>
  <w:style w:type="paragraph" w:customStyle="1" w:styleId="42E9EC0AFD454B9EB71A26F5527E5109">
    <w:name w:val="42E9EC0AFD454B9EB71A26F5527E5109"/>
    <w:rsid w:val="00FD40F5"/>
  </w:style>
  <w:style w:type="paragraph" w:customStyle="1" w:styleId="B332746FB70947148A7159EA4E7E8EB9">
    <w:name w:val="B332746FB70947148A7159EA4E7E8EB9"/>
    <w:rsid w:val="00FD40F5"/>
  </w:style>
  <w:style w:type="paragraph" w:customStyle="1" w:styleId="24FFF7675CC446C896B66DC333557697">
    <w:name w:val="24FFF7675CC446C896B66DC333557697"/>
    <w:rsid w:val="00FD40F5"/>
  </w:style>
  <w:style w:type="paragraph" w:customStyle="1" w:styleId="559C29A10FEC4B3689752886F253C634">
    <w:name w:val="559C29A10FEC4B3689752886F253C634"/>
    <w:rsid w:val="00FD40F5"/>
  </w:style>
  <w:style w:type="paragraph" w:customStyle="1" w:styleId="841B3D5CC7574D268C53EF8F2C326F89">
    <w:name w:val="841B3D5CC7574D268C53EF8F2C326F89"/>
    <w:rsid w:val="00FD40F5"/>
  </w:style>
  <w:style w:type="paragraph" w:customStyle="1" w:styleId="2D56A8A18B1348B99699EAF5B26DE466">
    <w:name w:val="2D56A8A18B1348B99699EAF5B26DE466"/>
    <w:rsid w:val="00FD40F5"/>
  </w:style>
  <w:style w:type="paragraph" w:customStyle="1" w:styleId="03B87978ECAE4C1993CED9490DFE0C6F">
    <w:name w:val="03B87978ECAE4C1993CED9490DFE0C6F"/>
    <w:rsid w:val="00FD40F5"/>
  </w:style>
  <w:style w:type="paragraph" w:customStyle="1" w:styleId="F2A8F678EE7C4AC991B6A5B753A43669">
    <w:name w:val="F2A8F678EE7C4AC991B6A5B753A43669"/>
    <w:rsid w:val="00FD40F5"/>
  </w:style>
  <w:style w:type="paragraph" w:customStyle="1" w:styleId="78C67DAEB7694E1B85E8D5E27182AD54">
    <w:name w:val="78C67DAEB7694E1B85E8D5E27182AD54"/>
    <w:rsid w:val="00FD40F5"/>
  </w:style>
  <w:style w:type="paragraph" w:customStyle="1" w:styleId="498CB798B4474BC28DF5387B88D365C4">
    <w:name w:val="498CB798B4474BC28DF5387B88D365C4"/>
    <w:rsid w:val="00FD40F5"/>
  </w:style>
  <w:style w:type="paragraph" w:customStyle="1" w:styleId="4694DB908CF34A31990FE6CB452129C2">
    <w:name w:val="4694DB908CF34A31990FE6CB452129C2"/>
    <w:rsid w:val="00FD40F5"/>
  </w:style>
  <w:style w:type="paragraph" w:customStyle="1" w:styleId="57DDE8CD35934940938FA276019B205D">
    <w:name w:val="57DDE8CD35934940938FA276019B205D"/>
    <w:rsid w:val="00FD40F5"/>
  </w:style>
  <w:style w:type="paragraph" w:customStyle="1" w:styleId="6EE69F38F3724F518F483435E936B325">
    <w:name w:val="6EE69F38F3724F518F483435E936B325"/>
    <w:rsid w:val="00FD40F5"/>
  </w:style>
  <w:style w:type="paragraph" w:customStyle="1" w:styleId="3ADD713A7F4743099F8EDD579C49B44B">
    <w:name w:val="3ADD713A7F4743099F8EDD579C49B44B"/>
    <w:rsid w:val="00FD40F5"/>
  </w:style>
  <w:style w:type="paragraph" w:customStyle="1" w:styleId="77D9B8020E0247EBB04DAA55D9EDA400">
    <w:name w:val="77D9B8020E0247EBB04DAA55D9EDA400"/>
    <w:rsid w:val="00FD40F5"/>
  </w:style>
  <w:style w:type="paragraph" w:customStyle="1" w:styleId="AA865D31321143A1899826C4018D77BD">
    <w:name w:val="AA865D31321143A1899826C4018D77BD"/>
    <w:rsid w:val="00FD40F5"/>
  </w:style>
  <w:style w:type="paragraph" w:customStyle="1" w:styleId="FCF50F3A32594AC5B70A5FD192083C53">
    <w:name w:val="FCF50F3A32594AC5B70A5FD192083C53"/>
    <w:rsid w:val="00FD40F5"/>
  </w:style>
  <w:style w:type="paragraph" w:customStyle="1" w:styleId="4276841C10D548C59D3A7544618635CF">
    <w:name w:val="4276841C10D548C59D3A7544618635CF"/>
    <w:rsid w:val="00FD40F5"/>
  </w:style>
  <w:style w:type="paragraph" w:customStyle="1" w:styleId="ECE31697E76F4F07BD96F379C143DA14">
    <w:name w:val="ECE31697E76F4F07BD96F379C143DA14"/>
    <w:rsid w:val="00FD40F5"/>
  </w:style>
  <w:style w:type="paragraph" w:customStyle="1" w:styleId="D11CE5A76F6C4E379D50D380B530B5FE">
    <w:name w:val="D11CE5A76F6C4E379D50D380B530B5FE"/>
    <w:rsid w:val="00FD40F5"/>
  </w:style>
  <w:style w:type="paragraph" w:customStyle="1" w:styleId="051291D0A6DA40E2BB1D5EFCFFF0D20F">
    <w:name w:val="051291D0A6DA40E2BB1D5EFCFFF0D20F"/>
    <w:rsid w:val="00FD40F5"/>
  </w:style>
  <w:style w:type="paragraph" w:customStyle="1" w:styleId="0E7727F956F64413BBAA7AC967F1F3A5">
    <w:name w:val="0E7727F956F64413BBAA7AC967F1F3A5"/>
    <w:rsid w:val="00FD40F5"/>
  </w:style>
  <w:style w:type="paragraph" w:customStyle="1" w:styleId="F32621D50B7047EC9B0A0DD3145692E8">
    <w:name w:val="F32621D50B7047EC9B0A0DD3145692E8"/>
    <w:rsid w:val="00FD40F5"/>
  </w:style>
  <w:style w:type="paragraph" w:customStyle="1" w:styleId="DBE0124D11CB499DA1AB65DA11DCDF22">
    <w:name w:val="DBE0124D11CB499DA1AB65DA11DCDF22"/>
    <w:rsid w:val="00FD40F5"/>
  </w:style>
  <w:style w:type="paragraph" w:customStyle="1" w:styleId="27C3FA9C5F844778AC7020FEFFB67954">
    <w:name w:val="27C3FA9C5F844778AC7020FEFFB67954"/>
    <w:rsid w:val="00FD40F5"/>
  </w:style>
  <w:style w:type="paragraph" w:customStyle="1" w:styleId="89C832E22A22408697E69A1A5AB9F134">
    <w:name w:val="89C832E22A22408697E69A1A5AB9F134"/>
    <w:rsid w:val="00FD40F5"/>
  </w:style>
  <w:style w:type="paragraph" w:customStyle="1" w:styleId="4C84028F7E7C40BE80A43FBDCC50E7D5">
    <w:name w:val="4C84028F7E7C40BE80A43FBDCC50E7D5"/>
    <w:rsid w:val="00FD40F5"/>
  </w:style>
  <w:style w:type="paragraph" w:customStyle="1" w:styleId="F4398319245B4B0D9D34CC237331712D">
    <w:name w:val="F4398319245B4B0D9D34CC237331712D"/>
    <w:rsid w:val="00FD40F5"/>
  </w:style>
  <w:style w:type="paragraph" w:customStyle="1" w:styleId="7B98C772A7D343BB93E43322E54E3CD0">
    <w:name w:val="7B98C772A7D343BB93E43322E54E3CD0"/>
    <w:rsid w:val="00FD40F5"/>
  </w:style>
  <w:style w:type="paragraph" w:customStyle="1" w:styleId="3287C6B1C70740D984E7E1F3F888F424">
    <w:name w:val="3287C6B1C70740D984E7E1F3F888F424"/>
    <w:rsid w:val="00FD40F5"/>
  </w:style>
  <w:style w:type="paragraph" w:customStyle="1" w:styleId="DD2CE524148E4453AFC0B791F0027956">
    <w:name w:val="DD2CE524148E4453AFC0B791F0027956"/>
    <w:rsid w:val="00FD40F5"/>
  </w:style>
  <w:style w:type="paragraph" w:customStyle="1" w:styleId="FCDF25E29B1C4D34BF949E4429D4E246">
    <w:name w:val="FCDF25E29B1C4D34BF949E4429D4E246"/>
    <w:rsid w:val="00FD40F5"/>
  </w:style>
  <w:style w:type="paragraph" w:customStyle="1" w:styleId="C24F9428E4594E7E8C3AFD3CCDD02E28">
    <w:name w:val="C24F9428E4594E7E8C3AFD3CCDD02E28"/>
    <w:rsid w:val="00FD40F5"/>
  </w:style>
  <w:style w:type="paragraph" w:customStyle="1" w:styleId="EA3D3D2FD371456DB75D8214CFC13F80">
    <w:name w:val="EA3D3D2FD371456DB75D8214CFC13F80"/>
    <w:rsid w:val="00FD40F5"/>
  </w:style>
  <w:style w:type="paragraph" w:customStyle="1" w:styleId="D27DC830EB484629AFC2696B63AECF16">
    <w:name w:val="D27DC830EB484629AFC2696B63AECF16"/>
    <w:rsid w:val="00FD40F5"/>
  </w:style>
  <w:style w:type="paragraph" w:customStyle="1" w:styleId="4F178F0C81B3496DB02B2CF44642BD7B">
    <w:name w:val="4F178F0C81B3496DB02B2CF44642BD7B"/>
    <w:rsid w:val="00FD40F5"/>
  </w:style>
  <w:style w:type="paragraph" w:customStyle="1" w:styleId="8B5BA4BF107B461EA70DC7F3BCA17F62">
    <w:name w:val="8B5BA4BF107B461EA70DC7F3BCA17F62"/>
    <w:rsid w:val="00FD40F5"/>
  </w:style>
  <w:style w:type="paragraph" w:customStyle="1" w:styleId="484C7F2EFFE8408A86F5CC24FEABD8E3">
    <w:name w:val="484C7F2EFFE8408A86F5CC24FEABD8E3"/>
    <w:rsid w:val="00FD40F5"/>
  </w:style>
  <w:style w:type="paragraph" w:customStyle="1" w:styleId="1CF204A9BF5747C18F6B13752E035E63">
    <w:name w:val="1CF204A9BF5747C18F6B13752E035E63"/>
    <w:rsid w:val="00FD40F5"/>
  </w:style>
  <w:style w:type="paragraph" w:customStyle="1" w:styleId="683259DCF7D449ADAD4D0519EB9748E5">
    <w:name w:val="683259DCF7D449ADAD4D0519EB9748E5"/>
    <w:rsid w:val="00FD40F5"/>
  </w:style>
  <w:style w:type="paragraph" w:customStyle="1" w:styleId="67BE781C688740F79650F8E9AC25EAEE">
    <w:name w:val="67BE781C688740F79650F8E9AC25EAEE"/>
    <w:rsid w:val="00FD40F5"/>
  </w:style>
  <w:style w:type="paragraph" w:customStyle="1" w:styleId="F7C69B672AF74A96BA8259C9E342BFCB">
    <w:name w:val="F7C69B672AF74A96BA8259C9E342BFCB"/>
    <w:rsid w:val="0001240F"/>
  </w:style>
  <w:style w:type="paragraph" w:customStyle="1" w:styleId="E27F3D3E2DB7416F90230BE837E4B5D9">
    <w:name w:val="E27F3D3E2DB7416F90230BE837E4B5D9"/>
    <w:rsid w:val="00D46B4D"/>
  </w:style>
  <w:style w:type="paragraph" w:customStyle="1" w:styleId="2FEA3A48AAD047A0B0D0F7F3CD84902E">
    <w:name w:val="2FEA3A48AAD047A0B0D0F7F3CD84902E"/>
    <w:rsid w:val="001A0E33"/>
  </w:style>
  <w:style w:type="paragraph" w:customStyle="1" w:styleId="2018583D4BB14C5296B347553E8C0C6F">
    <w:name w:val="2018583D4BB14C5296B347553E8C0C6F"/>
    <w:rsid w:val="001A0E33"/>
  </w:style>
  <w:style w:type="paragraph" w:customStyle="1" w:styleId="F9575C16BC604F2DA05F55D952000521">
    <w:name w:val="F9575C16BC604F2DA05F55D952000521"/>
    <w:rsid w:val="001A0E33"/>
  </w:style>
  <w:style w:type="paragraph" w:customStyle="1" w:styleId="5DF11CE2DE6F49DD841E0A92BFB6FF4E">
    <w:name w:val="5DF11CE2DE6F49DD841E0A92BFB6FF4E"/>
    <w:rsid w:val="001A0E33"/>
  </w:style>
  <w:style w:type="paragraph" w:customStyle="1" w:styleId="70478B5B61F1420FADF82E151264178D">
    <w:name w:val="70478B5B61F1420FADF82E151264178D"/>
    <w:rsid w:val="001A0E33"/>
  </w:style>
  <w:style w:type="paragraph" w:customStyle="1" w:styleId="AE513126EEFF4B0DBBF602E5FD4533FA">
    <w:name w:val="AE513126EEFF4B0DBBF602E5FD4533FA"/>
    <w:rsid w:val="001A0E33"/>
  </w:style>
  <w:style w:type="paragraph" w:customStyle="1" w:styleId="9A19F9118703487392A2EAD7998282F6">
    <w:name w:val="9A19F9118703487392A2EAD7998282F6"/>
    <w:rsid w:val="001A0E33"/>
  </w:style>
  <w:style w:type="paragraph" w:customStyle="1" w:styleId="B42BD82DB0404FF480C097E4E4170CDF">
    <w:name w:val="B42BD82DB0404FF480C097E4E4170CDF"/>
    <w:rsid w:val="001A0E33"/>
  </w:style>
  <w:style w:type="paragraph" w:customStyle="1" w:styleId="8F07C589F17B49ADBA87F6F0C2D6F7FA">
    <w:name w:val="8F07C589F17B49ADBA87F6F0C2D6F7FA"/>
    <w:rsid w:val="001A0E33"/>
  </w:style>
  <w:style w:type="paragraph" w:customStyle="1" w:styleId="08A0ECFBF20E49B58353B31D2894B802">
    <w:name w:val="08A0ECFBF20E49B58353B31D2894B802"/>
    <w:rsid w:val="001A0E33"/>
  </w:style>
  <w:style w:type="paragraph" w:customStyle="1" w:styleId="E00C0B8F15B64194A352435A2A0974A4">
    <w:name w:val="E00C0B8F15B64194A352435A2A0974A4"/>
    <w:rsid w:val="001A0E33"/>
  </w:style>
  <w:style w:type="paragraph" w:customStyle="1" w:styleId="D8C03F51339D4A3CB3E8032C7FF30439">
    <w:name w:val="D8C03F51339D4A3CB3E8032C7FF30439"/>
    <w:rsid w:val="001A0E33"/>
  </w:style>
  <w:style w:type="paragraph" w:customStyle="1" w:styleId="C8FCCEDD6854488B8067984D50B95127">
    <w:name w:val="C8FCCEDD6854488B8067984D50B95127"/>
    <w:rsid w:val="001A0E33"/>
  </w:style>
  <w:style w:type="paragraph" w:customStyle="1" w:styleId="DD048C4310D8436DB8902ACD0AE5024A">
    <w:name w:val="DD048C4310D8436DB8902ACD0AE5024A"/>
    <w:rsid w:val="001A0E33"/>
  </w:style>
  <w:style w:type="paragraph" w:customStyle="1" w:styleId="722FF4D830004E538E4A2BC8DE8D2D5E">
    <w:name w:val="722FF4D830004E538E4A2BC8DE8D2D5E"/>
    <w:rsid w:val="001A0E33"/>
  </w:style>
  <w:style w:type="paragraph" w:customStyle="1" w:styleId="166D194624FD4BA291D00CECA7668C87">
    <w:name w:val="166D194624FD4BA291D00CECA7668C87"/>
    <w:rsid w:val="001A0E33"/>
  </w:style>
  <w:style w:type="paragraph" w:customStyle="1" w:styleId="1AF31222FFF44D6095172FAD11EB2C87">
    <w:name w:val="1AF31222FFF44D6095172FAD11EB2C87"/>
    <w:rsid w:val="001A0E33"/>
  </w:style>
  <w:style w:type="paragraph" w:customStyle="1" w:styleId="3A092E29CB624129B1D5957FABA54AD6">
    <w:name w:val="3A092E29CB624129B1D5957FABA54AD6"/>
    <w:rsid w:val="001A0E33"/>
  </w:style>
  <w:style w:type="paragraph" w:customStyle="1" w:styleId="1FC648B5DFD94AF9B156E684C416C93E">
    <w:name w:val="1FC648B5DFD94AF9B156E684C416C93E"/>
    <w:rsid w:val="001A0E33"/>
  </w:style>
  <w:style w:type="paragraph" w:customStyle="1" w:styleId="99DC8DD9E3FD4C4897FF2019A9DA60B1">
    <w:name w:val="99DC8DD9E3FD4C4897FF2019A9DA60B1"/>
    <w:rsid w:val="001A0E33"/>
  </w:style>
  <w:style w:type="paragraph" w:customStyle="1" w:styleId="D2189B6541254ED7A5967C0869D522A9">
    <w:name w:val="D2189B6541254ED7A5967C0869D522A9"/>
    <w:rsid w:val="001A0E33"/>
  </w:style>
  <w:style w:type="paragraph" w:customStyle="1" w:styleId="A99FF5661021462C8B3211E9864796EC">
    <w:name w:val="A99FF5661021462C8B3211E9864796EC"/>
    <w:rsid w:val="001A0E33"/>
  </w:style>
  <w:style w:type="paragraph" w:customStyle="1" w:styleId="6A825906B54D44F48C2D5353D7F7B04C">
    <w:name w:val="6A825906B54D44F48C2D5353D7F7B04C"/>
    <w:rsid w:val="001A0E33"/>
  </w:style>
  <w:style w:type="paragraph" w:customStyle="1" w:styleId="7F3ED8B561164D1B8FBF3283F96F9727">
    <w:name w:val="7F3ED8B561164D1B8FBF3283F96F9727"/>
    <w:rsid w:val="001A0E33"/>
  </w:style>
  <w:style w:type="paragraph" w:customStyle="1" w:styleId="5FFAD90FEC014900B71B88DE17D1458F">
    <w:name w:val="5FFAD90FEC014900B71B88DE17D1458F"/>
    <w:rsid w:val="001A0E33"/>
  </w:style>
  <w:style w:type="paragraph" w:customStyle="1" w:styleId="F284CCB5508549D6AA717E9DE35CFB16">
    <w:name w:val="F284CCB5508549D6AA717E9DE35CFB16"/>
    <w:rsid w:val="001A0E33"/>
  </w:style>
  <w:style w:type="paragraph" w:customStyle="1" w:styleId="297BD3D7AAF74FF9A8F31A1C15C0CAD5">
    <w:name w:val="297BD3D7AAF74FF9A8F31A1C15C0CAD5"/>
    <w:rsid w:val="001A0E33"/>
  </w:style>
  <w:style w:type="paragraph" w:customStyle="1" w:styleId="55572A0B1FEE492E94D34D044DE2A03C">
    <w:name w:val="55572A0B1FEE492E94D34D044DE2A03C"/>
    <w:rsid w:val="001A0E33"/>
  </w:style>
  <w:style w:type="paragraph" w:customStyle="1" w:styleId="2D9DEE0F75D946B4B30BF90E191BA0FD">
    <w:name w:val="2D9DEE0F75D946B4B30BF90E191BA0FD"/>
    <w:rsid w:val="001A0E33"/>
  </w:style>
  <w:style w:type="paragraph" w:customStyle="1" w:styleId="2110675F2852427D926F10537CBA829C">
    <w:name w:val="2110675F2852427D926F10537CBA829C"/>
    <w:rsid w:val="001A0E33"/>
  </w:style>
  <w:style w:type="paragraph" w:customStyle="1" w:styleId="70CA1DC0649549E8A6A53CF904973EC8">
    <w:name w:val="70CA1DC0649549E8A6A53CF904973EC8"/>
    <w:rsid w:val="001A0E33"/>
  </w:style>
  <w:style w:type="paragraph" w:customStyle="1" w:styleId="6D9D68C0CDBC4E6C9842CDCEBC199BF1">
    <w:name w:val="6D9D68C0CDBC4E6C9842CDCEBC199BF1"/>
    <w:rsid w:val="001A0E33"/>
  </w:style>
  <w:style w:type="paragraph" w:customStyle="1" w:styleId="664648B7BBDE403D98FD0169DDF584A6">
    <w:name w:val="664648B7BBDE403D98FD0169DDF584A6"/>
    <w:rsid w:val="001A0E33"/>
  </w:style>
  <w:style w:type="paragraph" w:customStyle="1" w:styleId="867C2FEEF288486BBE8031ED8C1FFF55">
    <w:name w:val="867C2FEEF288486BBE8031ED8C1FFF55"/>
    <w:rsid w:val="001A0E33"/>
  </w:style>
  <w:style w:type="paragraph" w:customStyle="1" w:styleId="8A5E1E0936E7485B9AF37E18BE55B37F">
    <w:name w:val="8A5E1E0936E7485B9AF37E18BE55B37F"/>
    <w:rsid w:val="001A0E33"/>
  </w:style>
  <w:style w:type="paragraph" w:customStyle="1" w:styleId="E88E058135A34943A15E37DBF3AE3C47">
    <w:name w:val="E88E058135A34943A15E37DBF3AE3C47"/>
    <w:rsid w:val="001A0E33"/>
  </w:style>
  <w:style w:type="paragraph" w:customStyle="1" w:styleId="AA6C75B61A9B45AEA924F2EBBF0C2FB9">
    <w:name w:val="AA6C75B61A9B45AEA924F2EBBF0C2FB9"/>
    <w:rsid w:val="001A0E33"/>
  </w:style>
  <w:style w:type="paragraph" w:customStyle="1" w:styleId="033C181FA47C4D1EB434A27DBA7F21B5">
    <w:name w:val="033C181FA47C4D1EB434A27DBA7F21B5"/>
    <w:rsid w:val="001A0E33"/>
  </w:style>
  <w:style w:type="paragraph" w:customStyle="1" w:styleId="DAD9A507386A446D8C561AB560BF9171">
    <w:name w:val="DAD9A507386A446D8C561AB560BF9171"/>
    <w:rsid w:val="001A0E33"/>
  </w:style>
  <w:style w:type="paragraph" w:customStyle="1" w:styleId="AC9C469EB4454EF0890319313A44684B">
    <w:name w:val="AC9C469EB4454EF0890319313A44684B"/>
    <w:rsid w:val="001A0E33"/>
  </w:style>
  <w:style w:type="paragraph" w:customStyle="1" w:styleId="CFABCC1061D64FA8AD9E0640F6B76D4D">
    <w:name w:val="CFABCC1061D64FA8AD9E0640F6B76D4D"/>
    <w:rsid w:val="001A0E33"/>
  </w:style>
  <w:style w:type="paragraph" w:customStyle="1" w:styleId="95602A4F0B79443592C2DB755834E226">
    <w:name w:val="95602A4F0B79443592C2DB755834E226"/>
    <w:rsid w:val="001A0E33"/>
  </w:style>
  <w:style w:type="paragraph" w:customStyle="1" w:styleId="66E041DAEAE340508AF9DFB8CA4B937D">
    <w:name w:val="66E041DAEAE340508AF9DFB8CA4B937D"/>
    <w:rsid w:val="001A0E33"/>
  </w:style>
  <w:style w:type="paragraph" w:customStyle="1" w:styleId="255EA6FF085948B899294693E72B95E3">
    <w:name w:val="255EA6FF085948B899294693E72B95E3"/>
    <w:rsid w:val="001A0E33"/>
  </w:style>
  <w:style w:type="paragraph" w:customStyle="1" w:styleId="19C4B627ED6F41719DC6FC8095762C70">
    <w:name w:val="19C4B627ED6F41719DC6FC8095762C70"/>
    <w:rsid w:val="001A0E33"/>
  </w:style>
  <w:style w:type="paragraph" w:customStyle="1" w:styleId="9EC7AE7461414363B232C5961372DC09">
    <w:name w:val="9EC7AE7461414363B232C5961372DC09"/>
    <w:rsid w:val="001A0E33"/>
  </w:style>
  <w:style w:type="paragraph" w:customStyle="1" w:styleId="F675F163A5304D6D8DECCC3CBEB902BD">
    <w:name w:val="F675F163A5304D6D8DECCC3CBEB902BD"/>
    <w:rsid w:val="001A0E33"/>
  </w:style>
  <w:style w:type="paragraph" w:customStyle="1" w:styleId="63F5AE22F32A4341BAEF0332DB29116E">
    <w:name w:val="63F5AE22F32A4341BAEF0332DB29116E"/>
    <w:rsid w:val="001A0E33"/>
  </w:style>
  <w:style w:type="paragraph" w:customStyle="1" w:styleId="331D6A3513A3480AB90F0DC6357203C5">
    <w:name w:val="331D6A3513A3480AB90F0DC6357203C5"/>
    <w:rsid w:val="001A0E33"/>
  </w:style>
  <w:style w:type="paragraph" w:customStyle="1" w:styleId="7408795E13394A5F9501081EC3389A1B">
    <w:name w:val="7408795E13394A5F9501081EC3389A1B"/>
    <w:rsid w:val="001A0E33"/>
  </w:style>
  <w:style w:type="paragraph" w:customStyle="1" w:styleId="C5BDD5D3757F4FAEA0E5F738E2604697">
    <w:name w:val="C5BDD5D3757F4FAEA0E5F738E2604697"/>
    <w:rsid w:val="001A0E33"/>
  </w:style>
  <w:style w:type="paragraph" w:customStyle="1" w:styleId="6DBA7AE3C68B4E2887A29B72D02FD363">
    <w:name w:val="6DBA7AE3C68B4E2887A29B72D02FD363"/>
    <w:rsid w:val="001A0E33"/>
  </w:style>
  <w:style w:type="paragraph" w:customStyle="1" w:styleId="345F77708FF74BDB907AA4411E1931BB">
    <w:name w:val="345F77708FF74BDB907AA4411E1931BB"/>
    <w:rsid w:val="001A0E33"/>
  </w:style>
  <w:style w:type="paragraph" w:customStyle="1" w:styleId="A15AB3E51A944CB3B600E5B3421A33B4">
    <w:name w:val="A15AB3E51A944CB3B600E5B3421A33B4"/>
    <w:rsid w:val="001A0E33"/>
  </w:style>
  <w:style w:type="paragraph" w:customStyle="1" w:styleId="A90C2BE7055F40EA86168A13BE25DB41">
    <w:name w:val="A90C2BE7055F40EA86168A13BE25DB41"/>
    <w:rsid w:val="001A0E33"/>
  </w:style>
  <w:style w:type="paragraph" w:customStyle="1" w:styleId="7615D146D00F49668A49271A3E006F69">
    <w:name w:val="7615D146D00F49668A49271A3E006F69"/>
    <w:rsid w:val="001A0E33"/>
  </w:style>
  <w:style w:type="paragraph" w:customStyle="1" w:styleId="46A3FEA63BDD432A971D9B8883BE8313">
    <w:name w:val="46A3FEA63BDD432A971D9B8883BE8313"/>
    <w:rsid w:val="001A0E33"/>
  </w:style>
  <w:style w:type="paragraph" w:customStyle="1" w:styleId="F7C7405B4C4D432DB7A69F9F85683530">
    <w:name w:val="F7C7405B4C4D432DB7A69F9F85683530"/>
    <w:rsid w:val="001A0E33"/>
  </w:style>
  <w:style w:type="paragraph" w:customStyle="1" w:styleId="A619488A54434742AB17E13D405BCEAC">
    <w:name w:val="A619488A54434742AB17E13D405BCEAC"/>
    <w:rsid w:val="001A0E33"/>
  </w:style>
  <w:style w:type="paragraph" w:customStyle="1" w:styleId="FBDBD53CADE84EE1BE1F9E39B363C1CA">
    <w:name w:val="FBDBD53CADE84EE1BE1F9E39B363C1CA"/>
    <w:rsid w:val="001A0E33"/>
  </w:style>
  <w:style w:type="paragraph" w:customStyle="1" w:styleId="42D4E20A76BA4B81BE4220BF5933A033">
    <w:name w:val="42D4E20A76BA4B81BE4220BF5933A033"/>
    <w:rsid w:val="001A0E33"/>
  </w:style>
  <w:style w:type="paragraph" w:customStyle="1" w:styleId="40DDAB70AB5F45EA9DA0DA7A8CD249E1">
    <w:name w:val="40DDAB70AB5F45EA9DA0DA7A8CD249E1"/>
    <w:rsid w:val="001A0E33"/>
  </w:style>
  <w:style w:type="paragraph" w:customStyle="1" w:styleId="EA33482D0B9E47F88475308D9C8A1B4D">
    <w:name w:val="EA33482D0B9E47F88475308D9C8A1B4D"/>
    <w:rsid w:val="001A0E33"/>
  </w:style>
  <w:style w:type="paragraph" w:customStyle="1" w:styleId="656088C0C2F24729B344CBE6F860A75E">
    <w:name w:val="656088C0C2F24729B344CBE6F860A75E"/>
    <w:rsid w:val="001A0E33"/>
  </w:style>
  <w:style w:type="paragraph" w:customStyle="1" w:styleId="C5826BAD26A043ECAD61797D3496EF9E">
    <w:name w:val="C5826BAD26A043ECAD61797D3496EF9E"/>
    <w:rsid w:val="001A0E33"/>
  </w:style>
  <w:style w:type="paragraph" w:customStyle="1" w:styleId="0AD8AF3BD84F4FF583E66668DD5411B5">
    <w:name w:val="0AD8AF3BD84F4FF583E66668DD5411B5"/>
    <w:rsid w:val="001A0E33"/>
  </w:style>
  <w:style w:type="paragraph" w:customStyle="1" w:styleId="0C114C6CAB824ACA95184F4D24DC986A">
    <w:name w:val="0C114C6CAB824ACA95184F4D24DC986A"/>
    <w:rsid w:val="001A0E33"/>
  </w:style>
  <w:style w:type="paragraph" w:customStyle="1" w:styleId="85FC5F1DB463464C8E03E0842CABC788">
    <w:name w:val="85FC5F1DB463464C8E03E0842CABC788"/>
    <w:rsid w:val="001A0E33"/>
  </w:style>
  <w:style w:type="paragraph" w:customStyle="1" w:styleId="8D5983323094481B8D4CA823571598D1">
    <w:name w:val="8D5983323094481B8D4CA823571598D1"/>
    <w:rsid w:val="001A0E33"/>
  </w:style>
  <w:style w:type="paragraph" w:customStyle="1" w:styleId="19C57B432C154760BE8F638DC8B06B6E">
    <w:name w:val="19C57B432C154760BE8F638DC8B06B6E"/>
    <w:rsid w:val="001A0E33"/>
  </w:style>
  <w:style w:type="paragraph" w:customStyle="1" w:styleId="6DB52D9BC5514DD89FEF1FFE646AB1B9">
    <w:name w:val="6DB52D9BC5514DD89FEF1FFE646AB1B9"/>
    <w:rsid w:val="001A0E33"/>
  </w:style>
  <w:style w:type="paragraph" w:customStyle="1" w:styleId="05EC1032733E490EBAB6E60A93E5DFE6">
    <w:name w:val="05EC1032733E490EBAB6E60A93E5DFE6"/>
    <w:rsid w:val="001A0E33"/>
  </w:style>
  <w:style w:type="paragraph" w:customStyle="1" w:styleId="0ECCB2CF54D148E7BE59CF86ED69773F">
    <w:name w:val="0ECCB2CF54D148E7BE59CF86ED69773F"/>
    <w:rsid w:val="001A0E33"/>
  </w:style>
  <w:style w:type="paragraph" w:customStyle="1" w:styleId="9388552CC90246198BC36E4FD3534969">
    <w:name w:val="9388552CC90246198BC36E4FD3534969"/>
    <w:rsid w:val="001A0E33"/>
  </w:style>
  <w:style w:type="paragraph" w:customStyle="1" w:styleId="F389CAAFA5444D1B9A52C74EDE093228">
    <w:name w:val="F389CAAFA5444D1B9A52C74EDE093228"/>
    <w:rsid w:val="001A0E33"/>
  </w:style>
  <w:style w:type="paragraph" w:customStyle="1" w:styleId="FB8EDA3183074DE986647DEC9688E2AA">
    <w:name w:val="FB8EDA3183074DE986647DEC9688E2AA"/>
    <w:rsid w:val="001A0E33"/>
  </w:style>
  <w:style w:type="paragraph" w:customStyle="1" w:styleId="523458A218D04FCA8434F566D10ADD7E">
    <w:name w:val="523458A218D04FCA8434F566D10ADD7E"/>
    <w:rsid w:val="001A0E33"/>
  </w:style>
  <w:style w:type="paragraph" w:customStyle="1" w:styleId="F31049F277564770B8CCCEAA64DBB968">
    <w:name w:val="F31049F277564770B8CCCEAA64DBB968"/>
    <w:rsid w:val="001A0E33"/>
  </w:style>
  <w:style w:type="paragraph" w:customStyle="1" w:styleId="0D4C562B43EC47ED807EC5BEECB7CEA6">
    <w:name w:val="0D4C562B43EC47ED807EC5BEECB7CEA6"/>
    <w:rsid w:val="001A0E33"/>
  </w:style>
  <w:style w:type="paragraph" w:customStyle="1" w:styleId="7D789F0B93EC445F97D610DA2A6ED354">
    <w:name w:val="7D789F0B93EC445F97D610DA2A6ED354"/>
    <w:rsid w:val="001A0E33"/>
  </w:style>
  <w:style w:type="paragraph" w:customStyle="1" w:styleId="F910FF1DA4AB4B5A8D7B330F37189932">
    <w:name w:val="F910FF1DA4AB4B5A8D7B330F37189932"/>
    <w:rsid w:val="001A0E33"/>
  </w:style>
  <w:style w:type="paragraph" w:customStyle="1" w:styleId="E05277FFFD0C427EAD36D042EA6B6E09">
    <w:name w:val="E05277FFFD0C427EAD36D042EA6B6E09"/>
    <w:rsid w:val="001A0E33"/>
  </w:style>
  <w:style w:type="paragraph" w:customStyle="1" w:styleId="67C59C7FDB694D42B54F73543794766D">
    <w:name w:val="67C59C7FDB694D42B54F73543794766D"/>
    <w:rsid w:val="001A0E33"/>
  </w:style>
  <w:style w:type="paragraph" w:customStyle="1" w:styleId="2AF3B1E8EE6648C2B208CC594CBFF00A">
    <w:name w:val="2AF3B1E8EE6648C2B208CC594CBFF00A"/>
    <w:rsid w:val="001A0E33"/>
  </w:style>
  <w:style w:type="paragraph" w:customStyle="1" w:styleId="BC09965E961F45239DA65BB33716C5D0">
    <w:name w:val="BC09965E961F45239DA65BB33716C5D0"/>
    <w:rsid w:val="001A0E33"/>
  </w:style>
  <w:style w:type="paragraph" w:customStyle="1" w:styleId="84205AF82A3E40F8AA7C1589528238F4">
    <w:name w:val="84205AF82A3E40F8AA7C1589528238F4"/>
    <w:rsid w:val="001A0E33"/>
  </w:style>
  <w:style w:type="paragraph" w:customStyle="1" w:styleId="27E93E6DE52F4AEBAF21EE854840EDD4">
    <w:name w:val="27E93E6DE52F4AEBAF21EE854840EDD4"/>
    <w:rsid w:val="001A0E33"/>
  </w:style>
  <w:style w:type="paragraph" w:customStyle="1" w:styleId="135606B6F8DF499C96FE4AACC973C8E7">
    <w:name w:val="135606B6F8DF499C96FE4AACC973C8E7"/>
    <w:rsid w:val="001A0E33"/>
  </w:style>
  <w:style w:type="paragraph" w:customStyle="1" w:styleId="1DF0F4B060654DF58F4884D4A6958D4A">
    <w:name w:val="1DF0F4B060654DF58F4884D4A6958D4A"/>
    <w:rsid w:val="001A0E33"/>
  </w:style>
  <w:style w:type="paragraph" w:customStyle="1" w:styleId="582C48334A8E4499A4CF178AA40B2B35">
    <w:name w:val="582C48334A8E4499A4CF178AA40B2B35"/>
    <w:rsid w:val="001A0E33"/>
  </w:style>
  <w:style w:type="paragraph" w:customStyle="1" w:styleId="AAE633FADD6B4B1197E9614C4F837F83">
    <w:name w:val="AAE633FADD6B4B1197E9614C4F837F83"/>
    <w:rsid w:val="001A0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A776-3303-4079-AB32-18FFE792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639B8912</Template>
  <TotalTime>0</TotalTime>
  <Pages>4</Pages>
  <Words>1916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Dawidziuk</dc:creator>
  <cp:lastModifiedBy>Andrea Maria Pawliska</cp:lastModifiedBy>
  <cp:revision>2</cp:revision>
  <cp:lastPrinted>2019-05-24T14:54:00Z</cp:lastPrinted>
  <dcterms:created xsi:type="dcterms:W3CDTF">2023-07-24T17:40:00Z</dcterms:created>
  <dcterms:modified xsi:type="dcterms:W3CDTF">2023-07-24T17:40:00Z</dcterms:modified>
</cp:coreProperties>
</file>