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CONICET</w:t>
      </w:r>
    </w:p>
    <w:p w:rsidR="004E5DBC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BECA EXTERNA POSTDOCTORAL </w:t>
      </w:r>
      <w:r w:rsidR="004E5DBC">
        <w:rPr>
          <w:rFonts w:ascii="Arial" w:hAnsi="Arial" w:cs="Arial"/>
          <w:b/>
          <w:sz w:val="28"/>
          <w:szCs w:val="28"/>
        </w:rPr>
        <w:t>COFINANCIADA CONICET/COMISIÓN FULBRIGHT</w:t>
      </w:r>
    </w:p>
    <w:p w:rsidR="00BE7467" w:rsidRDefault="004E5D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</w:t>
      </w:r>
      <w:r w:rsidR="00001BA4">
        <w:rPr>
          <w:rFonts w:ascii="Arial" w:hAnsi="Arial" w:cs="Arial"/>
          <w:b/>
          <w:sz w:val="28"/>
          <w:szCs w:val="28"/>
        </w:rPr>
        <w:t>RMULARIO PARA ALTA DE BECA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E7467" w:rsidRDefault="00BE7467">
      <w:pPr>
        <w:jc w:val="both"/>
        <w:rPr>
          <w:rFonts w:ascii="Arial" w:hAnsi="Arial" w:cs="Arial"/>
          <w:sz w:val="24"/>
          <w:szCs w:val="24"/>
        </w:rPr>
      </w:pP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Apellido y Nombre del Beneficiario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Categoría en la CICT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 de destino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arribo al país de destino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inicio de las actividades académicas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001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regreso a la Argentina</w:t>
      </w:r>
      <w:r>
        <w:rPr>
          <w:rFonts w:ascii="Arial" w:hAnsi="Arial" w:cs="Arial"/>
          <w:sz w:val="24"/>
          <w:szCs w:val="24"/>
        </w:rPr>
        <w:t>:</w:t>
      </w:r>
    </w:p>
    <w:p w:rsidR="00BE7467" w:rsidRDefault="00BE7467">
      <w:pPr>
        <w:jc w:val="both"/>
        <w:rPr>
          <w:rFonts w:ascii="Arial" w:hAnsi="Arial" w:cs="Arial"/>
          <w:b/>
          <w:sz w:val="24"/>
          <w:szCs w:val="24"/>
        </w:rPr>
      </w:pPr>
    </w:p>
    <w:p w:rsidR="00BE7467" w:rsidRDefault="00001B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beca: La fecha de inicio debe ser a partir del día 1º de cada mes y la de finalización el último día del mes.</w:t>
      </w:r>
    </w:p>
    <w:p w:rsidR="00BE7467" w:rsidRDefault="00001B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Tanto para el arribo al país de destino como para el regreso a la Argentina se contemplará una tolerancia de hasta 5 días corridos.</w:t>
      </w:r>
    </w:p>
    <w:p w:rsidR="00BE7467" w:rsidRDefault="00001B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obligación del becario informar al CONICET toda modificación que se produzca en la propuesta original.</w:t>
      </w:r>
    </w:p>
    <w:p w:rsidR="00BE7467" w:rsidRDefault="00001B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conocer la modalidad de pagos establecido en la </w:t>
      </w:r>
      <w:r w:rsidR="004E5DBC" w:rsidRPr="004E5DBC">
        <w:rPr>
          <w:rFonts w:ascii="Arial" w:hAnsi="Arial" w:cs="Arial"/>
          <w:sz w:val="24"/>
          <w:szCs w:val="24"/>
        </w:rPr>
        <w:t>RESOL-2023-1799-APN-DIR#CONICET de fecha 3 de octubre de 2023</w:t>
      </w:r>
      <w:r>
        <w:rPr>
          <w:rFonts w:ascii="Arial" w:hAnsi="Arial" w:cs="Arial"/>
          <w:sz w:val="24"/>
          <w:szCs w:val="24"/>
        </w:rPr>
        <w:t xml:space="preserve"> de la Convocatoria de Becas Externas Postdoctoral</w:t>
      </w:r>
      <w:r w:rsidR="004E5DBC">
        <w:rPr>
          <w:rFonts w:ascii="Arial" w:hAnsi="Arial" w:cs="Arial"/>
          <w:sz w:val="24"/>
          <w:szCs w:val="24"/>
        </w:rPr>
        <w:t xml:space="preserve">es Cofinanciadas CONICET/Comisión </w:t>
      </w:r>
      <w:proofErr w:type="spellStart"/>
      <w:r w:rsidR="004E5DBC">
        <w:rPr>
          <w:rFonts w:ascii="Arial" w:hAnsi="Arial" w:cs="Arial"/>
          <w:sz w:val="24"/>
          <w:szCs w:val="24"/>
        </w:rPr>
        <w:t>Fulbright</w:t>
      </w:r>
      <w:proofErr w:type="spellEnd"/>
      <w:r w:rsidR="004E5DBC">
        <w:rPr>
          <w:rFonts w:ascii="Arial" w:hAnsi="Arial" w:cs="Arial"/>
          <w:sz w:val="24"/>
          <w:szCs w:val="24"/>
        </w:rPr>
        <w:t>.</w:t>
      </w:r>
    </w:p>
    <w:p w:rsidR="00BE7467" w:rsidRDefault="00BE7467">
      <w:pPr>
        <w:rPr>
          <w:rFonts w:ascii="Arial" w:hAnsi="Arial" w:cs="Arial"/>
          <w:sz w:val="24"/>
          <w:szCs w:val="24"/>
        </w:rPr>
      </w:pPr>
    </w:p>
    <w:p w:rsidR="00BE7467" w:rsidRDefault="00BE7467"/>
    <w:p w:rsidR="00BE7467" w:rsidRDefault="00001BA4">
      <w:r>
        <w:t>……………………………………………………</w:t>
      </w:r>
      <w:r>
        <w:tab/>
      </w:r>
      <w:r>
        <w:tab/>
        <w:t>………………………………………..</w:t>
      </w:r>
    </w:p>
    <w:p w:rsidR="00BE7467" w:rsidRDefault="004E5DBC">
      <w:r>
        <w:rPr>
          <w:rFonts w:ascii="Arial" w:hAnsi="Arial" w:cs="Arial"/>
        </w:rPr>
        <w:tab/>
        <w:t>Lugar y fecha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001BA4">
        <w:rPr>
          <w:rFonts w:ascii="Arial" w:hAnsi="Arial" w:cs="Arial"/>
        </w:rPr>
        <w:t>Firma del Beneficiario</w:t>
      </w:r>
    </w:p>
    <w:sectPr w:rsidR="00BE7467">
      <w:pgSz w:w="12240" w:h="15840"/>
      <w:pgMar w:top="1440" w:right="1077" w:bottom="1440" w:left="130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67"/>
    <w:rsid w:val="00001BA4"/>
    <w:rsid w:val="004E5DBC"/>
    <w:rsid w:val="00B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2632"/>
  <w15:docId w15:val="{39D1ECC6-79B0-4A45-BA2B-9C062BB5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7D9F"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B1CB74A5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Rivero</dc:creator>
  <dc:description/>
  <cp:lastModifiedBy>Maximiliano Emanuel Parga</cp:lastModifiedBy>
  <cp:revision>2</cp:revision>
  <cp:lastPrinted>2018-07-30T19:53:00Z</cp:lastPrinted>
  <dcterms:created xsi:type="dcterms:W3CDTF">2023-10-09T14:48:00Z</dcterms:created>
  <dcterms:modified xsi:type="dcterms:W3CDTF">2023-10-09T14:48:00Z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