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CONICET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BECA EXTERNA POSTDOCTORAL PARA JOVENES INVESTIGADORES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FORMULARIO PARA ALTA DE BECA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Apellido y Nombre del Beneficiario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DNI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Categoría en la CICT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Lugar de destino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Fecha de arribo al país de destino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Fecha de inicio de las actividades académicas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Fecha de regreso a la Argentina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Período de beca: La fecha de inicio debe ser a partir del día 1º de cada mes y la de finalización el último día del mes.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Tanto para el arribo al país de destino como para el regreso a la Argentina se contemplará una tolerancia de hasta 5 días corridos.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 obligación del becario informar al CONICET toda modificación que se produzca en la propuesta original.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 conocer la modalidad y cronograma de pagos establecido en la RESOL-2022-1685-APN-DIR#CONICET de fecha 3 de octubre de 2022 de la Convocatoria de Becas Externas Postdoctoral para Jóvenes Investigadores CONICET.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ab/>
        <w:tab/>
        <w:t>………………………………………..</w:t>
      </w:r>
    </w:p>
    <w:p>
      <w:pPr>
        <w:pStyle w:val="Normal"/>
        <w:spacing w:before="0" w:after="200"/>
        <w:rPr/>
      </w:pPr>
      <w:r>
        <w:rPr>
          <w:rFonts w:cs="Arial" w:ascii="Arial" w:hAnsi="Arial"/>
        </w:rPr>
        <w:tab/>
        <w:t>Lugar y fecha</w:t>
        <w:tab/>
        <w:tab/>
        <w:tab/>
        <w:tab/>
        <w:tab/>
        <w:tab/>
        <w:tab/>
        <w:t>Firma del Beneficiario</w:t>
      </w:r>
    </w:p>
    <w:sectPr>
      <w:type w:val="nextPage"/>
      <w:pgSz w:w="12240" w:h="15840"/>
      <w:pgMar w:left="1304" w:right="107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7d9f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D1A4BC7</Template>
  <TotalTime>1</TotalTime>
  <Application>LibreOffice/6.4.7.2$Linux_X86_64 LibreOffice_project/40$Build-2</Application>
  <Pages>1</Pages>
  <Words>149</Words>
  <Characters>792</Characters>
  <CharactersWithSpaces>936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2022-10-04T16:38:00Z</dcterms:created>
  <dc:creator>Gimena Rivero</dc:creator>
  <dc:description/>
  <dc:language>es-AR</dc:language>
  <cp:lastModifiedBy/>
  <cp:lastPrinted>2018-07-30T19:53:00Z</cp:lastPrinted>
  <dcterms:modified xsi:type="dcterms:W3CDTF">2022-10-04T14:02:27Z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